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1FE5" w14:textId="173F1DD7" w:rsidR="00963529" w:rsidRPr="003E4874" w:rsidRDefault="00AD1C7A" w:rsidP="003E4874">
      <w:pPr>
        <w:pStyle w:val="Titolodocumento"/>
      </w:pPr>
      <w:bookmarkStart w:id="0" w:name="_Toc3295541"/>
      <w:r w:rsidRPr="003E4874">
        <w:t>Release of Diploma of Doctor of Research</w:t>
      </w:r>
    </w:p>
    <w:p w14:paraId="280298AF" w14:textId="360B7EC9" w:rsidR="001F316C" w:rsidRPr="003A7AB1" w:rsidRDefault="00AD1C7A" w:rsidP="00AD1C7A">
      <w:pPr>
        <w:pStyle w:val="Titoloparagrafo"/>
        <w:rPr>
          <w:lang w:val="en-US"/>
        </w:rPr>
      </w:pPr>
      <w:r>
        <w:rPr>
          <w:lang w:val="en-US"/>
        </w:rPr>
        <w:t>To t</w:t>
      </w:r>
      <w:r w:rsidRPr="00DF41E4">
        <w:rPr>
          <w:lang w:val="en-US"/>
        </w:rPr>
        <w:t xml:space="preserve">he Rector </w:t>
      </w:r>
      <w:proofErr w:type="spellStart"/>
      <w:r w:rsidRPr="00DF41E4">
        <w:rPr>
          <w:lang w:val="en-US"/>
        </w:rPr>
        <w:t>Magnificus</w:t>
      </w:r>
      <w:proofErr w:type="spellEnd"/>
    </w:p>
    <w:p w14:paraId="09FE2312" w14:textId="5BD716EF" w:rsidR="00580B0A" w:rsidRDefault="003A7AB1" w:rsidP="00580B0A">
      <w:pPr>
        <w:pStyle w:val="Titoloparagrafo"/>
        <w:rPr>
          <w:lang w:val="en-US"/>
        </w:rPr>
      </w:pPr>
      <w:r>
        <w:rPr>
          <w:lang w:val="en-US"/>
        </w:rPr>
        <w:t xml:space="preserve">of </w:t>
      </w:r>
      <w:proofErr w:type="spellStart"/>
      <w:r w:rsidR="001F316C" w:rsidRPr="003A7AB1">
        <w:rPr>
          <w:lang w:val="en-US"/>
        </w:rPr>
        <w:t>Luiss</w:t>
      </w:r>
      <w:proofErr w:type="spellEnd"/>
      <w:r w:rsidR="001F316C" w:rsidRPr="003A7AB1">
        <w:rPr>
          <w:lang w:val="en-US"/>
        </w:rPr>
        <w:t xml:space="preserve"> Guido Carli</w:t>
      </w:r>
      <w:bookmarkEnd w:id="0"/>
    </w:p>
    <w:p w14:paraId="6597BF24" w14:textId="01CC1E5C" w:rsidR="003E4874" w:rsidRDefault="003E4874" w:rsidP="00580B0A">
      <w:pPr>
        <w:pStyle w:val="Titoloparagrafo"/>
        <w:rPr>
          <w:lang w:val="en-US"/>
        </w:rPr>
      </w:pPr>
    </w:p>
    <w:p w14:paraId="554DCCC4" w14:textId="77777777" w:rsidR="003E4874" w:rsidRPr="00FB6F90" w:rsidRDefault="003E4874" w:rsidP="003E4874">
      <w:pPr>
        <w:pStyle w:val="Titoloparagrafo"/>
        <w:rPr>
          <w:lang w:val="en-US"/>
        </w:rPr>
      </w:pPr>
    </w:p>
    <w:p w14:paraId="24B56707" w14:textId="77777777" w:rsidR="003E4874" w:rsidRDefault="003E4874" w:rsidP="003E4874">
      <w:pPr>
        <w:pStyle w:val="TestoParagrafo"/>
      </w:pP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3E4874" w14:paraId="7340123C" w14:textId="77777777" w:rsidTr="00E9269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5E3E39A1" w14:textId="77777777" w:rsidR="003E4874" w:rsidRDefault="003E4874" w:rsidP="00E9269F">
            <w:pPr>
              <w:pStyle w:val="TestoTabella"/>
            </w:pPr>
            <w:r>
              <w:t xml:space="preserve">I, the </w:t>
            </w:r>
            <w:proofErr w:type="spellStart"/>
            <w:r>
              <w:t>undersigned</w:t>
            </w:r>
            <w:proofErr w:type="spellEnd"/>
            <w:r>
              <w:t xml:space="preserve"> </w:t>
            </w:r>
          </w:p>
          <w:p w14:paraId="1435B746" w14:textId="77777777" w:rsidR="003E4874" w:rsidRDefault="003E4874" w:rsidP="00E9269F">
            <w:pPr>
              <w:pStyle w:val="TestoTabella"/>
            </w:pPr>
            <w:r>
              <w:t>(</w:t>
            </w:r>
            <w:proofErr w:type="spellStart"/>
            <w:r>
              <w:t>Surname</w:t>
            </w:r>
            <w:proofErr w:type="spellEnd"/>
            <w:r>
              <w:t xml:space="preserve"> and 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6BC4AD7A" w14:textId="77777777" w:rsidR="003E4874" w:rsidRDefault="003E4874" w:rsidP="00E9269F">
            <w:pPr>
              <w:pStyle w:val="TestoTabella"/>
            </w:pPr>
          </w:p>
        </w:tc>
      </w:tr>
      <w:tr w:rsidR="003E4874" w14:paraId="6789F3B0" w14:textId="77777777" w:rsidTr="00E9269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7C087DCE" w14:textId="77777777" w:rsidR="003E4874" w:rsidRDefault="003E4874" w:rsidP="00E9269F">
            <w:pPr>
              <w:pStyle w:val="TestoTabella"/>
            </w:pPr>
            <w:proofErr w:type="spellStart"/>
            <w:r>
              <w:t>Born</w:t>
            </w:r>
            <w:proofErr w:type="spellEnd"/>
            <w:r>
              <w:t xml:space="preserve"> in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CCF4B55" w14:textId="77777777" w:rsidR="003E4874" w:rsidRDefault="003E4874" w:rsidP="00E9269F">
            <w:pPr>
              <w:pStyle w:val="TestoTabella"/>
            </w:pPr>
          </w:p>
        </w:tc>
      </w:tr>
      <w:tr w:rsidR="003E4874" w14:paraId="6701E330" w14:textId="77777777" w:rsidTr="00E9269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325691DD" w14:textId="332C2EA7" w:rsidR="003E4874" w:rsidRDefault="003E4874" w:rsidP="00E9269F">
            <w:pPr>
              <w:pStyle w:val="TestoTabella"/>
            </w:pPr>
            <w:r>
              <w:t>On (date)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3E26867B" w14:textId="77777777" w:rsidR="003E4874" w:rsidRDefault="003E4874" w:rsidP="00E9269F">
            <w:pPr>
              <w:pStyle w:val="TestoTabella"/>
            </w:pPr>
          </w:p>
        </w:tc>
      </w:tr>
      <w:tr w:rsidR="003E4874" w14:paraId="0758E7E8" w14:textId="77777777" w:rsidTr="00E9269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4E75A5B8" w14:textId="697BEE67" w:rsidR="003E4874" w:rsidRDefault="003E4874" w:rsidP="00E9269F">
            <w:pPr>
              <w:pStyle w:val="TestoTabella"/>
            </w:pPr>
            <w:r>
              <w:t>E-mail</w:t>
            </w:r>
            <w:r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1263524C" w14:textId="77777777" w:rsidR="003E4874" w:rsidRDefault="003E4874" w:rsidP="00E9269F">
            <w:pPr>
              <w:pStyle w:val="TestoTabella"/>
            </w:pPr>
          </w:p>
        </w:tc>
      </w:tr>
      <w:tr w:rsidR="003E4874" w14:paraId="0D221C70" w14:textId="77777777" w:rsidTr="00E9269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676A5094" w14:textId="6FFCD136" w:rsidR="003E4874" w:rsidRDefault="003E4874" w:rsidP="00E9269F">
            <w:pPr>
              <w:pStyle w:val="TestoTabella"/>
            </w:pPr>
            <w:r>
              <w:t xml:space="preserve">Mobile </w:t>
            </w:r>
            <w:proofErr w:type="spellStart"/>
            <w:r>
              <w:t>phone</w:t>
            </w:r>
            <w:proofErr w:type="spellEnd"/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74A23041" w14:textId="77777777" w:rsidR="003E4874" w:rsidRDefault="003E4874" w:rsidP="00E9269F">
            <w:pPr>
              <w:pStyle w:val="TestoTabella"/>
            </w:pPr>
          </w:p>
        </w:tc>
      </w:tr>
      <w:tr w:rsidR="003E4874" w14:paraId="2405537C" w14:textId="77777777" w:rsidTr="00E9269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8C56EE4" w14:textId="3D88E1CC" w:rsidR="003E4874" w:rsidRDefault="003E4874" w:rsidP="00E9269F">
            <w:pPr>
              <w:pStyle w:val="TestoTabella"/>
            </w:pPr>
            <w:proofErr w:type="spellStart"/>
            <w:r>
              <w:t>Having</w:t>
            </w:r>
            <w:proofErr w:type="spellEnd"/>
            <w:r>
              <w:t xml:space="preserve"> </w:t>
            </w:r>
            <w:proofErr w:type="spellStart"/>
            <w:r>
              <w:t>awarded</w:t>
            </w:r>
            <w:proofErr w:type="spellEnd"/>
            <w:r>
              <w:t xml:space="preserve"> the </w:t>
            </w: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Doctor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in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493C2933" w14:textId="77777777" w:rsidR="003E4874" w:rsidRDefault="003E4874" w:rsidP="00E9269F">
            <w:pPr>
              <w:pStyle w:val="TestoTabella"/>
            </w:pPr>
          </w:p>
        </w:tc>
      </w:tr>
      <w:tr w:rsidR="003E4874" w14:paraId="53313186" w14:textId="77777777" w:rsidTr="00E9269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B607A3C" w14:textId="7E821102" w:rsidR="003E4874" w:rsidRDefault="003E4874" w:rsidP="00E9269F">
            <w:pPr>
              <w:pStyle w:val="TestoTabella"/>
            </w:pPr>
            <w:proofErr w:type="spellStart"/>
            <w:r>
              <w:t>Cycle</w:t>
            </w:r>
            <w:proofErr w:type="spellEnd"/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3F3E46DC" w14:textId="77777777" w:rsidR="003E4874" w:rsidRDefault="003E4874" w:rsidP="00E9269F">
            <w:pPr>
              <w:pStyle w:val="TestoTabella"/>
            </w:pPr>
          </w:p>
        </w:tc>
      </w:tr>
      <w:tr w:rsidR="003E4874" w14:paraId="12B0F9CA" w14:textId="77777777" w:rsidTr="00E9269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2145C616" w14:textId="73ACE069" w:rsidR="003E4874" w:rsidRDefault="003E4874" w:rsidP="00E9269F">
            <w:pPr>
              <w:pStyle w:val="TestoTabella"/>
            </w:pPr>
            <w:r>
              <w:t>On</w:t>
            </w:r>
            <w:r>
              <w:t xml:space="preserve"> the</w:t>
            </w:r>
          </w:p>
          <w:p w14:paraId="0CCCFCC2" w14:textId="77777777" w:rsidR="003E4874" w:rsidRDefault="003E4874" w:rsidP="00E9269F">
            <w:pPr>
              <w:pStyle w:val="TestoTabella"/>
            </w:pPr>
            <w:r>
              <w:t xml:space="preserve">                    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2F094BE2" w14:textId="77777777" w:rsidR="003E4874" w:rsidRDefault="003E4874" w:rsidP="00E9269F">
            <w:pPr>
              <w:pStyle w:val="TestoTabella"/>
            </w:pPr>
          </w:p>
        </w:tc>
      </w:tr>
    </w:tbl>
    <w:p w14:paraId="3E7B8BE7" w14:textId="2E85AE16" w:rsidR="006E18C6" w:rsidRDefault="006E18C6" w:rsidP="00580B0A">
      <w:pPr>
        <w:pStyle w:val="Titoloparagrafo"/>
      </w:pPr>
    </w:p>
    <w:p w14:paraId="5974578F" w14:textId="4620439E" w:rsidR="003E4874" w:rsidRDefault="003E4874" w:rsidP="00580B0A">
      <w:pPr>
        <w:pStyle w:val="Titoloparagrafo"/>
      </w:pPr>
    </w:p>
    <w:p w14:paraId="5ECED518" w14:textId="77777777" w:rsidR="003E4874" w:rsidRDefault="003E4874" w:rsidP="00580B0A">
      <w:pPr>
        <w:pStyle w:val="Titoloparagrafo"/>
      </w:pPr>
    </w:p>
    <w:p w14:paraId="4EF6D113" w14:textId="6D1D6986" w:rsidR="00580B0A" w:rsidRPr="003E4874" w:rsidRDefault="00BC03C7" w:rsidP="003E4874">
      <w:pPr>
        <w:pStyle w:val="Titoloparagrafo"/>
      </w:pPr>
      <w:proofErr w:type="spellStart"/>
      <w:r w:rsidRPr="003E4874">
        <w:t>Asks</w:t>
      </w:r>
      <w:proofErr w:type="spellEnd"/>
      <w:r w:rsidRPr="003E4874">
        <w:t xml:space="preserve"> for</w:t>
      </w:r>
      <w:r w:rsidR="00003989" w:rsidRPr="003E4874">
        <w:t xml:space="preserve"> </w:t>
      </w:r>
    </w:p>
    <w:p w14:paraId="40A236F8" w14:textId="6615965F" w:rsidR="00EF2D6F" w:rsidRDefault="00EF2D6F" w:rsidP="00003989">
      <w:pPr>
        <w:pStyle w:val="Titoloparagrafo"/>
      </w:pPr>
    </w:p>
    <w:p w14:paraId="6536A9DA" w14:textId="77777777" w:rsidR="003E4874" w:rsidRDefault="003E4874" w:rsidP="00003989">
      <w:pPr>
        <w:pStyle w:val="Titoloparagrafo"/>
      </w:pPr>
    </w:p>
    <w:p w14:paraId="34CF30A4" w14:textId="212D8DE3" w:rsidR="00BC03C7" w:rsidRDefault="00BC03C7" w:rsidP="003E4874">
      <w:pPr>
        <w:pStyle w:val="TestoParagrafo"/>
      </w:pPr>
      <w:r w:rsidRPr="00DF41E4">
        <w:t>the release of the original diploma (an additional revenue stamp is necessary to be applied upon the degree parchme</w:t>
      </w:r>
      <w:r>
        <w:t xml:space="preserve">nt) according to the following </w:t>
      </w:r>
      <w:r w:rsidRPr="00DF41E4">
        <w:t>modalities:</w:t>
      </w:r>
    </w:p>
    <w:p w14:paraId="6BA90A7D" w14:textId="70748DE5" w:rsidR="003E4874" w:rsidRDefault="003E4874" w:rsidP="003E4874">
      <w:pPr>
        <w:pStyle w:val="TestoParagrafo"/>
      </w:pPr>
    </w:p>
    <w:p w14:paraId="734BAF75" w14:textId="77777777" w:rsidR="003E4874" w:rsidRPr="00DF41E4" w:rsidRDefault="003E4874" w:rsidP="003E4874">
      <w:pPr>
        <w:pStyle w:val="Testoelencobulletpoint"/>
        <w:numPr>
          <w:ilvl w:val="0"/>
          <w:numId w:val="0"/>
        </w:num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</w:t>
      </w:r>
      <w:r w:rsidRPr="0067161A">
        <w:t xml:space="preserve"> </w:t>
      </w:r>
      <w:r w:rsidRPr="00DF41E4">
        <w:t xml:space="preserve">Personal </w:t>
      </w:r>
      <w:proofErr w:type="spellStart"/>
      <w:r w:rsidRPr="00DF41E4">
        <w:t>collection</w:t>
      </w:r>
      <w:proofErr w:type="spellEnd"/>
      <w:r w:rsidRPr="00DF41E4">
        <w:t xml:space="preserve"> or </w:t>
      </w:r>
      <w:proofErr w:type="spellStart"/>
      <w:r w:rsidRPr="00DF41E4">
        <w:t>through</w:t>
      </w:r>
      <w:proofErr w:type="spellEnd"/>
      <w:r w:rsidRPr="00DF41E4">
        <w:t xml:space="preserve"> delegate </w:t>
      </w:r>
      <w:proofErr w:type="spellStart"/>
      <w:r w:rsidRPr="00DF41E4">
        <w:t>only</w:t>
      </w:r>
      <w:proofErr w:type="spellEnd"/>
      <w:r w:rsidRPr="00DF41E4">
        <w:t xml:space="preserve"> </w:t>
      </w:r>
      <w:proofErr w:type="spellStart"/>
      <w:r w:rsidRPr="00DF41E4">
        <w:t>if</w:t>
      </w:r>
      <w:proofErr w:type="spellEnd"/>
      <w:r w:rsidRPr="00DF41E4">
        <w:t xml:space="preserve"> with </w:t>
      </w:r>
      <w:proofErr w:type="spellStart"/>
      <w:r w:rsidRPr="00DF41E4">
        <w:t>delegation</w:t>
      </w:r>
      <w:proofErr w:type="spellEnd"/>
      <w:r w:rsidRPr="00DF41E4">
        <w:t xml:space="preserve"> and </w:t>
      </w:r>
      <w:proofErr w:type="spellStart"/>
      <w:r w:rsidRPr="00DF41E4">
        <w:t>photocopy</w:t>
      </w:r>
      <w:proofErr w:type="spellEnd"/>
      <w:r w:rsidRPr="00DF41E4">
        <w:t xml:space="preserve"> of the </w:t>
      </w:r>
      <w:proofErr w:type="spellStart"/>
      <w:r w:rsidRPr="00DF41E4">
        <w:t>delegator’s</w:t>
      </w:r>
      <w:proofErr w:type="spellEnd"/>
      <w:r w:rsidRPr="00DF41E4">
        <w:t xml:space="preserve"> </w:t>
      </w:r>
      <w:proofErr w:type="spellStart"/>
      <w:r w:rsidRPr="00DF41E4">
        <w:t>identity</w:t>
      </w:r>
      <w:proofErr w:type="spellEnd"/>
      <w:r w:rsidRPr="00DF41E4">
        <w:t xml:space="preserve"> </w:t>
      </w:r>
      <w:proofErr w:type="spellStart"/>
      <w:r w:rsidRPr="00DF41E4">
        <w:t>document</w:t>
      </w:r>
      <w:proofErr w:type="spellEnd"/>
      <w:r w:rsidRPr="00DF41E4">
        <w:t>;</w:t>
      </w:r>
    </w:p>
    <w:p w14:paraId="4DBC15B2" w14:textId="682FB479" w:rsidR="003E4874" w:rsidRDefault="003E4874" w:rsidP="003E4874">
      <w:pPr>
        <w:pStyle w:val="TestoParagrafo"/>
        <w:rPr>
          <w:lang w:val="it-IT"/>
        </w:rPr>
      </w:pPr>
    </w:p>
    <w:p w14:paraId="092B63B2" w14:textId="651F644F" w:rsidR="003E4874" w:rsidRPr="0067161A" w:rsidRDefault="003E4874" w:rsidP="003E4874">
      <w:pPr>
        <w:pStyle w:val="TestoParagrafo"/>
        <w:rPr>
          <w:lang w:val="it-IT"/>
        </w:rPr>
      </w:pPr>
      <w:r>
        <w:rPr>
          <w:lang w:val="it-IT"/>
        </w:rPr>
        <w:t>or</w:t>
      </w:r>
    </w:p>
    <w:p w14:paraId="4274908A" w14:textId="0FD9248A" w:rsidR="003E4874" w:rsidRDefault="003E4874" w:rsidP="003E4874">
      <w:pPr>
        <w:pStyle w:val="TestoParagrafo"/>
      </w:pPr>
    </w:p>
    <w:p w14:paraId="4752D22D" w14:textId="77777777" w:rsidR="003E4874" w:rsidRPr="00DF41E4" w:rsidRDefault="003E4874" w:rsidP="003E4874">
      <w:pPr>
        <w:pStyle w:val="Testoelencobulletpoint"/>
        <w:numPr>
          <w:ilvl w:val="0"/>
          <w:numId w:val="0"/>
        </w:num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67161A">
        <w:t xml:space="preserve"> </w:t>
      </w:r>
      <w:proofErr w:type="spellStart"/>
      <w:r w:rsidRPr="00DF41E4">
        <w:t>Shipment</w:t>
      </w:r>
      <w:proofErr w:type="spellEnd"/>
      <w:r w:rsidRPr="00DF41E4">
        <w:t xml:space="preserve"> by </w:t>
      </w:r>
      <w:proofErr w:type="spellStart"/>
      <w:r w:rsidRPr="00DF41E4">
        <w:t>postal</w:t>
      </w:r>
      <w:proofErr w:type="spellEnd"/>
      <w:r w:rsidRPr="00DF41E4">
        <w:t xml:space="preserve"> service to the </w:t>
      </w:r>
      <w:proofErr w:type="spellStart"/>
      <w:r w:rsidRPr="00DF41E4">
        <w:t>address</w:t>
      </w:r>
      <w:proofErr w:type="spellEnd"/>
      <w:r w:rsidRPr="00DF41E4">
        <w:t xml:space="preserve"> </w:t>
      </w:r>
      <w:proofErr w:type="spellStart"/>
      <w:r w:rsidRPr="00DF41E4">
        <w:t>indicated</w:t>
      </w:r>
      <w:proofErr w:type="spellEnd"/>
      <w:r w:rsidRPr="00DF41E4">
        <w:t xml:space="preserve"> </w:t>
      </w:r>
      <w:proofErr w:type="spellStart"/>
      <w:r w:rsidRPr="00DF41E4">
        <w:t>below</w:t>
      </w:r>
      <w:proofErr w:type="spellEnd"/>
    </w:p>
    <w:p w14:paraId="6B858807" w14:textId="1FA3959C" w:rsidR="00E01715" w:rsidRDefault="00E01715" w:rsidP="003E4874">
      <w:pPr>
        <w:pStyle w:val="TestoParagrafo"/>
      </w:pPr>
    </w:p>
    <w:p w14:paraId="61AF4BD9" w14:textId="77777777" w:rsidR="003E4874" w:rsidRPr="007E5776" w:rsidRDefault="003E4874" w:rsidP="003E4874">
      <w:pPr>
        <w:pStyle w:val="TestoParagrafo"/>
      </w:pPr>
    </w:p>
    <w:p w14:paraId="14AF20C4" w14:textId="4A589EDB" w:rsidR="00B459DD" w:rsidRDefault="007E5776" w:rsidP="003E4874">
      <w:pPr>
        <w:pStyle w:val="TestoParagrafo"/>
      </w:pPr>
      <w:r w:rsidRPr="00DF41E4">
        <w:lastRenderedPageBreak/>
        <w:t xml:space="preserve">Declares, furthermore, to have provided the above-mentioned data according to </w:t>
      </w:r>
      <w:proofErr w:type="spellStart"/>
      <w:r w:rsidRPr="00DF41E4">
        <w:t>italian</w:t>
      </w:r>
      <w:proofErr w:type="spellEnd"/>
      <w:r w:rsidRPr="00DF41E4">
        <w:t xml:space="preserve"> law n. 127 of 1997.</w:t>
      </w:r>
    </w:p>
    <w:p w14:paraId="1DCE40DF" w14:textId="62A27110" w:rsidR="007840E0" w:rsidRDefault="007840E0" w:rsidP="007E5776">
      <w:pPr>
        <w:pStyle w:val="TestoParagrafo"/>
      </w:pPr>
    </w:p>
    <w:p w14:paraId="0CD85A97" w14:textId="77777777" w:rsidR="003E4874" w:rsidRPr="007E5776" w:rsidRDefault="003E4874" w:rsidP="007E5776">
      <w:pPr>
        <w:pStyle w:val="TestoParagrafo"/>
      </w:pPr>
    </w:p>
    <w:p w14:paraId="5B6A81C1" w14:textId="77777777" w:rsidR="001F316C" w:rsidRPr="007E5776" w:rsidRDefault="001F316C" w:rsidP="001F316C">
      <w:pPr>
        <w:pStyle w:val="TestoParagrafo"/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459DD" w:rsidRPr="007E5776" w14:paraId="08ADF57B" w14:textId="77777777" w:rsidTr="007E5776">
        <w:tc>
          <w:tcPr>
            <w:tcW w:w="4244" w:type="dxa"/>
            <w:tcMar>
              <w:left w:w="0" w:type="dxa"/>
              <w:right w:w="0" w:type="dxa"/>
            </w:tcMar>
          </w:tcPr>
          <w:p w14:paraId="51E245AC" w14:textId="70CAF92A" w:rsidR="00B459DD" w:rsidRPr="007E5776" w:rsidRDefault="00B459DD" w:rsidP="007E5776">
            <w:pPr>
              <w:pStyle w:val="TestoTabella"/>
            </w:pPr>
            <w:r w:rsidRPr="007E5776">
              <w:t>Dat</w:t>
            </w:r>
            <w:r w:rsidR="007E5776" w:rsidRPr="007E5776">
              <w:t>e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7097C002" w14:textId="5933E5BB" w:rsidR="00B459DD" w:rsidRPr="007E5776" w:rsidRDefault="007E5776" w:rsidP="007E5776">
            <w:pPr>
              <w:pStyle w:val="TestoTabella"/>
            </w:pPr>
            <w:r w:rsidRPr="007E5776">
              <w:rPr>
                <w:rFonts w:cs="Calibri"/>
                <w:color w:val="000000"/>
                <w:lang w:val="en-US"/>
              </w:rPr>
              <w:t>Signature</w:t>
            </w:r>
          </w:p>
        </w:tc>
      </w:tr>
    </w:tbl>
    <w:p w14:paraId="4CF1DDB5" w14:textId="77777777" w:rsidR="00B459DD" w:rsidRDefault="00B459DD" w:rsidP="001F316C">
      <w:pPr>
        <w:pStyle w:val="TestoParagrafo"/>
        <w:rPr>
          <w:lang w:val="it-IT"/>
        </w:rPr>
      </w:pPr>
    </w:p>
    <w:p w14:paraId="646F79C2" w14:textId="77777777" w:rsidR="007E5776" w:rsidRDefault="007E5776" w:rsidP="00B459DD">
      <w:pPr>
        <w:pStyle w:val="Titoloparagrafo"/>
      </w:pPr>
    </w:p>
    <w:p w14:paraId="239EF89F" w14:textId="77777777" w:rsidR="007E5776" w:rsidRDefault="007E5776" w:rsidP="00B459DD">
      <w:pPr>
        <w:pStyle w:val="Titoloparagrafo"/>
      </w:pPr>
    </w:p>
    <w:p w14:paraId="1D88B1B5" w14:textId="5EB34931" w:rsidR="00B459DD" w:rsidRDefault="007E5776" w:rsidP="001F316C">
      <w:pPr>
        <w:pStyle w:val="TestoParagrafo"/>
        <w:rPr>
          <w:b/>
          <w:color w:val="000000"/>
        </w:rPr>
      </w:pPr>
      <w:r w:rsidRPr="00DF41E4">
        <w:t>Please write below the shipment address, if you want to choose this option:</w:t>
      </w:r>
    </w:p>
    <w:p w14:paraId="14395E18" w14:textId="77777777" w:rsidR="00B459DD" w:rsidRPr="003A7AB1" w:rsidRDefault="00B459DD" w:rsidP="00B459DD">
      <w:pPr>
        <w:autoSpaceDE w:val="0"/>
        <w:autoSpaceDN w:val="0"/>
        <w:adjustRightInd w:val="0"/>
        <w:jc w:val="both"/>
        <w:rPr>
          <w:rFonts w:ascii="Luiss Sans" w:hAnsi="Luiss Sans" w:cs="Calibri"/>
          <w:color w:val="000000"/>
          <w:lang w:val="en-US"/>
        </w:rPr>
      </w:pPr>
    </w:p>
    <w:p w14:paraId="77DB72B7" w14:textId="674FBD4E" w:rsidR="00B459DD" w:rsidRPr="005F3AA9" w:rsidRDefault="007E5776" w:rsidP="005F3AA9">
      <w:pPr>
        <w:pStyle w:val="TestoParagrafo"/>
      </w:pPr>
      <w:r w:rsidRPr="005F3AA9">
        <w:rPr>
          <w:rFonts w:cs="Calibri"/>
          <w:color w:val="000000"/>
        </w:rPr>
        <w:t>Address</w:t>
      </w:r>
      <w:r w:rsidR="00B459DD" w:rsidRPr="005F3AA9">
        <w:t>___________________________________________________</w:t>
      </w:r>
      <w:r w:rsidRPr="005F3AA9">
        <w:t>_______________</w:t>
      </w:r>
      <w:r w:rsidR="00B459DD" w:rsidRPr="005F3AA9">
        <w:t>n.________</w:t>
      </w:r>
      <w:r w:rsidRPr="005F3AA9">
        <w:t>____</w:t>
      </w:r>
    </w:p>
    <w:p w14:paraId="38CCD8EE" w14:textId="77777777" w:rsidR="00B459DD" w:rsidRPr="005F3AA9" w:rsidRDefault="00B459DD" w:rsidP="005F3AA9">
      <w:pPr>
        <w:pStyle w:val="TestoParagrafo"/>
      </w:pPr>
    </w:p>
    <w:p w14:paraId="25AB0571" w14:textId="671B9513" w:rsidR="00B459DD" w:rsidRPr="005F3AA9" w:rsidRDefault="007E5776" w:rsidP="005F3AA9">
      <w:pPr>
        <w:pStyle w:val="TestoParagrafo"/>
      </w:pPr>
      <w:r w:rsidRPr="005F3AA9">
        <w:rPr>
          <w:rFonts w:cs="Calibri"/>
          <w:color w:val="000000"/>
        </w:rPr>
        <w:t>Postal code</w:t>
      </w:r>
      <w:r w:rsidR="00B459DD" w:rsidRPr="005F3AA9">
        <w:t>_____</w:t>
      </w:r>
      <w:r w:rsidRPr="005F3AA9">
        <w:t>________Città_____________</w:t>
      </w:r>
      <w:r w:rsidR="00B459DD" w:rsidRPr="005F3AA9">
        <w:t>_________________________________</w:t>
      </w:r>
      <w:r w:rsidRPr="005F3AA9">
        <w:t>State</w:t>
      </w:r>
      <w:r w:rsidR="00B459DD" w:rsidRPr="005F3AA9">
        <w:t>________</w:t>
      </w:r>
      <w:r w:rsidRPr="005F3AA9">
        <w:t>_</w:t>
      </w:r>
      <w:r w:rsidR="006A6A86">
        <w:t>_</w:t>
      </w:r>
    </w:p>
    <w:p w14:paraId="2CFC97DE" w14:textId="77777777" w:rsidR="00B459DD" w:rsidRPr="005F3AA9" w:rsidRDefault="00B459DD" w:rsidP="005F3AA9">
      <w:pPr>
        <w:pStyle w:val="TestoParagrafo"/>
      </w:pPr>
    </w:p>
    <w:p w14:paraId="715AF4FD" w14:textId="2B370F37" w:rsidR="00B459DD" w:rsidRPr="005F3AA9" w:rsidRDefault="007E5776" w:rsidP="005F3AA9">
      <w:pPr>
        <w:pStyle w:val="TestoParagrafo"/>
      </w:pPr>
      <w:r w:rsidRPr="005F3AA9">
        <w:rPr>
          <w:rFonts w:cs="Calibri"/>
          <w:color w:val="000000"/>
        </w:rPr>
        <w:t>To (surname and name)</w:t>
      </w:r>
      <w:r w:rsidRPr="005F3AA9">
        <w:t>__</w:t>
      </w:r>
      <w:r w:rsidR="00B459DD" w:rsidRPr="005F3AA9">
        <w:t>________________________________</w:t>
      </w:r>
      <w:r w:rsidR="005F3AA9">
        <w:t>_________________________________</w:t>
      </w:r>
    </w:p>
    <w:p w14:paraId="497589D7" w14:textId="6D0231E2" w:rsidR="00B459DD" w:rsidRDefault="00B459DD" w:rsidP="00B459DD">
      <w:pPr>
        <w:pStyle w:val="TestoParagrafo"/>
      </w:pPr>
    </w:p>
    <w:p w14:paraId="08409847" w14:textId="77777777" w:rsidR="003E4874" w:rsidRPr="007E5776" w:rsidRDefault="003E4874" w:rsidP="00B459DD">
      <w:pPr>
        <w:pStyle w:val="TestoParagrafo"/>
      </w:pPr>
    </w:p>
    <w:p w14:paraId="3D35E7BB" w14:textId="5833FD20" w:rsidR="00B459DD" w:rsidRPr="007E5776" w:rsidRDefault="007E5776" w:rsidP="007E5776">
      <w:pPr>
        <w:pStyle w:val="TestoParagrafo"/>
      </w:pPr>
      <w:r w:rsidRPr="00DF41E4">
        <w:t>The diploma will be sent by registered letter. In any event, the applicant exonerates the University from any responsibility should the diploma get lost in the post</w:t>
      </w:r>
      <w:r>
        <w:t>.</w:t>
      </w:r>
    </w:p>
    <w:p w14:paraId="10B6420B" w14:textId="071E5A84" w:rsidR="00B459DD" w:rsidRDefault="00B459DD" w:rsidP="001F316C">
      <w:pPr>
        <w:pStyle w:val="TestoParagrafo"/>
      </w:pPr>
    </w:p>
    <w:p w14:paraId="32832BEE" w14:textId="77777777" w:rsidR="003E4874" w:rsidRPr="007E5776" w:rsidRDefault="003E4874" w:rsidP="001F316C">
      <w:pPr>
        <w:pStyle w:val="TestoParagrafo"/>
      </w:pPr>
    </w:p>
    <w:p w14:paraId="35F35DF4" w14:textId="77777777" w:rsidR="00B459DD" w:rsidRPr="007E5776" w:rsidRDefault="00B459DD" w:rsidP="001F316C">
      <w:pPr>
        <w:pStyle w:val="TestoParagrafo"/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459DD" w14:paraId="37CA7708" w14:textId="77777777" w:rsidTr="00C87AD9">
        <w:trPr>
          <w:trHeight w:val="201"/>
        </w:trPr>
        <w:tc>
          <w:tcPr>
            <w:tcW w:w="4244" w:type="dxa"/>
            <w:tcMar>
              <w:left w:w="0" w:type="dxa"/>
              <w:right w:w="0" w:type="dxa"/>
            </w:tcMar>
          </w:tcPr>
          <w:p w14:paraId="3CA88610" w14:textId="6C8678BE" w:rsidR="00B459DD" w:rsidRDefault="00B459DD" w:rsidP="001C3E56">
            <w:pPr>
              <w:pStyle w:val="TestoTabella"/>
            </w:pPr>
            <w:r>
              <w:t>Dat</w:t>
            </w:r>
            <w:r w:rsidR="00C87AD9">
              <w:t>e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282BEA5B" w14:textId="652124BD" w:rsidR="00B459DD" w:rsidRDefault="00C87AD9" w:rsidP="001C3E56">
            <w:pPr>
              <w:pStyle w:val="TestoTabella"/>
            </w:pPr>
            <w:r w:rsidRPr="007E5776">
              <w:rPr>
                <w:rFonts w:cs="Calibri"/>
                <w:color w:val="000000"/>
                <w:lang w:val="en-US"/>
              </w:rPr>
              <w:t>Signature</w:t>
            </w:r>
          </w:p>
        </w:tc>
      </w:tr>
    </w:tbl>
    <w:p w14:paraId="5468343A" w14:textId="77777777" w:rsidR="00B459DD" w:rsidRPr="00F5480B" w:rsidRDefault="00B459DD" w:rsidP="001F316C">
      <w:pPr>
        <w:pStyle w:val="TestoParagrafo"/>
        <w:rPr>
          <w:lang w:val="it-IT"/>
        </w:rPr>
      </w:pPr>
      <w:bookmarkStart w:id="2" w:name="_GoBack"/>
      <w:bookmarkEnd w:id="2"/>
    </w:p>
    <w:sectPr w:rsidR="00B459DD" w:rsidRPr="00F5480B" w:rsidSect="00580B0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FEC9" w14:textId="77777777" w:rsidR="00D63AFD" w:rsidRDefault="00D63AFD" w:rsidP="00EA6E8D">
      <w:r>
        <w:separator/>
      </w:r>
    </w:p>
  </w:endnote>
  <w:endnote w:type="continuationSeparator" w:id="0">
    <w:p w14:paraId="045F75E1" w14:textId="77777777" w:rsidR="00D63AFD" w:rsidRDefault="00D63AFD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notTrueType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ro">
    <w:altName w:val="Calibri"/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MetaPro Normal">
    <w:altName w:val="Calibri"/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5F9F" w14:textId="44EF286E" w:rsidR="007536B4" w:rsidRPr="00A21770" w:rsidRDefault="00A21770" w:rsidP="00C61FBE">
    <w:pPr>
      <w:pStyle w:val="Testatina"/>
      <w:rPr>
        <w:lang w:val="en-US"/>
      </w:rPr>
    </w:pPr>
    <w:r w:rsidRPr="00A21770">
      <w:rPr>
        <w:lang w:val="en-US"/>
      </w:rPr>
      <w:t xml:space="preserve">Release </w:t>
    </w:r>
    <w:r>
      <w:rPr>
        <w:lang w:val="en-US"/>
      </w:rPr>
      <w:t>of Diploma of Doctor of Research</w:t>
    </w:r>
    <w:r w:rsidR="00C61FBE" w:rsidRPr="00A21770">
      <w:rPr>
        <w:lang w:val="en-US"/>
      </w:rPr>
      <w:tab/>
    </w:r>
    <w:r w:rsidR="00C61FBE" w:rsidRPr="00733390">
      <w:fldChar w:fldCharType="begin"/>
    </w:r>
    <w:r w:rsidR="00C61FBE" w:rsidRPr="00A21770">
      <w:rPr>
        <w:lang w:val="en-US"/>
      </w:rPr>
      <w:instrText xml:space="preserve"> PAGE  \* MERGEFORMAT </w:instrText>
    </w:r>
    <w:r w:rsidR="00C61FBE" w:rsidRPr="00733390">
      <w:fldChar w:fldCharType="separate"/>
    </w:r>
    <w:r w:rsidR="002B3E3D">
      <w:rPr>
        <w:noProof/>
        <w:lang w:val="en-US"/>
      </w:rPr>
      <w:t>2</w:t>
    </w:r>
    <w:r w:rsidR="00C61FBE" w:rsidRPr="00733390">
      <w:fldChar w:fldCharType="end"/>
    </w:r>
    <w:r w:rsidR="00C61FBE" w:rsidRPr="00A21770">
      <w:rPr>
        <w:lang w:val="en-US"/>
      </w:rPr>
      <w:t xml:space="preserve"> di </w:t>
    </w:r>
    <w:r w:rsidR="00AD41CA">
      <w:rPr>
        <w:noProof/>
      </w:rPr>
      <w:fldChar w:fldCharType="begin"/>
    </w:r>
    <w:r w:rsidR="00AD41CA" w:rsidRPr="00A21770">
      <w:rPr>
        <w:noProof/>
        <w:lang w:val="en-US"/>
      </w:rPr>
      <w:instrText xml:space="preserve"> SECTIONPAGES  \* MERGEFORMAT </w:instrText>
    </w:r>
    <w:r w:rsidR="00AD41CA">
      <w:rPr>
        <w:noProof/>
      </w:rPr>
      <w:fldChar w:fldCharType="separate"/>
    </w:r>
    <w:r w:rsidR="003E4874">
      <w:rPr>
        <w:noProof/>
        <w:lang w:val="en-US"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65E8" w14:textId="7F13B126" w:rsidR="007536B4" w:rsidRPr="00A21770" w:rsidRDefault="00A21770" w:rsidP="00C61FBE">
    <w:pPr>
      <w:pStyle w:val="Testatina"/>
      <w:rPr>
        <w:lang w:val="en-US"/>
      </w:rPr>
    </w:pPr>
    <w:r w:rsidRPr="00A21770">
      <w:rPr>
        <w:lang w:val="en-US"/>
      </w:rPr>
      <w:t xml:space="preserve">Release </w:t>
    </w:r>
    <w:r>
      <w:rPr>
        <w:lang w:val="en-US"/>
      </w:rPr>
      <w:t>of Diploma of Doctor of Research</w:t>
    </w:r>
    <w:r w:rsidR="00C61FBE" w:rsidRPr="00A21770">
      <w:rPr>
        <w:lang w:val="en-US"/>
      </w:rPr>
      <w:tab/>
    </w:r>
    <w:r w:rsidR="00C61FBE" w:rsidRPr="00733390">
      <w:fldChar w:fldCharType="begin"/>
    </w:r>
    <w:r w:rsidR="00C61FBE" w:rsidRPr="00A21770">
      <w:rPr>
        <w:lang w:val="en-US"/>
      </w:rPr>
      <w:instrText xml:space="preserve"> PAGE  \* MERGEFORMAT </w:instrText>
    </w:r>
    <w:r w:rsidR="00C61FBE" w:rsidRPr="00733390">
      <w:fldChar w:fldCharType="separate"/>
    </w:r>
    <w:r w:rsidR="002B3E3D">
      <w:rPr>
        <w:noProof/>
        <w:lang w:val="en-US"/>
      </w:rPr>
      <w:t>1</w:t>
    </w:r>
    <w:r w:rsidR="00C61FBE" w:rsidRPr="00733390">
      <w:fldChar w:fldCharType="end"/>
    </w:r>
    <w:r w:rsidR="00C61FBE" w:rsidRPr="00A21770">
      <w:rPr>
        <w:lang w:val="en-US"/>
      </w:rPr>
      <w:t xml:space="preserve"> di </w:t>
    </w:r>
    <w:r w:rsidR="00AD41CA">
      <w:rPr>
        <w:noProof/>
      </w:rPr>
      <w:fldChar w:fldCharType="begin"/>
    </w:r>
    <w:r w:rsidR="00AD41CA" w:rsidRPr="00A21770">
      <w:rPr>
        <w:noProof/>
        <w:lang w:val="en-US"/>
      </w:rPr>
      <w:instrText xml:space="preserve"> SECTIONPAGES  \* MERGEFORMAT </w:instrText>
    </w:r>
    <w:r w:rsidR="00AD41CA">
      <w:rPr>
        <w:noProof/>
      </w:rPr>
      <w:fldChar w:fldCharType="separate"/>
    </w:r>
    <w:r w:rsidR="003E4874">
      <w:rPr>
        <w:noProof/>
        <w:lang w:val="en-US"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E4A6" w14:textId="77777777" w:rsidR="00D63AFD" w:rsidRDefault="00D63AFD" w:rsidP="00EA6E8D">
      <w:r>
        <w:separator/>
      </w:r>
    </w:p>
  </w:footnote>
  <w:footnote w:type="continuationSeparator" w:id="0">
    <w:p w14:paraId="19B4B902" w14:textId="77777777" w:rsidR="00D63AFD" w:rsidRDefault="00D63AFD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29BBA2C3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5F04BA9B" w14:textId="58C32561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5D5947D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17630E4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1D9B4C0" w:rsidR="00EF4F6B" w:rsidRPr="005C046B" w:rsidRDefault="00580B0A" w:rsidP="00580B0A">
    <w:pPr>
      <w:pStyle w:val="Intestazione"/>
      <w:tabs>
        <w:tab w:val="clear" w:pos="4986"/>
        <w:tab w:val="clear" w:pos="9972"/>
        <w:tab w:val="left" w:pos="7334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ab/>
    </w: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77EE" w14:textId="606A350D" w:rsidR="007536B4" w:rsidRPr="00F9313D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69DA991E" w:rsidR="007536B4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3D71C618" w14:textId="6F085159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74E35B32" w:rsidR="007536B4" w:rsidRPr="00E80AA2" w:rsidRDefault="00580B0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3577E17" wp14:editId="2EE2D21B">
              <wp:simplePos x="0" y="0"/>
              <wp:positionH relativeFrom="column">
                <wp:posOffset>3146149</wp:posOffset>
              </wp:positionH>
              <wp:positionV relativeFrom="paragraph">
                <wp:posOffset>44588</wp:posOffset>
              </wp:positionV>
              <wp:extent cx="2209165" cy="456817"/>
              <wp:effectExtent l="0" t="0" r="26035" b="26035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681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C12059" w14:textId="430B46DD" w:rsidR="00580B0A" w:rsidRPr="00E66085" w:rsidRDefault="00AD1C7A" w:rsidP="00580B0A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Revenue</w:t>
                          </w:r>
                          <w:proofErr w:type="spellEnd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stamp</w:t>
                          </w:r>
                          <w:proofErr w:type="spellEnd"/>
                          <w:r w:rsidR="00580B0A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0AA2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>€</w:t>
                          </w:r>
                          <w:r w:rsid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3577E17" id="Rectangle 2" o:spid="_x0000_s1026" style="position:absolute;margin-left:247.75pt;margin-top:3.5pt;width:173.95pt;height:35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" filled="f" strokecolor="#013870" strokeweight="1pt">
              <v:textbox>
                <w:txbxContent>
                  <w:p w14:paraId="7BC12059" w14:textId="430B46DD" w:rsidR="00580B0A" w:rsidRPr="00E66085" w:rsidRDefault="00AD1C7A" w:rsidP="00580B0A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r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Revenue stamp</w:t>
                    </w:r>
                    <w:r w:rsidR="00580B0A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EA0AA2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>€</w:t>
                    </w:r>
                    <w:r w:rsid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46F64873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61E3A2A4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 w15:restartNumberingAfterBreak="0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 w15:restartNumberingAfterBreak="0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6E1BF6"/>
    <w:multiLevelType w:val="hybridMultilevel"/>
    <w:tmpl w:val="67DE1B3C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 w15:restartNumberingAfterBreak="0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1" w15:restartNumberingAfterBreak="0">
    <w:nsid w:val="2E0D562F"/>
    <w:multiLevelType w:val="hybridMultilevel"/>
    <w:tmpl w:val="1D243476"/>
    <w:lvl w:ilvl="0" w:tplc="5D4213FE">
      <w:start w:val="1"/>
      <w:numFmt w:val="bullet"/>
      <w:pStyle w:val="TestoElencoLiv2"/>
      <w:lvlText w:val=""/>
      <w:lvlJc w:val="left"/>
      <w:pPr>
        <w:ind w:left="567" w:hanging="283"/>
      </w:pPr>
      <w:rPr>
        <w:rFonts w:ascii="Wingdings" w:hAnsi="Wingdings" w:hint="default"/>
        <w:b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5D47"/>
    <w:multiLevelType w:val="hybridMultilevel"/>
    <w:tmpl w:val="863E9050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3912"/>
    <w:multiLevelType w:val="hybridMultilevel"/>
    <w:tmpl w:val="447CD5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 w15:restartNumberingAfterBreak="0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7" w15:restartNumberingAfterBreak="0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9" w15:restartNumberingAfterBreak="0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1" w15:restartNumberingAfterBreak="0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 w15:restartNumberingAfterBreak="0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4" w15:restartNumberingAfterBreak="0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7" w15:restartNumberingAfterBreak="0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8" w15:restartNumberingAfterBreak="0">
    <w:nsid w:val="6B613BFA"/>
    <w:multiLevelType w:val="hybridMultilevel"/>
    <w:tmpl w:val="2D9AF804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152EC"/>
    <w:multiLevelType w:val="hybridMultilevel"/>
    <w:tmpl w:val="FD205344"/>
    <w:lvl w:ilvl="0" w:tplc="E28E0DAC">
      <w:start w:val="1"/>
      <w:numFmt w:val="lowerLetter"/>
      <w:lvlText w:val="%1."/>
      <w:lvlJc w:val="left"/>
      <w:pPr>
        <w:ind w:left="1004" w:hanging="360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35"/>
  </w:num>
  <w:num w:numId="5">
    <w:abstractNumId w:val="37"/>
  </w:num>
  <w:num w:numId="6">
    <w:abstractNumId w:val="9"/>
  </w:num>
  <w:num w:numId="7">
    <w:abstractNumId w:val="31"/>
  </w:num>
  <w:num w:numId="8">
    <w:abstractNumId w:val="4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16"/>
  </w:num>
  <w:num w:numId="14">
    <w:abstractNumId w:val="18"/>
  </w:num>
  <w:num w:numId="15">
    <w:abstractNumId w:val="29"/>
  </w:num>
  <w:num w:numId="16">
    <w:abstractNumId w:val="27"/>
  </w:num>
  <w:num w:numId="17">
    <w:abstractNumId w:val="24"/>
  </w:num>
  <w:num w:numId="18">
    <w:abstractNumId w:val="10"/>
  </w:num>
  <w:num w:numId="19">
    <w:abstractNumId w:val="2"/>
  </w:num>
  <w:num w:numId="20">
    <w:abstractNumId w:val="26"/>
  </w:num>
  <w:num w:numId="21">
    <w:abstractNumId w:val="3"/>
  </w:num>
  <w:num w:numId="22">
    <w:abstractNumId w:val="7"/>
  </w:num>
  <w:num w:numId="23">
    <w:abstractNumId w:val="17"/>
  </w:num>
  <w:num w:numId="24">
    <w:abstractNumId w:val="22"/>
  </w:num>
  <w:num w:numId="25">
    <w:abstractNumId w:val="34"/>
  </w:num>
  <w:num w:numId="26">
    <w:abstractNumId w:val="32"/>
  </w:num>
  <w:num w:numId="27">
    <w:abstractNumId w:val="1"/>
  </w:num>
  <w:num w:numId="28">
    <w:abstractNumId w:val="15"/>
  </w:num>
  <w:num w:numId="29">
    <w:abstractNumId w:val="22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8"/>
  </w:num>
  <w:num w:numId="33">
    <w:abstractNumId w:val="33"/>
  </w:num>
  <w:num w:numId="34">
    <w:abstractNumId w:val="23"/>
  </w:num>
  <w:num w:numId="35">
    <w:abstractNumId w:val="20"/>
  </w:num>
  <w:num w:numId="36">
    <w:abstractNumId w:val="36"/>
  </w:num>
  <w:num w:numId="37">
    <w:abstractNumId w:val="11"/>
  </w:num>
  <w:num w:numId="38">
    <w:abstractNumId w:val="6"/>
  </w:num>
  <w:num w:numId="39">
    <w:abstractNumId w:val="13"/>
  </w:num>
  <w:num w:numId="40">
    <w:abstractNumId w:val="1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03989"/>
    <w:rsid w:val="00054AC1"/>
    <w:rsid w:val="000846FD"/>
    <w:rsid w:val="00085F27"/>
    <w:rsid w:val="000930BE"/>
    <w:rsid w:val="000A7B95"/>
    <w:rsid w:val="000B4517"/>
    <w:rsid w:val="000E793A"/>
    <w:rsid w:val="000F755B"/>
    <w:rsid w:val="0014690F"/>
    <w:rsid w:val="001E78D4"/>
    <w:rsid w:val="001F3111"/>
    <w:rsid w:val="001F316C"/>
    <w:rsid w:val="00202313"/>
    <w:rsid w:val="002123CE"/>
    <w:rsid w:val="00222ECA"/>
    <w:rsid w:val="00243625"/>
    <w:rsid w:val="0028012C"/>
    <w:rsid w:val="0028083C"/>
    <w:rsid w:val="0029672A"/>
    <w:rsid w:val="002B3E3D"/>
    <w:rsid w:val="002C06D4"/>
    <w:rsid w:val="002E57E8"/>
    <w:rsid w:val="002F435B"/>
    <w:rsid w:val="00312F1A"/>
    <w:rsid w:val="00340ED4"/>
    <w:rsid w:val="00371ED7"/>
    <w:rsid w:val="0037288B"/>
    <w:rsid w:val="00383C74"/>
    <w:rsid w:val="003913CE"/>
    <w:rsid w:val="003A0695"/>
    <w:rsid w:val="003A7AB1"/>
    <w:rsid w:val="003B5A91"/>
    <w:rsid w:val="003B7E07"/>
    <w:rsid w:val="003C75F9"/>
    <w:rsid w:val="003D5835"/>
    <w:rsid w:val="003E4874"/>
    <w:rsid w:val="00407B07"/>
    <w:rsid w:val="00434BDC"/>
    <w:rsid w:val="00497D67"/>
    <w:rsid w:val="004A1240"/>
    <w:rsid w:val="004A1E26"/>
    <w:rsid w:val="004B5525"/>
    <w:rsid w:val="004C2B77"/>
    <w:rsid w:val="004C6950"/>
    <w:rsid w:val="004D3A37"/>
    <w:rsid w:val="00502C65"/>
    <w:rsid w:val="00564616"/>
    <w:rsid w:val="0057391D"/>
    <w:rsid w:val="00580B0A"/>
    <w:rsid w:val="0058254E"/>
    <w:rsid w:val="0058651E"/>
    <w:rsid w:val="00587A05"/>
    <w:rsid w:val="005902BA"/>
    <w:rsid w:val="005C046B"/>
    <w:rsid w:val="005D5B5A"/>
    <w:rsid w:val="005D7E9C"/>
    <w:rsid w:val="005E01E8"/>
    <w:rsid w:val="005F2B82"/>
    <w:rsid w:val="005F3AA9"/>
    <w:rsid w:val="0060067A"/>
    <w:rsid w:val="006265CB"/>
    <w:rsid w:val="00641CF6"/>
    <w:rsid w:val="0066163B"/>
    <w:rsid w:val="0068751D"/>
    <w:rsid w:val="00695B74"/>
    <w:rsid w:val="006A330D"/>
    <w:rsid w:val="006A6A86"/>
    <w:rsid w:val="006B32EB"/>
    <w:rsid w:val="006E18C6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40E0"/>
    <w:rsid w:val="00786AAD"/>
    <w:rsid w:val="00793533"/>
    <w:rsid w:val="007A6981"/>
    <w:rsid w:val="007B35BA"/>
    <w:rsid w:val="007C0ECC"/>
    <w:rsid w:val="007C72D5"/>
    <w:rsid w:val="007E0765"/>
    <w:rsid w:val="007E5776"/>
    <w:rsid w:val="007E7AF7"/>
    <w:rsid w:val="00816EFD"/>
    <w:rsid w:val="0083564F"/>
    <w:rsid w:val="0084220E"/>
    <w:rsid w:val="008501EB"/>
    <w:rsid w:val="0086607A"/>
    <w:rsid w:val="008668B8"/>
    <w:rsid w:val="00867EDC"/>
    <w:rsid w:val="008A7D95"/>
    <w:rsid w:val="008F3AF4"/>
    <w:rsid w:val="009176CF"/>
    <w:rsid w:val="00963529"/>
    <w:rsid w:val="00972163"/>
    <w:rsid w:val="00996130"/>
    <w:rsid w:val="00997BDF"/>
    <w:rsid w:val="009B1318"/>
    <w:rsid w:val="009C2E12"/>
    <w:rsid w:val="00A039B1"/>
    <w:rsid w:val="00A12902"/>
    <w:rsid w:val="00A21770"/>
    <w:rsid w:val="00A26183"/>
    <w:rsid w:val="00A45285"/>
    <w:rsid w:val="00A54C0C"/>
    <w:rsid w:val="00A76D09"/>
    <w:rsid w:val="00AB749A"/>
    <w:rsid w:val="00AC33F6"/>
    <w:rsid w:val="00AC660C"/>
    <w:rsid w:val="00AD1C7A"/>
    <w:rsid w:val="00AD41CA"/>
    <w:rsid w:val="00AF11B5"/>
    <w:rsid w:val="00B22A44"/>
    <w:rsid w:val="00B27DFC"/>
    <w:rsid w:val="00B459DD"/>
    <w:rsid w:val="00BA1CB0"/>
    <w:rsid w:val="00BB177A"/>
    <w:rsid w:val="00BC03C7"/>
    <w:rsid w:val="00BC42FE"/>
    <w:rsid w:val="00BC46EA"/>
    <w:rsid w:val="00BD6143"/>
    <w:rsid w:val="00BF3DE4"/>
    <w:rsid w:val="00C13E94"/>
    <w:rsid w:val="00C24B07"/>
    <w:rsid w:val="00C30341"/>
    <w:rsid w:val="00C61FBE"/>
    <w:rsid w:val="00C7099E"/>
    <w:rsid w:val="00C72CBE"/>
    <w:rsid w:val="00C808FA"/>
    <w:rsid w:val="00C87AD9"/>
    <w:rsid w:val="00CE2591"/>
    <w:rsid w:val="00D45BFA"/>
    <w:rsid w:val="00D56BF4"/>
    <w:rsid w:val="00D63AFD"/>
    <w:rsid w:val="00D67552"/>
    <w:rsid w:val="00D8612D"/>
    <w:rsid w:val="00D8698A"/>
    <w:rsid w:val="00DA583D"/>
    <w:rsid w:val="00DB1F3C"/>
    <w:rsid w:val="00DB72C8"/>
    <w:rsid w:val="00DE4512"/>
    <w:rsid w:val="00E01715"/>
    <w:rsid w:val="00E10908"/>
    <w:rsid w:val="00E46C55"/>
    <w:rsid w:val="00E60139"/>
    <w:rsid w:val="00E71AEC"/>
    <w:rsid w:val="00E80AA2"/>
    <w:rsid w:val="00EA0AA2"/>
    <w:rsid w:val="00EA6E8D"/>
    <w:rsid w:val="00EF2D6F"/>
    <w:rsid w:val="00EF4F6B"/>
    <w:rsid w:val="00F01888"/>
    <w:rsid w:val="00F06DBE"/>
    <w:rsid w:val="00F11654"/>
    <w:rsid w:val="00F12B42"/>
    <w:rsid w:val="00F13FB3"/>
    <w:rsid w:val="00F34AD5"/>
    <w:rsid w:val="00F47FA5"/>
    <w:rsid w:val="00F539A4"/>
    <w:rsid w:val="00F5480B"/>
    <w:rsid w:val="00F9313D"/>
    <w:rsid w:val="00FA4768"/>
    <w:rsid w:val="00FB2C5A"/>
    <w:rsid w:val="00FB389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EF2D6F"/>
    <w:pPr>
      <w:keepNext/>
      <w:jc w:val="both"/>
      <w:outlineLvl w:val="6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580B0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  <w:style w:type="paragraph" w:styleId="Paragrafoelenco">
    <w:name w:val="List Paragraph"/>
    <w:basedOn w:val="Normale"/>
    <w:uiPriority w:val="34"/>
    <w:qFormat/>
    <w:rsid w:val="00580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stoElencoLiv2">
    <w:name w:val="Testo Elenco Liv2"/>
    <w:basedOn w:val="Testoelencoalfabetico"/>
    <w:qFormat/>
    <w:rsid w:val="00580B0A"/>
    <w:pPr>
      <w:numPr>
        <w:numId w:val="37"/>
      </w:numPr>
    </w:pPr>
  </w:style>
  <w:style w:type="paragraph" w:styleId="Corpodeltesto2">
    <w:name w:val="Body Text 2"/>
    <w:basedOn w:val="Normale"/>
    <w:link w:val="Corpodeltesto2Carattere"/>
    <w:rsid w:val="00FB389A"/>
    <w:pPr>
      <w:spacing w:line="360" w:lineRule="auto"/>
      <w:jc w:val="both"/>
    </w:pPr>
    <w:rPr>
      <w:rFonts w:ascii="Century Schoolbook" w:hAnsi="Century Schoolbook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389A"/>
    <w:rPr>
      <w:rFonts w:ascii="Century Schoolbook" w:eastAsia="Times New Roman" w:hAnsi="Century Schoolbook" w:cs="Times New Roman"/>
      <w:sz w:val="20"/>
      <w:szCs w:val="20"/>
      <w:lang w:val="it-IT" w:eastAsia="it-IT"/>
    </w:rPr>
  </w:style>
  <w:style w:type="character" w:styleId="Collegamentoipertestuale">
    <w:name w:val="Hyperlink"/>
    <w:rsid w:val="00D45BFA"/>
    <w:rPr>
      <w:color w:val="0563C1"/>
      <w:u w:val="single"/>
    </w:rPr>
  </w:style>
  <w:style w:type="character" w:customStyle="1" w:styleId="Titolo7Carattere">
    <w:name w:val="Titolo 7 Carattere"/>
    <w:basedOn w:val="Carpredefinitoparagrafo"/>
    <w:link w:val="Titolo7"/>
    <w:rsid w:val="00EF2D6F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2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2D6F"/>
    <w:rPr>
      <w:rFonts w:ascii="Times New Roman" w:eastAsia="Times New Roman" w:hAnsi="Times New Roman" w:cs="Times New Roman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17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1715"/>
    <w:rPr>
      <w:rFonts w:ascii="Times New Roman" w:eastAsia="Times New Roman" w:hAnsi="Times New Roman" w:cs="Times New Roman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ografica1/Desktop/Carta%20Intestata/template%20Lui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CF946-BFB2-C84F-A0ED-909F18D7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Luiss.dotx</Template>
  <TotalTime>10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Roberta De Cristofaro</cp:lastModifiedBy>
  <cp:revision>12</cp:revision>
  <cp:lastPrinted>2019-03-13T17:47:00Z</cp:lastPrinted>
  <dcterms:created xsi:type="dcterms:W3CDTF">2019-06-06T07:10:00Z</dcterms:created>
  <dcterms:modified xsi:type="dcterms:W3CDTF">2019-06-11T09:26:00Z</dcterms:modified>
</cp:coreProperties>
</file>