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BA23" w14:textId="53406E99" w:rsidR="00C61FBE" w:rsidRDefault="00E6411D" w:rsidP="00C61FBE">
      <w:pPr>
        <w:pStyle w:val="Titolodocumento"/>
        <w:rPr>
          <w:lang w:val="it-IT"/>
        </w:rPr>
      </w:pPr>
      <w:r>
        <w:rPr>
          <w:lang w:val="it-IT"/>
        </w:rPr>
        <w:t xml:space="preserve">Certificate </w:t>
      </w:r>
      <w:proofErr w:type="spellStart"/>
      <w:r>
        <w:rPr>
          <w:lang w:val="it-IT"/>
        </w:rPr>
        <w:t>request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form</w:t>
      </w:r>
      <w:proofErr w:type="spellEnd"/>
    </w:p>
    <w:p w14:paraId="69E63EE6" w14:textId="12620304" w:rsidR="008A7D95" w:rsidRDefault="008A7D95" w:rsidP="008A7D95">
      <w:pPr>
        <w:pStyle w:val="TestoParagrafo"/>
      </w:pPr>
    </w:p>
    <w:tbl>
      <w:tblPr>
        <w:tblStyle w:val="TableNormal1"/>
        <w:tblW w:w="0" w:type="auto"/>
        <w:tblLook w:val="04A0" w:firstRow="1" w:lastRow="0" w:firstColumn="1" w:lastColumn="0" w:noHBand="0" w:noVBand="1"/>
      </w:tblPr>
      <w:tblGrid>
        <w:gridCol w:w="2273"/>
        <w:gridCol w:w="6225"/>
      </w:tblGrid>
      <w:tr w:rsidR="00343ACA" w14:paraId="3706C7A6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FFFFFF" w:themeColor="background1"/>
            </w:tcBorders>
            <w:vAlign w:val="top"/>
          </w:tcPr>
          <w:p w14:paraId="73615AB0" w14:textId="77777777" w:rsidR="00343ACA" w:rsidRDefault="00343ACA" w:rsidP="00F251EC">
            <w:pPr>
              <w:pStyle w:val="TestoTabella"/>
            </w:pPr>
            <w:r>
              <w:t xml:space="preserve">I, the </w:t>
            </w:r>
            <w:proofErr w:type="spellStart"/>
            <w:r>
              <w:t>undersigned</w:t>
            </w:r>
            <w:proofErr w:type="spellEnd"/>
            <w:r>
              <w:t xml:space="preserve"> </w:t>
            </w:r>
          </w:p>
          <w:p w14:paraId="65245B79" w14:textId="6B3F3857" w:rsidR="00343ACA" w:rsidRDefault="00343ACA" w:rsidP="00F251EC">
            <w:pPr>
              <w:pStyle w:val="TestoTabella"/>
            </w:pPr>
            <w:r>
              <w:t>(</w:t>
            </w:r>
            <w:proofErr w:type="spellStart"/>
            <w:r>
              <w:t>Surname</w:t>
            </w:r>
            <w:proofErr w:type="spellEnd"/>
            <w:r>
              <w:t xml:space="preserve"> and </w:t>
            </w:r>
            <w:proofErr w:type="spellStart"/>
            <w:r>
              <w:t>Name</w:t>
            </w:r>
            <w:proofErr w:type="spellEnd"/>
            <w:r>
              <w:t>)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</w:tcBorders>
            <w:vAlign w:val="top"/>
          </w:tcPr>
          <w:p w14:paraId="3ED61C41" w14:textId="77777777" w:rsidR="00343ACA" w:rsidRDefault="00343ACA" w:rsidP="00F251EC">
            <w:pPr>
              <w:pStyle w:val="TestoTabella"/>
            </w:pPr>
          </w:p>
        </w:tc>
      </w:tr>
      <w:tr w:rsidR="00343ACA" w14:paraId="734F3838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1A260393" w14:textId="0684756C" w:rsidR="00343ACA" w:rsidRDefault="00343ACA" w:rsidP="00F251EC">
            <w:pPr>
              <w:pStyle w:val="TestoTabella"/>
            </w:pPr>
            <w:proofErr w:type="spellStart"/>
            <w:r>
              <w:t>Born</w:t>
            </w:r>
            <w:proofErr w:type="spellEnd"/>
            <w:r>
              <w:t xml:space="preserve"> in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3F63D0D4" w14:textId="77777777" w:rsidR="00343ACA" w:rsidRDefault="00343ACA" w:rsidP="00F251EC">
            <w:pPr>
              <w:pStyle w:val="TestoTabella"/>
            </w:pPr>
          </w:p>
        </w:tc>
      </w:tr>
      <w:tr w:rsidR="00343ACA" w14:paraId="721B4717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412CA911" w14:textId="677F9549" w:rsidR="00343ACA" w:rsidRDefault="00067469" w:rsidP="00F251EC">
            <w:pPr>
              <w:pStyle w:val="TestoTabella"/>
            </w:pPr>
            <w:r>
              <w:t>O</w:t>
            </w:r>
            <w:r w:rsidR="00343ACA">
              <w:t>n (date)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695EBA3B" w14:textId="77777777" w:rsidR="00343ACA" w:rsidRDefault="00343ACA" w:rsidP="00F251EC">
            <w:pPr>
              <w:pStyle w:val="TestoTabella"/>
            </w:pPr>
          </w:p>
        </w:tc>
      </w:tr>
      <w:tr w:rsidR="00343ACA" w14:paraId="402D162E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1B833F82" w14:textId="30566315" w:rsidR="00343ACA" w:rsidRDefault="00343ACA" w:rsidP="00F251EC">
            <w:pPr>
              <w:pStyle w:val="TestoTabella"/>
            </w:pPr>
            <w:r>
              <w:t>Telephone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15282556" w14:textId="77777777" w:rsidR="00343ACA" w:rsidRDefault="00343ACA" w:rsidP="00F251EC">
            <w:pPr>
              <w:pStyle w:val="TestoTabella"/>
            </w:pPr>
          </w:p>
        </w:tc>
      </w:tr>
      <w:tr w:rsidR="00343ACA" w14:paraId="3E469954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1CB8B68F" w14:textId="0B296AED" w:rsidR="00343ACA" w:rsidRDefault="00343ACA" w:rsidP="00F251EC">
            <w:pPr>
              <w:pStyle w:val="TestoTabella"/>
            </w:pPr>
            <w:r>
              <w:t>Mobile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7540493D" w14:textId="77777777" w:rsidR="00343ACA" w:rsidRDefault="00343ACA" w:rsidP="00F251EC">
            <w:pPr>
              <w:pStyle w:val="TestoTabella"/>
            </w:pPr>
          </w:p>
        </w:tc>
      </w:tr>
      <w:tr w:rsidR="00343ACA" w14:paraId="620190EA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35750235" w14:textId="5B90A243" w:rsidR="00343ACA" w:rsidRDefault="00C11D0C" w:rsidP="00F251EC">
            <w:pPr>
              <w:pStyle w:val="TestoTabella"/>
            </w:pPr>
            <w:r>
              <w:t>E</w:t>
            </w:r>
            <w:r w:rsidR="00343ACA">
              <w:t>-mail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64E28B29" w14:textId="77777777" w:rsidR="00343ACA" w:rsidRDefault="00343ACA" w:rsidP="00F251EC">
            <w:pPr>
              <w:pStyle w:val="TestoTabella"/>
            </w:pPr>
          </w:p>
        </w:tc>
      </w:tr>
      <w:tr w:rsidR="00343ACA" w14:paraId="3764BDFE" w14:textId="77777777" w:rsidTr="00F251E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2481F57F" w14:textId="32B0ECEB" w:rsidR="00343ACA" w:rsidRDefault="00343ACA" w:rsidP="00F251EC">
            <w:pPr>
              <w:pStyle w:val="TestoTabella"/>
            </w:pPr>
            <w:r>
              <w:t>PHD</w:t>
            </w:r>
          </w:p>
          <w:p w14:paraId="28B3C442" w14:textId="77777777" w:rsidR="00343ACA" w:rsidRDefault="00343ACA" w:rsidP="00F251EC">
            <w:pPr>
              <w:pStyle w:val="TestoTabella"/>
            </w:pPr>
            <w:r>
              <w:t xml:space="preserve">                    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137CD785" w14:textId="77777777" w:rsidR="00343ACA" w:rsidRDefault="00343ACA" w:rsidP="00F251EC">
            <w:pPr>
              <w:pStyle w:val="TestoTabella"/>
            </w:pPr>
          </w:p>
        </w:tc>
      </w:tr>
    </w:tbl>
    <w:p w14:paraId="1B935A0C" w14:textId="77777777" w:rsidR="00343ACA" w:rsidRDefault="00343ACA" w:rsidP="00343ACA">
      <w:pPr>
        <w:pStyle w:val="Titoloparagrafo"/>
      </w:pPr>
    </w:p>
    <w:p w14:paraId="72C3C3DC" w14:textId="77777777" w:rsidR="00B54D6D" w:rsidRDefault="00B54D6D" w:rsidP="00B54D6D">
      <w:pPr>
        <w:pStyle w:val="Titoloparagrafo"/>
      </w:pPr>
    </w:p>
    <w:p w14:paraId="1393BEFE" w14:textId="14853392" w:rsidR="00343ACA" w:rsidRDefault="00343ACA" w:rsidP="00B54D6D">
      <w:pPr>
        <w:pStyle w:val="Titoloparagrafo"/>
      </w:pPr>
      <w:r>
        <w:t xml:space="preserve">Request that the following certificates on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be </w:t>
      </w:r>
      <w:proofErr w:type="spellStart"/>
      <w:r>
        <w:t>issued</w:t>
      </w:r>
      <w:proofErr w:type="spellEnd"/>
    </w:p>
    <w:p w14:paraId="5518196A" w14:textId="77777777" w:rsidR="00C11D0C" w:rsidRDefault="00C11D0C" w:rsidP="00B54D6D">
      <w:pPr>
        <w:pStyle w:val="Titoloparagrafo"/>
      </w:pPr>
    </w:p>
    <w:p w14:paraId="52A8364C" w14:textId="0E6C88EA" w:rsidR="00D93A71" w:rsidRDefault="00D93A71" w:rsidP="00B54D6D">
      <w:pPr>
        <w:pStyle w:val="Titoloparagrafo"/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680"/>
        <w:gridCol w:w="1680"/>
        <w:gridCol w:w="1773"/>
      </w:tblGrid>
      <w:tr w:rsidR="00B54D6D" w14:paraId="2CE390CE" w14:textId="77777777" w:rsidTr="00B54D6D">
        <w:tc>
          <w:tcPr>
            <w:tcW w:w="3355" w:type="dxa"/>
            <w:tcMar>
              <w:left w:w="0" w:type="dxa"/>
              <w:right w:w="0" w:type="dxa"/>
            </w:tcMar>
            <w:vAlign w:val="bottom"/>
          </w:tcPr>
          <w:p w14:paraId="50AE25C4" w14:textId="63CB4A46" w:rsidR="00B54D6D" w:rsidRDefault="00B54D6D" w:rsidP="001106C1">
            <w:pPr>
              <w:pStyle w:val="TestoParagrafo"/>
              <w:rPr>
                <w:lang w:val="it-IT"/>
              </w:rPr>
            </w:pPr>
            <w:r>
              <w:rPr>
                <w:rFonts w:cs="Calibri"/>
                <w:b/>
                <w:bCs/>
                <w:color w:val="000000"/>
                <w:lang w:val="en-GB"/>
              </w:rPr>
              <w:t>Type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43EBB9ED" w14:textId="2010B7F0" w:rsidR="00B54D6D" w:rsidRDefault="00B54D6D" w:rsidP="001106C1">
            <w:pPr>
              <w:pStyle w:val="TestoParagrafo"/>
              <w:rPr>
                <w:lang w:val="it-IT"/>
              </w:rPr>
            </w:pPr>
            <w:r>
              <w:rPr>
                <w:rFonts w:cs="Calibri"/>
                <w:b/>
                <w:bCs/>
                <w:color w:val="000000"/>
              </w:rPr>
              <w:t>Number of copies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45489E40" w14:textId="455A0A5E" w:rsidR="00B54D6D" w:rsidRDefault="00B54D6D" w:rsidP="001106C1">
            <w:pPr>
              <w:pStyle w:val="TestoParagrafo"/>
              <w:rPr>
                <w:lang w:val="it-IT"/>
              </w:rPr>
            </w:pPr>
            <w:r w:rsidRPr="00BA1B18">
              <w:rPr>
                <w:rFonts w:cs="Calibri"/>
                <w:b/>
                <w:bCs/>
                <w:color w:val="000000"/>
              </w:rPr>
              <w:t>Italian</w:t>
            </w: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bottom"/>
          </w:tcPr>
          <w:p w14:paraId="0DEBDF56" w14:textId="5AE1A61C" w:rsidR="00B54D6D" w:rsidRDefault="00B54D6D" w:rsidP="001106C1">
            <w:pPr>
              <w:pStyle w:val="TestoParagrafo"/>
              <w:rPr>
                <w:lang w:val="it-IT"/>
              </w:rPr>
            </w:pPr>
            <w:r>
              <w:rPr>
                <w:rFonts w:cs="Calibri"/>
                <w:b/>
                <w:bCs/>
                <w:color w:val="000000"/>
              </w:rPr>
              <w:t>English</w:t>
            </w:r>
            <w:r w:rsidRPr="00BA1B18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B54D6D" w14:paraId="1C7B4A7C" w14:textId="77777777" w:rsidTr="00B54D6D">
        <w:tc>
          <w:tcPr>
            <w:tcW w:w="3355" w:type="dxa"/>
            <w:tcMar>
              <w:left w:w="0" w:type="dxa"/>
              <w:right w:w="0" w:type="dxa"/>
            </w:tcMar>
            <w:vAlign w:val="bottom"/>
          </w:tcPr>
          <w:p w14:paraId="3136E8E8" w14:textId="436E7F82" w:rsidR="00B54D6D" w:rsidRDefault="00B54D6D" w:rsidP="001106C1">
            <w:pPr>
              <w:pStyle w:val="TestoTabella"/>
            </w:pPr>
            <w:r>
              <w:rPr>
                <w:bCs w:val="0"/>
              </w:rPr>
              <w:t xml:space="preserve">Certificate of </w:t>
            </w:r>
            <w:proofErr w:type="spellStart"/>
            <w:r>
              <w:rPr>
                <w:bCs w:val="0"/>
              </w:rPr>
              <w:t>enrollment</w:t>
            </w:r>
            <w:proofErr w:type="spellEnd"/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2291DD5B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50E5B410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bottom"/>
          </w:tcPr>
          <w:p w14:paraId="1739B902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</w:tr>
      <w:tr w:rsidR="00B54D6D" w14:paraId="65489F93" w14:textId="77777777" w:rsidTr="00B54D6D">
        <w:tc>
          <w:tcPr>
            <w:tcW w:w="3355" w:type="dxa"/>
            <w:tcMar>
              <w:left w:w="0" w:type="dxa"/>
              <w:right w:w="0" w:type="dxa"/>
            </w:tcMar>
            <w:vAlign w:val="bottom"/>
          </w:tcPr>
          <w:p w14:paraId="209BA9B2" w14:textId="77777777" w:rsidR="00B54D6D" w:rsidRDefault="00B54D6D" w:rsidP="00B54D6D">
            <w:pPr>
              <w:pStyle w:val="TestoTabella"/>
              <w:rPr>
                <w:bCs w:val="0"/>
              </w:rPr>
            </w:pPr>
            <w:r>
              <w:rPr>
                <w:bCs w:val="0"/>
              </w:rPr>
              <w:t xml:space="preserve">Certificate of </w:t>
            </w:r>
            <w:proofErr w:type="spellStart"/>
            <w:r>
              <w:rPr>
                <w:bCs w:val="0"/>
              </w:rPr>
              <w:t>enrollment</w:t>
            </w:r>
            <w:proofErr w:type="spellEnd"/>
            <w:r>
              <w:rPr>
                <w:bCs w:val="0"/>
              </w:rPr>
              <w:t xml:space="preserve"> with </w:t>
            </w:r>
            <w:proofErr w:type="spellStart"/>
            <w:r>
              <w:rPr>
                <w:bCs w:val="0"/>
              </w:rPr>
              <w:t>indication</w:t>
            </w:r>
            <w:proofErr w:type="spellEnd"/>
            <w:r>
              <w:rPr>
                <w:bCs w:val="0"/>
              </w:rPr>
              <w:t xml:space="preserve"> </w:t>
            </w:r>
          </w:p>
          <w:p w14:paraId="40E538D6" w14:textId="0EC9CF69" w:rsidR="00B54D6D" w:rsidRDefault="00B54D6D" w:rsidP="00B54D6D">
            <w:pPr>
              <w:pStyle w:val="TestoTabella"/>
            </w:pPr>
            <w:r>
              <w:rPr>
                <w:bCs w:val="0"/>
              </w:rPr>
              <w:t xml:space="preserve">of </w:t>
            </w:r>
            <w:proofErr w:type="spellStart"/>
            <w:r>
              <w:rPr>
                <w:bCs w:val="0"/>
              </w:rPr>
              <w:t>exam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sat</w:t>
            </w:r>
            <w:proofErr w:type="spellEnd"/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34C22FA7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18AADF34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bottom"/>
          </w:tcPr>
          <w:p w14:paraId="6E4196F1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</w:tr>
      <w:tr w:rsidR="00B54D6D" w14:paraId="4BC4E5A6" w14:textId="77777777" w:rsidTr="00B54D6D">
        <w:tc>
          <w:tcPr>
            <w:tcW w:w="3355" w:type="dxa"/>
            <w:tcMar>
              <w:left w:w="0" w:type="dxa"/>
              <w:right w:w="0" w:type="dxa"/>
            </w:tcMar>
            <w:vAlign w:val="bottom"/>
          </w:tcPr>
          <w:p w14:paraId="74C815D2" w14:textId="77777777" w:rsidR="00B54D6D" w:rsidRDefault="00B54D6D" w:rsidP="001106C1">
            <w:pPr>
              <w:pStyle w:val="TestoTabella"/>
              <w:rPr>
                <w:bCs w:val="0"/>
              </w:rPr>
            </w:pPr>
            <w:r>
              <w:rPr>
                <w:bCs w:val="0"/>
              </w:rPr>
              <w:t xml:space="preserve">Certificate of </w:t>
            </w:r>
            <w:proofErr w:type="spellStart"/>
            <w:r>
              <w:rPr>
                <w:bCs w:val="0"/>
              </w:rPr>
              <w:t>enrollment</w:t>
            </w:r>
            <w:proofErr w:type="spellEnd"/>
            <w:r>
              <w:rPr>
                <w:bCs w:val="0"/>
              </w:rPr>
              <w:t xml:space="preserve"> with </w:t>
            </w:r>
            <w:proofErr w:type="spellStart"/>
            <w:r>
              <w:rPr>
                <w:bCs w:val="0"/>
              </w:rPr>
              <w:t>indication</w:t>
            </w:r>
            <w:proofErr w:type="spellEnd"/>
            <w:r>
              <w:rPr>
                <w:bCs w:val="0"/>
              </w:rPr>
              <w:t xml:space="preserve"> </w:t>
            </w:r>
          </w:p>
          <w:p w14:paraId="2E1EA657" w14:textId="539E2396" w:rsidR="00B54D6D" w:rsidRDefault="00B54D6D" w:rsidP="001106C1">
            <w:pPr>
              <w:pStyle w:val="TestoTabella"/>
            </w:pPr>
            <w:r>
              <w:rPr>
                <w:bCs w:val="0"/>
              </w:rPr>
              <w:t xml:space="preserve">of the </w:t>
            </w:r>
            <w:proofErr w:type="spellStart"/>
            <w:r>
              <w:rPr>
                <w:bCs w:val="0"/>
              </w:rPr>
              <w:t>scholarship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amount</w:t>
            </w:r>
            <w:proofErr w:type="spellEnd"/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68E02C92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14:paraId="7B1ADC7D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bottom"/>
          </w:tcPr>
          <w:p w14:paraId="5089A67D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</w:tr>
      <w:tr w:rsidR="00B54D6D" w14:paraId="152D2F33" w14:textId="77777777" w:rsidTr="00B54D6D">
        <w:trPr>
          <w:trHeight w:val="689"/>
        </w:trPr>
        <w:tc>
          <w:tcPr>
            <w:tcW w:w="33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8FB309" w14:textId="77777777" w:rsidR="00C11D0C" w:rsidRPr="00A73BFE" w:rsidRDefault="00C11D0C" w:rsidP="00C11D0C">
            <w:pPr>
              <w:pStyle w:val="TestoTabella"/>
            </w:pPr>
            <w:proofErr w:type="spellStart"/>
            <w:r w:rsidRPr="00A73BFE">
              <w:t>Other</w:t>
            </w:r>
            <w:proofErr w:type="spellEnd"/>
            <w:r>
              <w:t xml:space="preserve"> (</w:t>
            </w:r>
            <w:proofErr w:type="spellStart"/>
            <w:r w:rsidRPr="00A73BFE">
              <w:t>specify</w:t>
            </w:r>
            <w:proofErr w:type="spellEnd"/>
            <w:r w:rsidRPr="00A73BFE">
              <w:t>)__________</w:t>
            </w:r>
            <w:r>
              <w:t>___________________</w:t>
            </w:r>
            <w:r w:rsidRPr="00A73BFE">
              <w:t xml:space="preserve"> _____________________</w:t>
            </w:r>
            <w:r>
              <w:t>____________________</w:t>
            </w:r>
          </w:p>
          <w:p w14:paraId="2BD42BB9" w14:textId="77777777" w:rsidR="00C11D0C" w:rsidRPr="00A73BFE" w:rsidRDefault="00C11D0C" w:rsidP="00C11D0C">
            <w:pPr>
              <w:pStyle w:val="TestoTabella"/>
            </w:pPr>
            <w:r w:rsidRPr="00A73BFE">
              <w:t>_________________________________________</w:t>
            </w:r>
          </w:p>
          <w:p w14:paraId="59D9B256" w14:textId="77777777" w:rsidR="00B54D6D" w:rsidRDefault="00B54D6D" w:rsidP="001106C1">
            <w:pPr>
              <w:pStyle w:val="TestoTabella"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9B81C2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CDB442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D893E6F" w14:textId="77777777" w:rsidR="00B54D6D" w:rsidRDefault="00B54D6D" w:rsidP="001106C1">
            <w:pPr>
              <w:pStyle w:val="TestoParagrafo"/>
              <w:rPr>
                <w:lang w:val="it-IT"/>
              </w:rPr>
            </w:pPr>
          </w:p>
        </w:tc>
      </w:tr>
    </w:tbl>
    <w:p w14:paraId="36BCF8FC" w14:textId="6B53BECF" w:rsidR="00D93A71" w:rsidRDefault="00D93A71" w:rsidP="00343ACA">
      <w:pPr>
        <w:pStyle w:val="TestoParagrafo"/>
      </w:pPr>
    </w:p>
    <w:p w14:paraId="06CBFC45" w14:textId="08A1E58D" w:rsidR="00C11D0C" w:rsidRDefault="00C11D0C" w:rsidP="00343ACA">
      <w:pPr>
        <w:pStyle w:val="TestoParagrafo"/>
      </w:pPr>
    </w:p>
    <w:p w14:paraId="45F017AE" w14:textId="77777777" w:rsidR="00C11D0C" w:rsidRDefault="00C11D0C" w:rsidP="00343ACA">
      <w:pPr>
        <w:pStyle w:val="TestoParagrafo"/>
      </w:pPr>
    </w:p>
    <w:p w14:paraId="131FEB4A" w14:textId="710B7D91" w:rsidR="00B54D6D" w:rsidRDefault="003E53E3" w:rsidP="003E53E3">
      <w:pPr>
        <w:pStyle w:val="TestoParagrafo"/>
      </w:pPr>
      <w:r>
        <w:t>Please, remember to include a copy of the front and back of your ID and the number of revenue stamps corresponding to the number of certificates requested.</w:t>
      </w:r>
    </w:p>
    <w:p w14:paraId="68381581" w14:textId="7C5C1816" w:rsidR="00C11D0C" w:rsidRDefault="00C11D0C" w:rsidP="003E53E3">
      <w:pPr>
        <w:pStyle w:val="TestoParagrafo"/>
      </w:pPr>
      <w:r>
        <w:br w:type="page"/>
      </w:r>
    </w:p>
    <w:p w14:paraId="7414F67B" w14:textId="77777777" w:rsidR="003E53E3" w:rsidRDefault="003E53E3" w:rsidP="003E53E3">
      <w:pPr>
        <w:pStyle w:val="TestoParagrafo"/>
      </w:pPr>
      <w:bookmarkStart w:id="0" w:name="_GoBack"/>
      <w:bookmarkEnd w:id="0"/>
    </w:p>
    <w:p w14:paraId="526B6CAB" w14:textId="77777777" w:rsidR="00343ACA" w:rsidRDefault="00343ACA" w:rsidP="00343ACA">
      <w:pPr>
        <w:pStyle w:val="Titoloparagrafo"/>
      </w:pPr>
    </w:p>
    <w:p w14:paraId="2E57AFEC" w14:textId="0C443ACD" w:rsidR="00343ACA" w:rsidRDefault="003E53E3" w:rsidP="00343ACA">
      <w:pPr>
        <w:pStyle w:val="Titoloparagrafo"/>
      </w:pPr>
      <w:r>
        <w:t xml:space="preserve">Way of </w:t>
      </w:r>
      <w:proofErr w:type="spellStart"/>
      <w:r>
        <w:t>collection</w:t>
      </w:r>
      <w:proofErr w:type="spellEnd"/>
      <w:r>
        <w:t>:</w:t>
      </w:r>
    </w:p>
    <w:p w14:paraId="30907E2D" w14:textId="77777777" w:rsidR="003E53E3" w:rsidRPr="00816EFD" w:rsidRDefault="003E53E3" w:rsidP="00343ACA">
      <w:pPr>
        <w:pStyle w:val="Titoloparagrafo"/>
      </w:pPr>
    </w:p>
    <w:p w14:paraId="5C094D82" w14:textId="0E809C15" w:rsidR="003E53E3" w:rsidRPr="0067161A" w:rsidRDefault="0067161A" w:rsidP="0067161A">
      <w:pPr>
        <w:pStyle w:val="TestoParagrafo"/>
        <w:ind w:left="66"/>
        <w:rPr>
          <w:lang w:val="it-IT"/>
        </w:rPr>
      </w:pPr>
      <w:r>
        <w:rPr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lang w:val="it-IT"/>
        </w:rPr>
        <w:instrText xml:space="preserve"> FORMCHECKBOX </w:instrText>
      </w:r>
      <w:r w:rsidR="00B279EB">
        <w:rPr>
          <w:lang w:val="it-IT"/>
        </w:rPr>
      </w:r>
      <w:r w:rsidR="00B279EB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1"/>
      <w:r>
        <w:rPr>
          <w:lang w:val="it-IT"/>
        </w:rPr>
        <w:t xml:space="preserve"> </w:t>
      </w:r>
      <w:r w:rsidRPr="0067161A">
        <w:rPr>
          <w:lang w:val="it-IT"/>
        </w:rPr>
        <w:t xml:space="preserve"> </w:t>
      </w:r>
      <w:r w:rsidR="003E53E3" w:rsidRPr="0067161A">
        <w:rPr>
          <w:lang w:val="it-IT"/>
        </w:rPr>
        <w:t xml:space="preserve">in </w:t>
      </w:r>
      <w:proofErr w:type="spellStart"/>
      <w:r w:rsidR="003E53E3" w:rsidRPr="0067161A">
        <w:rPr>
          <w:lang w:val="it-IT"/>
        </w:rPr>
        <w:t>person</w:t>
      </w:r>
      <w:proofErr w:type="spellEnd"/>
      <w:r w:rsidR="003E53E3" w:rsidRPr="0067161A">
        <w:rPr>
          <w:lang w:val="it-IT"/>
        </w:rPr>
        <w:t xml:space="preserve"> or </w:t>
      </w:r>
      <w:proofErr w:type="spellStart"/>
      <w:r w:rsidR="003E53E3" w:rsidRPr="0067161A">
        <w:rPr>
          <w:lang w:val="it-IT"/>
        </w:rPr>
        <w:t>through</w:t>
      </w:r>
      <w:proofErr w:type="spellEnd"/>
      <w:r w:rsidR="003E53E3" w:rsidRPr="0067161A">
        <w:rPr>
          <w:lang w:val="it-IT"/>
        </w:rPr>
        <w:t xml:space="preserve"> a </w:t>
      </w:r>
      <w:proofErr w:type="spellStart"/>
      <w:r w:rsidR="003E53E3" w:rsidRPr="0067161A">
        <w:rPr>
          <w:lang w:val="it-IT"/>
        </w:rPr>
        <w:t>person</w:t>
      </w:r>
      <w:proofErr w:type="spellEnd"/>
      <w:r w:rsidR="003E53E3" w:rsidRPr="0067161A">
        <w:rPr>
          <w:lang w:val="it-IT"/>
        </w:rPr>
        <w:t xml:space="preserve"> </w:t>
      </w:r>
      <w:proofErr w:type="spellStart"/>
      <w:r w:rsidR="003E53E3" w:rsidRPr="0067161A">
        <w:rPr>
          <w:lang w:val="it-IT"/>
        </w:rPr>
        <w:t>authorised</w:t>
      </w:r>
      <w:proofErr w:type="spellEnd"/>
      <w:r w:rsidR="003E53E3" w:rsidRPr="0067161A">
        <w:rPr>
          <w:lang w:val="it-IT"/>
        </w:rPr>
        <w:t xml:space="preserve"> on </w:t>
      </w:r>
      <w:proofErr w:type="spellStart"/>
      <w:r w:rsidR="003E53E3" w:rsidRPr="0067161A">
        <w:rPr>
          <w:lang w:val="it-IT"/>
        </w:rPr>
        <w:t>my</w:t>
      </w:r>
      <w:proofErr w:type="spellEnd"/>
      <w:r w:rsidR="003E53E3" w:rsidRPr="0067161A">
        <w:rPr>
          <w:lang w:val="it-IT"/>
        </w:rPr>
        <w:t xml:space="preserve"> </w:t>
      </w:r>
      <w:proofErr w:type="spellStart"/>
      <w:r w:rsidR="003E53E3" w:rsidRPr="0067161A">
        <w:rPr>
          <w:lang w:val="it-IT"/>
        </w:rPr>
        <w:t>behalf</w:t>
      </w:r>
      <w:proofErr w:type="spellEnd"/>
    </w:p>
    <w:p w14:paraId="100701DD" w14:textId="77777777" w:rsidR="003E53E3" w:rsidRDefault="003E53E3" w:rsidP="00343ACA">
      <w:pPr>
        <w:pStyle w:val="TestoParagrafo"/>
        <w:rPr>
          <w:lang w:val="it-IT"/>
        </w:rPr>
      </w:pPr>
    </w:p>
    <w:p w14:paraId="7C050A21" w14:textId="79FB201F" w:rsidR="003E53E3" w:rsidRDefault="003E53E3" w:rsidP="003E53E3">
      <w:pPr>
        <w:pStyle w:val="TestoParagrafo"/>
        <w:rPr>
          <w:b/>
          <w:lang w:val="it-IT"/>
        </w:rPr>
      </w:pPr>
    </w:p>
    <w:p w14:paraId="320C3CEC" w14:textId="77777777" w:rsidR="0067161A" w:rsidRDefault="0067161A" w:rsidP="003E53E3">
      <w:pPr>
        <w:pStyle w:val="TestoParagrafo"/>
        <w:rPr>
          <w:b/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3E53E3" w14:paraId="30228AD1" w14:textId="77777777" w:rsidTr="00F251EC">
        <w:tc>
          <w:tcPr>
            <w:tcW w:w="4244" w:type="dxa"/>
            <w:tcMar>
              <w:left w:w="0" w:type="dxa"/>
              <w:right w:w="0" w:type="dxa"/>
            </w:tcMar>
          </w:tcPr>
          <w:p w14:paraId="686288B9" w14:textId="309B281C" w:rsidR="003E53E3" w:rsidRDefault="003E53E3" w:rsidP="00F251EC">
            <w:pPr>
              <w:pStyle w:val="TestoTabella"/>
            </w:pPr>
            <w:r>
              <w:t>Dat</w:t>
            </w:r>
            <w:r w:rsidR="0067161A">
              <w:t>e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27242169" w14:textId="3E0C51F8" w:rsidR="003E53E3" w:rsidRDefault="0067161A" w:rsidP="00F251EC">
            <w:pPr>
              <w:pStyle w:val="TestoTabella"/>
            </w:pPr>
            <w:proofErr w:type="spellStart"/>
            <w:r>
              <w:t>Signature</w:t>
            </w:r>
            <w:proofErr w:type="spellEnd"/>
          </w:p>
        </w:tc>
      </w:tr>
    </w:tbl>
    <w:p w14:paraId="38344D51" w14:textId="77777777" w:rsidR="003E53E3" w:rsidRPr="00E130B1" w:rsidRDefault="003E53E3" w:rsidP="003E53E3">
      <w:pPr>
        <w:pStyle w:val="TestoParagrafo"/>
        <w:rPr>
          <w:b/>
          <w:lang w:val="it-IT"/>
        </w:rPr>
      </w:pPr>
    </w:p>
    <w:p w14:paraId="7504AA0D" w14:textId="297F3452" w:rsidR="00343ACA" w:rsidRDefault="00343ACA" w:rsidP="00343ACA">
      <w:pPr>
        <w:pStyle w:val="TestoParagrafo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softHyphen/>
      </w:r>
    </w:p>
    <w:p w14:paraId="478A5109" w14:textId="41F7F7C0" w:rsidR="0067161A" w:rsidRPr="0067161A" w:rsidRDefault="00394792" w:rsidP="0067161A">
      <w:pPr>
        <w:pStyle w:val="TestoParagrafo"/>
        <w:ind w:left="66"/>
        <w:rPr>
          <w:lang w:val="it-IT"/>
        </w:rPr>
      </w:pPr>
      <w:r>
        <w:rPr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IT"/>
        </w:rPr>
        <w:instrText xml:space="preserve"> FORMCHECKBOX </w:instrText>
      </w:r>
      <w:r w:rsidR="00B279EB">
        <w:rPr>
          <w:lang w:val="it-IT"/>
        </w:rPr>
      </w:r>
      <w:r w:rsidR="00B279EB">
        <w:rPr>
          <w:lang w:val="it-IT"/>
        </w:rPr>
        <w:fldChar w:fldCharType="separate"/>
      </w:r>
      <w:r>
        <w:rPr>
          <w:lang w:val="it-IT"/>
        </w:rPr>
        <w:fldChar w:fldCharType="end"/>
      </w:r>
      <w:r w:rsidR="0067161A">
        <w:rPr>
          <w:lang w:val="it-IT"/>
        </w:rPr>
        <w:t xml:space="preserve"> </w:t>
      </w:r>
      <w:r w:rsidR="0067161A" w:rsidRPr="0067161A">
        <w:rPr>
          <w:lang w:val="it-IT"/>
        </w:rPr>
        <w:t xml:space="preserve"> </w:t>
      </w:r>
      <w:r w:rsidR="0067161A">
        <w:rPr>
          <w:lang w:val="it-IT"/>
        </w:rPr>
        <w:t xml:space="preserve">to be </w:t>
      </w:r>
      <w:proofErr w:type="spellStart"/>
      <w:r w:rsidR="0067161A">
        <w:rPr>
          <w:lang w:val="it-IT"/>
        </w:rPr>
        <w:t>sent</w:t>
      </w:r>
      <w:proofErr w:type="spellEnd"/>
      <w:r w:rsidR="0067161A">
        <w:rPr>
          <w:lang w:val="it-IT"/>
        </w:rPr>
        <w:t xml:space="preserve"> to the </w:t>
      </w:r>
      <w:proofErr w:type="spellStart"/>
      <w:r w:rsidR="0067161A">
        <w:rPr>
          <w:lang w:val="it-IT"/>
        </w:rPr>
        <w:t>following</w:t>
      </w:r>
      <w:proofErr w:type="spellEnd"/>
      <w:r w:rsidR="0067161A">
        <w:rPr>
          <w:lang w:val="it-IT"/>
        </w:rPr>
        <w:t xml:space="preserve"> </w:t>
      </w:r>
      <w:proofErr w:type="spellStart"/>
      <w:r w:rsidR="0067161A">
        <w:rPr>
          <w:lang w:val="it-IT"/>
        </w:rPr>
        <w:t>address</w:t>
      </w:r>
      <w:proofErr w:type="spellEnd"/>
      <w:r w:rsidR="0067161A">
        <w:rPr>
          <w:lang w:val="it-IT"/>
        </w:rPr>
        <w:t>:</w:t>
      </w:r>
    </w:p>
    <w:p w14:paraId="55C74092" w14:textId="09B0DB4A" w:rsidR="00F11654" w:rsidRDefault="00F11654" w:rsidP="00C61FBE">
      <w:pPr>
        <w:rPr>
          <w:lang w:val="en-US"/>
        </w:rPr>
      </w:pPr>
    </w:p>
    <w:p w14:paraId="45CCDA90" w14:textId="7C7EB029" w:rsidR="00B54D6D" w:rsidRDefault="00B54D6D" w:rsidP="00B54D6D">
      <w:pPr>
        <w:pStyle w:val="TestoParagrafo"/>
      </w:pPr>
      <w:r w:rsidRPr="00BA1B18">
        <w:t>__________________________________________________n</w:t>
      </w:r>
      <w:r>
        <w:t>o.</w:t>
      </w:r>
      <w:r w:rsidRPr="00BA1B18">
        <w:t>__________P</w:t>
      </w:r>
      <w:r>
        <w:t>ost Code</w:t>
      </w:r>
      <w:r w:rsidRPr="00BA1B18">
        <w:t>___________</w:t>
      </w:r>
      <w:r>
        <w:t>_____</w:t>
      </w:r>
    </w:p>
    <w:p w14:paraId="5EE9A7DE" w14:textId="77777777" w:rsidR="00B54D6D" w:rsidRDefault="00B54D6D" w:rsidP="00B54D6D">
      <w:pPr>
        <w:pStyle w:val="TestoParagrafo"/>
      </w:pPr>
    </w:p>
    <w:p w14:paraId="44D9DC85" w14:textId="30E1E754" w:rsidR="00B54D6D" w:rsidRDefault="00B54D6D" w:rsidP="00B54D6D">
      <w:pPr>
        <w:pStyle w:val="TestoParagrafo"/>
        <w:rPr>
          <w:rFonts w:cs="Calibri"/>
          <w:color w:val="000000"/>
        </w:rPr>
      </w:pPr>
      <w:r>
        <w:rPr>
          <w:rFonts w:cs="Calibri"/>
          <w:color w:val="000000"/>
        </w:rPr>
        <w:t>City</w:t>
      </w:r>
      <w:r w:rsidRPr="00BA1B18">
        <w:rPr>
          <w:rFonts w:cs="Calibri"/>
          <w:color w:val="000000"/>
        </w:rPr>
        <w:t xml:space="preserve"> _____</w:t>
      </w:r>
      <w:r>
        <w:rPr>
          <w:rFonts w:cs="Calibri"/>
          <w:color w:val="000000"/>
        </w:rPr>
        <w:t>_________________________</w:t>
      </w:r>
      <w:r w:rsidRPr="00BA1B18">
        <w:rPr>
          <w:rFonts w:cs="Calibri"/>
          <w:color w:val="000000"/>
        </w:rPr>
        <w:t>_______</w:t>
      </w:r>
      <w:r>
        <w:rPr>
          <w:rFonts w:cs="Calibri"/>
          <w:color w:val="000000"/>
        </w:rPr>
        <w:t>Province</w:t>
      </w:r>
      <w:r w:rsidRPr="00BA1B18">
        <w:rPr>
          <w:rFonts w:cs="Calibri"/>
          <w:color w:val="000000"/>
        </w:rPr>
        <w:t>__________________</w:t>
      </w:r>
      <w:r>
        <w:rPr>
          <w:rFonts w:cs="Calibri"/>
          <w:color w:val="000000"/>
        </w:rPr>
        <w:t>State___</w:t>
      </w:r>
      <w:r w:rsidRPr="00BA1B18">
        <w:rPr>
          <w:rFonts w:cs="Calibri"/>
          <w:color w:val="000000"/>
        </w:rPr>
        <w:t>________</w:t>
      </w:r>
      <w:r>
        <w:rPr>
          <w:rFonts w:cs="Calibri"/>
          <w:color w:val="000000"/>
        </w:rPr>
        <w:t>_____</w:t>
      </w:r>
    </w:p>
    <w:p w14:paraId="74EDB13B" w14:textId="77777777" w:rsidR="00B54D6D" w:rsidRDefault="00B54D6D" w:rsidP="00B54D6D">
      <w:pPr>
        <w:pStyle w:val="TestoParagrafo"/>
        <w:rPr>
          <w:rFonts w:cs="Calibri"/>
          <w:color w:val="000000"/>
        </w:rPr>
      </w:pPr>
    </w:p>
    <w:p w14:paraId="5DB5193F" w14:textId="79D02BD0" w:rsidR="00B54D6D" w:rsidRPr="00BA1B18" w:rsidRDefault="00B54D6D" w:rsidP="00B54D6D">
      <w:pPr>
        <w:pStyle w:val="TestoParagrafo"/>
      </w:pPr>
      <w:r>
        <w:t xml:space="preserve">Attn. (surname and name) </w:t>
      </w:r>
      <w:r w:rsidRPr="00BA1B18">
        <w:t>_</w:t>
      </w:r>
      <w:r>
        <w:t>_</w:t>
      </w:r>
      <w:r w:rsidRPr="00BA1B18">
        <w:t>___________________________________________________________</w:t>
      </w:r>
      <w:r>
        <w:t>___</w:t>
      </w:r>
      <w:r w:rsidRPr="00BA1B18">
        <w:t xml:space="preserve"> </w:t>
      </w:r>
    </w:p>
    <w:p w14:paraId="0796669F" w14:textId="77777777" w:rsidR="00B54D6D" w:rsidRDefault="00B54D6D" w:rsidP="00B54D6D">
      <w:pPr>
        <w:pStyle w:val="TestoParagrafo"/>
        <w:rPr>
          <w:lang w:val="it-IT"/>
        </w:rPr>
      </w:pPr>
    </w:p>
    <w:p w14:paraId="3B6F40AD" w14:textId="79B29A27" w:rsidR="0067161A" w:rsidRPr="0067161A" w:rsidRDefault="0067161A" w:rsidP="0067161A">
      <w:pPr>
        <w:pStyle w:val="TestoParagrafo"/>
        <w:rPr>
          <w:iCs/>
        </w:rPr>
      </w:pPr>
    </w:p>
    <w:p w14:paraId="57285E14" w14:textId="77777777" w:rsidR="0067161A" w:rsidRPr="0067161A" w:rsidRDefault="0067161A" w:rsidP="0067161A">
      <w:pPr>
        <w:pStyle w:val="TestoParagrafo"/>
        <w:rPr>
          <w:iCs/>
        </w:rPr>
      </w:pPr>
      <w:r w:rsidRPr="0067161A">
        <w:rPr>
          <w:iCs/>
        </w:rPr>
        <w:t xml:space="preserve">The certificate(s) will be sent by registered letter. In any event, the applicant exonerates the University from any responsibility should the certificate(s) get lost in the post. </w:t>
      </w:r>
    </w:p>
    <w:p w14:paraId="3C1E1BC7" w14:textId="77777777" w:rsidR="0067161A" w:rsidRDefault="0067161A" w:rsidP="0067161A">
      <w:pPr>
        <w:rPr>
          <w:lang w:val="en-US"/>
        </w:rPr>
      </w:pPr>
    </w:p>
    <w:p w14:paraId="22488BAF" w14:textId="4AFB2390" w:rsidR="0067161A" w:rsidRDefault="0067161A" w:rsidP="0067161A">
      <w:pPr>
        <w:rPr>
          <w:lang w:val="en-US"/>
        </w:rPr>
      </w:pPr>
    </w:p>
    <w:p w14:paraId="1F9023A8" w14:textId="42332962" w:rsidR="0067161A" w:rsidRDefault="0067161A" w:rsidP="0067161A">
      <w:pPr>
        <w:rPr>
          <w:lang w:val="en-US"/>
        </w:rPr>
      </w:pPr>
    </w:p>
    <w:p w14:paraId="68219783" w14:textId="77777777" w:rsidR="0067161A" w:rsidRDefault="0067161A" w:rsidP="0067161A">
      <w:pPr>
        <w:pStyle w:val="TestoParagrafo"/>
        <w:rPr>
          <w:b/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67161A" w14:paraId="4D3B45B5" w14:textId="77777777" w:rsidTr="00F251EC">
        <w:tc>
          <w:tcPr>
            <w:tcW w:w="4244" w:type="dxa"/>
            <w:tcMar>
              <w:left w:w="0" w:type="dxa"/>
              <w:right w:w="0" w:type="dxa"/>
            </w:tcMar>
          </w:tcPr>
          <w:p w14:paraId="6BBE58E6" w14:textId="77777777" w:rsidR="0067161A" w:rsidRDefault="0067161A" w:rsidP="00F251EC">
            <w:pPr>
              <w:pStyle w:val="TestoTabella"/>
            </w:pPr>
            <w:r>
              <w:t>Date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0065675F" w14:textId="77777777" w:rsidR="0067161A" w:rsidRDefault="0067161A" w:rsidP="00F251EC">
            <w:pPr>
              <w:pStyle w:val="TestoTabella"/>
            </w:pPr>
            <w:proofErr w:type="spellStart"/>
            <w:r>
              <w:t>Signature</w:t>
            </w:r>
            <w:proofErr w:type="spellEnd"/>
          </w:p>
        </w:tc>
      </w:tr>
    </w:tbl>
    <w:p w14:paraId="3FC76107" w14:textId="77777777" w:rsidR="0067161A" w:rsidRPr="008A7D95" w:rsidRDefault="0067161A" w:rsidP="0067161A">
      <w:pPr>
        <w:rPr>
          <w:lang w:val="en-US"/>
        </w:rPr>
      </w:pPr>
    </w:p>
    <w:sectPr w:rsidR="0067161A" w:rsidRPr="008A7D95" w:rsidSect="004C2B7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3549" w:right="1134" w:bottom="1588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C952" w14:textId="77777777" w:rsidR="00B279EB" w:rsidRDefault="00B279EB" w:rsidP="00EA6E8D">
      <w:r>
        <w:separator/>
      </w:r>
    </w:p>
  </w:endnote>
  <w:endnote w:type="continuationSeparator" w:id="0">
    <w:p w14:paraId="5439F46A" w14:textId="77777777" w:rsidR="00B279EB" w:rsidRDefault="00B279EB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iss Sans">
    <w:panose1 w:val="00000000000000000000"/>
    <w:charset w:val="00"/>
    <w:family w:val="auto"/>
    <w:notTrueType/>
    <w:pitch w:val="variable"/>
    <w:sig w:usb0="800000A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Pro">
    <w:altName w:val="Calibri"/>
    <w:panose1 w:val="020B0604020202020204"/>
    <w:charset w:val="00"/>
    <w:family w:val="auto"/>
    <w:pitch w:val="variable"/>
    <w:sig w:usb0="800002AF" w:usb1="4000206B" w:usb2="00000000" w:usb3="00000000" w:csb0="0000009F" w:csb1="00000000"/>
  </w:font>
  <w:font w:name="MetaPro Normal">
    <w:altName w:val="Calibri"/>
    <w:panose1 w:val="020B0604020202020204"/>
    <w:charset w:val="00"/>
    <w:family w:val="auto"/>
    <w:pitch w:val="variable"/>
    <w:sig w:usb0="800002AF" w:usb1="4000206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5F9F" w14:textId="42276339" w:rsidR="007536B4" w:rsidRPr="00C61FBE" w:rsidRDefault="0067161A" w:rsidP="00C61FBE">
    <w:pPr>
      <w:pStyle w:val="Testatina"/>
    </w:pPr>
    <w:r>
      <w:t xml:space="preserve">Certificate </w:t>
    </w:r>
    <w:proofErr w:type="spellStart"/>
    <w:r>
      <w:t>request</w:t>
    </w:r>
    <w:proofErr w:type="spellEnd"/>
    <w:r>
      <w:t xml:space="preserve"> </w:t>
    </w:r>
    <w:proofErr w:type="spellStart"/>
    <w:r>
      <w:t>form</w:t>
    </w:r>
    <w:proofErr w:type="spellEnd"/>
    <w:r w:rsidR="00C61FBE">
      <w:t xml:space="preserve"> 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8A7D95">
      <w:rPr>
        <w:noProof/>
      </w:rPr>
      <w:t>3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C11D0C">
      <w:rPr>
        <w:noProof/>
      </w:rPr>
      <w:t>2</w:t>
    </w:r>
    <w:r w:rsidR="00AD41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65E8" w14:textId="26116C1B" w:rsidR="007536B4" w:rsidRPr="00C61FBE" w:rsidRDefault="00343ACA" w:rsidP="00C61FBE">
    <w:pPr>
      <w:pStyle w:val="Testatina"/>
    </w:pPr>
    <w:r>
      <w:t xml:space="preserve">Certificate </w:t>
    </w:r>
    <w:proofErr w:type="spellStart"/>
    <w:r>
      <w:t>request</w:t>
    </w:r>
    <w:proofErr w:type="spellEnd"/>
    <w:r>
      <w:t xml:space="preserve"> </w:t>
    </w:r>
    <w:proofErr w:type="spellStart"/>
    <w:r>
      <w:t>form</w:t>
    </w:r>
    <w:proofErr w:type="spellEnd"/>
    <w:r w:rsidR="00C61FBE">
      <w:t xml:space="preserve"> 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8A7D95">
      <w:rPr>
        <w:noProof/>
      </w:rPr>
      <w:t>1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C11D0C">
      <w:rPr>
        <w:noProof/>
      </w:rPr>
      <w:t>2</w:t>
    </w:r>
    <w:r w:rsidR="00AD4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B8A4" w14:textId="77777777" w:rsidR="00B279EB" w:rsidRDefault="00B279EB" w:rsidP="00EA6E8D">
      <w:r>
        <w:separator/>
      </w:r>
    </w:p>
  </w:footnote>
  <w:footnote w:type="continuationSeparator" w:id="0">
    <w:p w14:paraId="28B123B7" w14:textId="77777777" w:rsidR="00B279EB" w:rsidRDefault="00B279EB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77A0" w14:textId="77777777" w:rsidR="00EF4F6B" w:rsidRPr="00F9313D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9EEF39D" w14:textId="77777777" w:rsidR="00EF4F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5F04BA9B" w14:textId="7777777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377ADCA" w14:textId="7777777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3360" behindDoc="0" locked="0" layoutInCell="1" allowOverlap="1" wp14:anchorId="58D83F8E" wp14:editId="7B0B1F05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30449" w14:textId="77777777" w:rsidR="00EF4F6B" w:rsidRPr="005C04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4B2B181D" w14:textId="77777777" w:rsidR="007536B4" w:rsidRPr="00EF4F6B" w:rsidRDefault="007536B4" w:rsidP="00EF4F6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77EE" w14:textId="1FFF421A" w:rsidR="007536B4" w:rsidRPr="00F9313D" w:rsidRDefault="007536B4" w:rsidP="00E6411D">
    <w:pPr>
      <w:pStyle w:val="Intestazione"/>
      <w:tabs>
        <w:tab w:val="clear" w:pos="4986"/>
        <w:tab w:val="center" w:pos="4962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631EF53" w14:textId="2DC7003A" w:rsidR="007536B4" w:rsidRDefault="007536B4" w:rsidP="00E6411D">
    <w:pPr>
      <w:pStyle w:val="Intestazione"/>
      <w:tabs>
        <w:tab w:val="clear" w:pos="4986"/>
        <w:tab w:val="center" w:pos="4962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3D71C618" w14:textId="65637AF5" w:rsidR="007536B4" w:rsidRPr="00E80AA2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F13CED9" w14:textId="1E979AA4" w:rsidR="007536B4" w:rsidRPr="00E80AA2" w:rsidRDefault="00E6411D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EA1A" wp14:editId="3ED902C5">
              <wp:simplePos x="0" y="0"/>
              <wp:positionH relativeFrom="column">
                <wp:posOffset>3140710</wp:posOffset>
              </wp:positionH>
              <wp:positionV relativeFrom="paragraph">
                <wp:posOffset>59527</wp:posOffset>
              </wp:positionV>
              <wp:extent cx="2209165" cy="459740"/>
              <wp:effectExtent l="0" t="0" r="13335" b="10160"/>
              <wp:wrapNone/>
              <wp:docPr id="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597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1387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5B8D5C" w14:textId="2C04167B" w:rsidR="00E6411D" w:rsidRPr="00E66085" w:rsidRDefault="00E6411D" w:rsidP="00E6411D">
                          <w:pPr>
                            <w:tabs>
                              <w:tab w:val="left" w:pos="3291"/>
                            </w:tabs>
                            <w:spacing w:line="200" w:lineRule="exact"/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Revenue</w:t>
                          </w:r>
                          <w:proofErr w:type="spellEnd"/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stamp</w:t>
                          </w:r>
                          <w:proofErr w:type="spellEnd"/>
                          <w:r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€</w:t>
                          </w:r>
                          <w:r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6EA1A" id="Rectangle 2" o:spid="_x0000_s1026" style="position:absolute;margin-left:247.3pt;margin-top:4.7pt;width:173.9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" filled="f" strokecolor="#013870" strokeweight="1pt">
              <v:textbox>
                <w:txbxContent>
                  <w:p w14:paraId="075B8D5C" w14:textId="2C04167B" w:rsidR="00E6411D" w:rsidRPr="00E66085" w:rsidRDefault="00E6411D" w:rsidP="00E6411D">
                    <w:pPr>
                      <w:tabs>
                        <w:tab w:val="left" w:pos="3291"/>
                      </w:tabs>
                      <w:spacing w:line="200" w:lineRule="exact"/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Revenue</w:t>
                    </w:r>
                    <w:proofErr w:type="spellEnd"/>
                    <w:r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stamp</w:t>
                    </w:r>
                    <w:proofErr w:type="spellEnd"/>
                    <w:r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€</w:t>
                    </w:r>
                    <w:r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16</w:t>
                    </w:r>
                  </w:p>
                </w:txbxContent>
              </v:textbox>
            </v:rect>
          </w:pict>
        </mc:Fallback>
      </mc:AlternateContent>
    </w:r>
    <w:r w:rsidR="007536B4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4B096282" wp14:editId="0C6FE958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3174E" w14:textId="379CCD30" w:rsidR="007536B4" w:rsidRPr="005C046B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76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43362"/>
    <w:multiLevelType w:val="hybridMultilevel"/>
    <w:tmpl w:val="278470C2"/>
    <w:lvl w:ilvl="0" w:tplc="11BEE20A">
      <w:start w:val="1"/>
      <w:numFmt w:val="bullet"/>
      <w:pStyle w:val="TestoelencobulletpointLiv2"/>
      <w:lvlText w:val="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A6"/>
    <w:multiLevelType w:val="multilevel"/>
    <w:tmpl w:val="EE48E9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3" w15:restartNumberingAfterBreak="0">
    <w:nsid w:val="10595E4F"/>
    <w:multiLevelType w:val="multilevel"/>
    <w:tmpl w:val="771E2A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 w15:restartNumberingAfterBreak="0">
    <w:nsid w:val="10F775BA"/>
    <w:multiLevelType w:val="multilevel"/>
    <w:tmpl w:val="3BEC36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570"/>
    <w:multiLevelType w:val="multilevel"/>
    <w:tmpl w:val="3E3AB5C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4C5B"/>
    <w:multiLevelType w:val="hybridMultilevel"/>
    <w:tmpl w:val="E8C698F6"/>
    <w:lvl w:ilvl="0" w:tplc="BA6C3B7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621A44"/>
    <w:multiLevelType w:val="hybridMultilevel"/>
    <w:tmpl w:val="70526832"/>
    <w:lvl w:ilvl="0" w:tplc="C6960D46">
      <w:start w:val="1"/>
      <w:numFmt w:val="bullet"/>
      <w:pStyle w:val="Testoelencobulletpoin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4719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" w15:restartNumberingAfterBreak="0">
    <w:nsid w:val="1F930398"/>
    <w:multiLevelType w:val="hybridMultilevel"/>
    <w:tmpl w:val="3B6AC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E1582"/>
    <w:multiLevelType w:val="multilevel"/>
    <w:tmpl w:val="A936E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AE7"/>
    <w:multiLevelType w:val="multilevel"/>
    <w:tmpl w:val="EAD0D0F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2" w15:restartNumberingAfterBreak="0">
    <w:nsid w:val="378C391B"/>
    <w:multiLevelType w:val="multilevel"/>
    <w:tmpl w:val="863C51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3" w15:restartNumberingAfterBreak="0">
    <w:nsid w:val="39093D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7C72"/>
    <w:multiLevelType w:val="multilevel"/>
    <w:tmpl w:val="A72844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5" w15:restartNumberingAfterBreak="0">
    <w:nsid w:val="45232100"/>
    <w:multiLevelType w:val="multilevel"/>
    <w:tmpl w:val="A63262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25883"/>
    <w:multiLevelType w:val="multilevel"/>
    <w:tmpl w:val="F47E4F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7" w15:restartNumberingAfterBreak="0">
    <w:nsid w:val="50064AF9"/>
    <w:multiLevelType w:val="multilevel"/>
    <w:tmpl w:val="B780310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080FE4"/>
    <w:multiLevelType w:val="multilevel"/>
    <w:tmpl w:val="348AE466"/>
    <w:lvl w:ilvl="0">
      <w:start w:val="1"/>
      <w:numFmt w:val="decimal"/>
      <w:pStyle w:val="TitoloParagrafonumeratoLiv1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pStyle w:val="TitoloParagrafonumeratoLiv2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9" w15:restartNumberingAfterBreak="0">
    <w:nsid w:val="5B577169"/>
    <w:multiLevelType w:val="multilevel"/>
    <w:tmpl w:val="ECE46D7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0" w15:restartNumberingAfterBreak="0">
    <w:nsid w:val="5D2D62C3"/>
    <w:multiLevelType w:val="hybridMultilevel"/>
    <w:tmpl w:val="F9E0C77E"/>
    <w:lvl w:ilvl="0" w:tplc="984AEC12">
      <w:start w:val="1"/>
      <w:numFmt w:val="lowerLetter"/>
      <w:pStyle w:val="Testoelencoalfabetico"/>
      <w:lvlText w:val="%1."/>
      <w:lvlJc w:val="left"/>
      <w:pPr>
        <w:ind w:left="567" w:hanging="283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A6D1F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2" w15:restartNumberingAfterBreak="0">
    <w:nsid w:val="61960463"/>
    <w:multiLevelType w:val="multilevel"/>
    <w:tmpl w:val="2640C6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0D78"/>
    <w:multiLevelType w:val="hybridMultilevel"/>
    <w:tmpl w:val="A54E50FE"/>
    <w:lvl w:ilvl="0" w:tplc="0450ACE0">
      <w:start w:val="1"/>
      <w:numFmt w:val="decimal"/>
      <w:pStyle w:val="Testoelenconumerato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31DD"/>
    <w:multiLevelType w:val="multilevel"/>
    <w:tmpl w:val="B2503D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5" w15:restartNumberingAfterBreak="0">
    <w:nsid w:val="6AA75701"/>
    <w:multiLevelType w:val="multilevel"/>
    <w:tmpl w:val="BB5E8BE4"/>
    <w:lvl w:ilvl="0">
      <w:start w:val="1"/>
      <w:numFmt w:val="decimal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6" w15:restartNumberingAfterBreak="0">
    <w:nsid w:val="6B740B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7B29AE"/>
    <w:multiLevelType w:val="hybridMultilevel"/>
    <w:tmpl w:val="72AC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50A42"/>
    <w:multiLevelType w:val="multilevel"/>
    <w:tmpl w:val="8D6258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E1B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704B0"/>
    <w:multiLevelType w:val="multilevel"/>
    <w:tmpl w:val="9F10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71990"/>
    <w:multiLevelType w:val="multilevel"/>
    <w:tmpl w:val="27D6806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34D32"/>
    <w:multiLevelType w:val="multilevel"/>
    <w:tmpl w:val="D1728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772E0"/>
    <w:multiLevelType w:val="multilevel"/>
    <w:tmpl w:val="F5A45B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32"/>
  </w:num>
  <w:num w:numId="5">
    <w:abstractNumId w:val="33"/>
  </w:num>
  <w:num w:numId="6">
    <w:abstractNumId w:val="10"/>
  </w:num>
  <w:num w:numId="7">
    <w:abstractNumId w:val="28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14"/>
  </w:num>
  <w:num w:numId="14">
    <w:abstractNumId w:val="16"/>
  </w:num>
  <w:num w:numId="15">
    <w:abstractNumId w:val="26"/>
  </w:num>
  <w:num w:numId="16">
    <w:abstractNumId w:val="25"/>
  </w:num>
  <w:num w:numId="17">
    <w:abstractNumId w:val="22"/>
  </w:num>
  <w:num w:numId="18">
    <w:abstractNumId w:val="11"/>
  </w:num>
  <w:num w:numId="19">
    <w:abstractNumId w:val="2"/>
  </w:num>
  <w:num w:numId="20">
    <w:abstractNumId w:val="24"/>
  </w:num>
  <w:num w:numId="21">
    <w:abstractNumId w:val="3"/>
  </w:num>
  <w:num w:numId="22">
    <w:abstractNumId w:val="7"/>
  </w:num>
  <w:num w:numId="23">
    <w:abstractNumId w:val="15"/>
  </w:num>
  <w:num w:numId="24">
    <w:abstractNumId w:val="20"/>
  </w:num>
  <w:num w:numId="25">
    <w:abstractNumId w:val="31"/>
  </w:num>
  <w:num w:numId="26">
    <w:abstractNumId w:val="29"/>
  </w:num>
  <w:num w:numId="27">
    <w:abstractNumId w:val="1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8"/>
  </w:num>
  <w:num w:numId="33">
    <w:abstractNumId w:val="30"/>
  </w:num>
  <w:num w:numId="34">
    <w:abstractNumId w:val="21"/>
  </w:num>
  <w:num w:numId="35">
    <w:abstractNumId w:val="18"/>
  </w:num>
  <w:num w:numId="36">
    <w:abstractNumId w:val="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2"/>
    <w:rsid w:val="00054AC1"/>
    <w:rsid w:val="00067469"/>
    <w:rsid w:val="00085F27"/>
    <w:rsid w:val="000A7B95"/>
    <w:rsid w:val="000B4517"/>
    <w:rsid w:val="0014690F"/>
    <w:rsid w:val="001E78D4"/>
    <w:rsid w:val="001F3111"/>
    <w:rsid w:val="00202313"/>
    <w:rsid w:val="002123CE"/>
    <w:rsid w:val="00222ECA"/>
    <w:rsid w:val="0029672A"/>
    <w:rsid w:val="002C06D4"/>
    <w:rsid w:val="002E57E8"/>
    <w:rsid w:val="002F435B"/>
    <w:rsid w:val="00312F1A"/>
    <w:rsid w:val="00340ED4"/>
    <w:rsid w:val="00343ACA"/>
    <w:rsid w:val="00371ED7"/>
    <w:rsid w:val="0037288B"/>
    <w:rsid w:val="00383C74"/>
    <w:rsid w:val="003913CE"/>
    <w:rsid w:val="00394792"/>
    <w:rsid w:val="003A0695"/>
    <w:rsid w:val="003B5A91"/>
    <w:rsid w:val="003B7E07"/>
    <w:rsid w:val="003C75F9"/>
    <w:rsid w:val="003D5835"/>
    <w:rsid w:val="003E53E3"/>
    <w:rsid w:val="00407B07"/>
    <w:rsid w:val="00434BDC"/>
    <w:rsid w:val="00497D67"/>
    <w:rsid w:val="004A1240"/>
    <w:rsid w:val="004A1E26"/>
    <w:rsid w:val="004C2B77"/>
    <w:rsid w:val="004C6950"/>
    <w:rsid w:val="004D3A37"/>
    <w:rsid w:val="00564616"/>
    <w:rsid w:val="0057391D"/>
    <w:rsid w:val="0058254E"/>
    <w:rsid w:val="0058651E"/>
    <w:rsid w:val="00587A05"/>
    <w:rsid w:val="005902BA"/>
    <w:rsid w:val="005C046B"/>
    <w:rsid w:val="005D5B5A"/>
    <w:rsid w:val="005D7E9C"/>
    <w:rsid w:val="005E01E8"/>
    <w:rsid w:val="0060067A"/>
    <w:rsid w:val="006265CB"/>
    <w:rsid w:val="00641CF6"/>
    <w:rsid w:val="0066163B"/>
    <w:rsid w:val="0067161A"/>
    <w:rsid w:val="0068751D"/>
    <w:rsid w:val="006A330D"/>
    <w:rsid w:val="006F4B23"/>
    <w:rsid w:val="007019D1"/>
    <w:rsid w:val="00706E78"/>
    <w:rsid w:val="00733390"/>
    <w:rsid w:val="007340E9"/>
    <w:rsid w:val="00747D10"/>
    <w:rsid w:val="00751414"/>
    <w:rsid w:val="007536B4"/>
    <w:rsid w:val="00762F50"/>
    <w:rsid w:val="00786AAD"/>
    <w:rsid w:val="00793533"/>
    <w:rsid w:val="007A6981"/>
    <w:rsid w:val="007B35BA"/>
    <w:rsid w:val="007C0ECC"/>
    <w:rsid w:val="007C72D5"/>
    <w:rsid w:val="007E7AF7"/>
    <w:rsid w:val="00816EFD"/>
    <w:rsid w:val="0083564F"/>
    <w:rsid w:val="0084220E"/>
    <w:rsid w:val="008501EB"/>
    <w:rsid w:val="0086607A"/>
    <w:rsid w:val="008668B8"/>
    <w:rsid w:val="00867EDC"/>
    <w:rsid w:val="008A7D95"/>
    <w:rsid w:val="008F3AF4"/>
    <w:rsid w:val="00972163"/>
    <w:rsid w:val="00996130"/>
    <w:rsid w:val="00997BDF"/>
    <w:rsid w:val="009B1318"/>
    <w:rsid w:val="009C2E12"/>
    <w:rsid w:val="00A26183"/>
    <w:rsid w:val="00A45285"/>
    <w:rsid w:val="00A8195B"/>
    <w:rsid w:val="00AB749A"/>
    <w:rsid w:val="00AC33F6"/>
    <w:rsid w:val="00AC660C"/>
    <w:rsid w:val="00AD41CA"/>
    <w:rsid w:val="00AF11B5"/>
    <w:rsid w:val="00B22A44"/>
    <w:rsid w:val="00B279EB"/>
    <w:rsid w:val="00B27DFC"/>
    <w:rsid w:val="00B54D6D"/>
    <w:rsid w:val="00BA1CB0"/>
    <w:rsid w:val="00BB177A"/>
    <w:rsid w:val="00BD6143"/>
    <w:rsid w:val="00BF3DE4"/>
    <w:rsid w:val="00C11D0C"/>
    <w:rsid w:val="00C13E94"/>
    <w:rsid w:val="00C30341"/>
    <w:rsid w:val="00C61FBE"/>
    <w:rsid w:val="00C7099E"/>
    <w:rsid w:val="00C72CBE"/>
    <w:rsid w:val="00C808FA"/>
    <w:rsid w:val="00CE2591"/>
    <w:rsid w:val="00D47385"/>
    <w:rsid w:val="00D56BF4"/>
    <w:rsid w:val="00D67552"/>
    <w:rsid w:val="00D8612D"/>
    <w:rsid w:val="00D8698A"/>
    <w:rsid w:val="00D93A71"/>
    <w:rsid w:val="00DA583D"/>
    <w:rsid w:val="00DB1F3C"/>
    <w:rsid w:val="00DB72C8"/>
    <w:rsid w:val="00DE4512"/>
    <w:rsid w:val="00E10908"/>
    <w:rsid w:val="00E46C55"/>
    <w:rsid w:val="00E60139"/>
    <w:rsid w:val="00E6411D"/>
    <w:rsid w:val="00E80AA2"/>
    <w:rsid w:val="00EA6E8D"/>
    <w:rsid w:val="00ED7C28"/>
    <w:rsid w:val="00EF4F6B"/>
    <w:rsid w:val="00F01888"/>
    <w:rsid w:val="00F06DBE"/>
    <w:rsid w:val="00F11654"/>
    <w:rsid w:val="00F13FB3"/>
    <w:rsid w:val="00F34AD5"/>
    <w:rsid w:val="00F47FA5"/>
    <w:rsid w:val="00F539A4"/>
    <w:rsid w:val="00F9313D"/>
    <w:rsid w:val="00FA4768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EED6"/>
  <w14:defaultImageDpi w14:val="32767"/>
  <w15:chartTrackingRefBased/>
  <w15:docId w15:val="{DBE82F1A-16DB-7E49-84CB-32948E9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A124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qFormat/>
    <w:rsid w:val="00F06DBE"/>
    <w:pPr>
      <w:spacing w:line="280" w:lineRule="exact"/>
    </w:pPr>
    <w:rPr>
      <w:rFonts w:ascii="Luiss Sans" w:hAnsi="Luiss Sans"/>
      <w:sz w:val="22"/>
      <w:szCs w:val="22"/>
    </w:rPr>
  </w:style>
  <w:style w:type="paragraph" w:customStyle="1" w:styleId="Titoloparagrafo">
    <w:name w:val="Titolo paragrafo"/>
    <w:basedOn w:val="TestoParagrafo"/>
    <w:qFormat/>
    <w:rsid w:val="005D7E9C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paragraph" w:customStyle="1" w:styleId="Testatina">
    <w:name w:val="Testatina"/>
    <w:basedOn w:val="Pidipagina"/>
    <w:qFormat/>
    <w:rsid w:val="00733390"/>
    <w:pPr>
      <w:tabs>
        <w:tab w:val="clear" w:pos="4986"/>
        <w:tab w:val="clear" w:pos="9972"/>
        <w:tab w:val="right" w:pos="8781"/>
      </w:tabs>
      <w:spacing w:line="220" w:lineRule="exact"/>
    </w:pPr>
    <w:rPr>
      <w:rFonts w:ascii="Luiss Sans" w:hAnsi="Luiss Sans"/>
      <w:b/>
      <w:bCs/>
      <w:color w:val="003A70"/>
      <w:sz w:val="18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6163B"/>
    <w:pPr>
      <w:spacing w:before="100" w:beforeAutospacing="1" w:after="100" w:afterAutospacing="1"/>
    </w:pPr>
    <w:rPr>
      <w:rFonts w:eastAsiaTheme="minorHAnsi"/>
      <w:lang w:eastAsia="it-IT"/>
    </w:rPr>
  </w:style>
  <w:style w:type="paragraph" w:customStyle="1" w:styleId="Titolodocumento">
    <w:name w:val="Titolo documento"/>
    <w:rsid w:val="005D7E9C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after="1400" w:line="360" w:lineRule="exact"/>
      <w:outlineLvl w:val="1"/>
    </w:pPr>
    <w:rPr>
      <w:rFonts w:ascii="Luiss Sans" w:eastAsia="MetaPro" w:hAnsi="Luiss Sans" w:cs="MetaPro"/>
      <w:b/>
      <w:sz w:val="28"/>
      <w:szCs w:val="28"/>
      <w:u w:color="003A65"/>
      <w:bdr w:val="nil"/>
    </w:rPr>
  </w:style>
  <w:style w:type="paragraph" w:customStyle="1" w:styleId="TestatinePiedepaginaNumeri">
    <w:name w:val="Testatine/Piede pagina/Numeri"/>
    <w:basedOn w:val="Pidipagina"/>
    <w:qFormat/>
    <w:rsid w:val="000B4517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986"/>
        <w:tab w:val="clear" w:pos="9972"/>
        <w:tab w:val="center" w:pos="4819"/>
        <w:tab w:val="right" w:pos="9612"/>
      </w:tabs>
      <w:spacing w:line="200" w:lineRule="exact"/>
    </w:pPr>
    <w:rPr>
      <w:rFonts w:ascii="Luiss Sans" w:eastAsia="MetaPro Normal" w:hAnsi="Luiss Sans" w:cs="MetaPro Normal"/>
      <w:b/>
      <w:bCs/>
      <w:color w:val="003A65"/>
      <w:sz w:val="18"/>
      <w:szCs w:val="18"/>
      <w:u w:color="003A65"/>
      <w:bdr w:val="nil"/>
      <w:lang w:val="it-IT"/>
    </w:rPr>
  </w:style>
  <w:style w:type="paragraph" w:customStyle="1" w:styleId="Testoelenconumerato">
    <w:name w:val="Testo elenco numerato"/>
    <w:basedOn w:val="TestoParagrafo"/>
    <w:qFormat/>
    <w:rsid w:val="007C0ECC"/>
    <w:pPr>
      <w:numPr>
        <w:numId w:val="3"/>
      </w:numPr>
    </w:pPr>
    <w:rPr>
      <w:lang w:val="it-IT"/>
    </w:rPr>
  </w:style>
  <w:style w:type="paragraph" w:customStyle="1" w:styleId="TitoloParagrafonumeratoLiv1">
    <w:name w:val="Titolo Paragrafo numerato Liv1"/>
    <w:basedOn w:val="Titoloparagrafo"/>
    <w:qFormat/>
    <w:rsid w:val="00BF3DE4"/>
    <w:pPr>
      <w:numPr>
        <w:numId w:val="35"/>
      </w:numPr>
      <w:spacing w:before="560"/>
    </w:pPr>
  </w:style>
  <w:style w:type="paragraph" w:customStyle="1" w:styleId="TitoloParagrafonumeratoLiv2">
    <w:name w:val="Titolo Paragrafo numerato Liv2"/>
    <w:qFormat/>
    <w:rsid w:val="00BF3DE4"/>
    <w:pPr>
      <w:numPr>
        <w:ilvl w:val="1"/>
        <w:numId w:val="35"/>
      </w:numPr>
      <w:spacing w:before="280"/>
    </w:pPr>
    <w:rPr>
      <w:rFonts w:ascii="Luiss Sans" w:hAnsi="Luiss Sans"/>
      <w:b/>
      <w:sz w:val="22"/>
      <w:szCs w:val="22"/>
      <w:lang w:val="it-IT"/>
    </w:rPr>
  </w:style>
  <w:style w:type="paragraph" w:styleId="Nessunaspaziatura">
    <w:name w:val="No Spacing"/>
    <w:uiPriority w:val="1"/>
    <w:qFormat/>
    <w:rsid w:val="00C13E94"/>
    <w:rPr>
      <w:rFonts w:ascii="Times New Roman" w:eastAsia="Times New Roman" w:hAnsi="Times New Roman" w:cs="Times New Roman"/>
      <w:lang w:val="it-IT"/>
    </w:rPr>
  </w:style>
  <w:style w:type="paragraph" w:customStyle="1" w:styleId="Testoelencobulletpoint">
    <w:name w:val="Testo elenco bullet point"/>
    <w:basedOn w:val="TestoParagrafo"/>
    <w:qFormat/>
    <w:rsid w:val="00C13E94"/>
    <w:pPr>
      <w:numPr>
        <w:numId w:val="22"/>
      </w:numPr>
    </w:pPr>
    <w:rPr>
      <w:lang w:val="it-IT"/>
    </w:rPr>
  </w:style>
  <w:style w:type="paragraph" w:customStyle="1" w:styleId="Testoelencoalfabetico">
    <w:name w:val="Testo elenco alfabetico"/>
    <w:basedOn w:val="TestoParagrafo"/>
    <w:qFormat/>
    <w:rsid w:val="00C13E94"/>
    <w:pPr>
      <w:numPr>
        <w:numId w:val="24"/>
      </w:numPr>
    </w:pPr>
    <w:rPr>
      <w:lang w:val="it-IT"/>
    </w:rPr>
  </w:style>
  <w:style w:type="paragraph" w:customStyle="1" w:styleId="TestoelencobulletpointLiv2">
    <w:name w:val="Testo elenco bullet point Liv2"/>
    <w:basedOn w:val="Testoelencobulletpoint"/>
    <w:qFormat/>
    <w:rsid w:val="00497D67"/>
    <w:pPr>
      <w:numPr>
        <w:numId w:val="27"/>
      </w:numPr>
    </w:pPr>
  </w:style>
  <w:style w:type="table" w:customStyle="1" w:styleId="TableNormal">
    <w:name w:val="Table Normal"/>
    <w:rsid w:val="005E01E8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57" w:type="dxa"/>
        <w:bottom w:w="0" w:type="dxa"/>
      </w:tcMar>
      <w:vAlign w:val="bottom"/>
    </w:tcPr>
  </w:style>
  <w:style w:type="paragraph" w:customStyle="1" w:styleId="TestoTabella">
    <w:name w:val="Testo Tabella"/>
    <w:basedOn w:val="TestatinePiedepaginaNumeri"/>
    <w:qFormat/>
    <w:rsid w:val="00762F50"/>
    <w:pPr>
      <w:spacing w:line="220" w:lineRule="exact"/>
    </w:pPr>
    <w:rPr>
      <w:rFonts w:cs="Cambria"/>
      <w:b w:val="0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654"/>
    <w:pPr>
      <w:pBdr>
        <w:top w:val="nil"/>
        <w:left w:val="nil"/>
        <w:bottom w:val="nil"/>
        <w:right w:val="nil"/>
        <w:between w:val="nil"/>
        <w:bar w:val="nil"/>
      </w:pBdr>
      <w:spacing w:line="180" w:lineRule="exact"/>
    </w:pPr>
    <w:rPr>
      <w:rFonts w:ascii="Luiss Sans" w:eastAsia="Calibri" w:hAnsi="Luiss Sans" w:cs="Calibri"/>
      <w:color w:val="000000" w:themeColor="text1"/>
      <w:sz w:val="14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1654"/>
    <w:rPr>
      <w:rFonts w:ascii="Luiss Sans" w:eastAsia="Calibri" w:hAnsi="Luiss Sans" w:cs="Calibri"/>
      <w:color w:val="000000" w:themeColor="text1"/>
      <w:sz w:val="14"/>
      <w:u w:color="000000"/>
      <w:bdr w:val="nil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11654"/>
    <w:rPr>
      <w:vertAlign w:val="superscript"/>
    </w:rPr>
  </w:style>
  <w:style w:type="table" w:customStyle="1" w:styleId="TableNormal1">
    <w:name w:val="Table Normal1"/>
    <w:rsid w:val="00343ACA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cografica1/Desktop/Carta%20Intestata/template%20Lui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B6CF-FD8A-174A-B009-77ED3CAE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Luiss.dotx</Template>
  <TotalTime>126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Donna</dc:creator>
  <cp:keywords/>
  <dc:description/>
  <cp:lastModifiedBy>Roberta De Cristofaro</cp:lastModifiedBy>
  <cp:revision>7</cp:revision>
  <cp:lastPrinted>2019-03-13T17:47:00Z</cp:lastPrinted>
  <dcterms:created xsi:type="dcterms:W3CDTF">2019-06-10T14:01:00Z</dcterms:created>
  <dcterms:modified xsi:type="dcterms:W3CDTF">2019-06-11T09:06:00Z</dcterms:modified>
</cp:coreProperties>
</file>