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0B33E0" w14:textId="6171DDE0" w:rsidR="000930BE" w:rsidRPr="00A73BFE" w:rsidRDefault="00A73BFE" w:rsidP="00A73BFE">
      <w:pPr>
        <w:pStyle w:val="Titolodocumento"/>
      </w:pPr>
      <w:bookmarkStart w:id="0" w:name="_Toc3295541"/>
      <w:r>
        <w:t>Application for c</w:t>
      </w:r>
      <w:r w:rsidR="00AF3A7E">
        <w:t>ertificates – PhD</w:t>
      </w:r>
      <w:r w:rsidRPr="00DC7047">
        <w:t xml:space="preserve"> Graduates</w:t>
      </w:r>
    </w:p>
    <w:bookmarkEnd w:id="0"/>
    <w:p w14:paraId="09FE2312" w14:textId="77777777" w:rsidR="00580B0A" w:rsidRPr="00A73BFE" w:rsidRDefault="00580B0A" w:rsidP="00580B0A">
      <w:pPr>
        <w:pStyle w:val="Titoloparagrafo"/>
        <w:rPr>
          <w:lang w:val="en-US"/>
        </w:rPr>
      </w:pPr>
    </w:p>
    <w:tbl>
      <w:tblPr>
        <w:tblStyle w:val="TableNormal1"/>
        <w:tblW w:w="0" w:type="auto"/>
        <w:tblLook w:val="04A0" w:firstRow="1" w:lastRow="0" w:firstColumn="1" w:lastColumn="0" w:noHBand="0" w:noVBand="1"/>
      </w:tblPr>
      <w:tblGrid>
        <w:gridCol w:w="2273"/>
        <w:gridCol w:w="6225"/>
      </w:tblGrid>
      <w:tr w:rsidR="00580B0A" w:rsidRPr="00A73BFE" w14:paraId="3DF7B9E6" w14:textId="77777777" w:rsidTr="006E18C6">
        <w:trPr>
          <w:trHeight w:val="113"/>
        </w:trPr>
        <w:tc>
          <w:tcPr>
            <w:tcW w:w="2273" w:type="dxa"/>
            <w:tcBorders>
              <w:bottom w:val="single" w:sz="4" w:space="0" w:color="000000" w:themeColor="text1"/>
            </w:tcBorders>
            <w:vAlign w:val="top"/>
          </w:tcPr>
          <w:p w14:paraId="75943105" w14:textId="77777777" w:rsidR="00580B0A" w:rsidRPr="00A73BFE" w:rsidRDefault="00580B0A" w:rsidP="006E18C6">
            <w:pPr>
              <w:pStyle w:val="TestoTabella"/>
              <w:rPr>
                <w:bCs w:val="0"/>
                <w:lang w:val="en-US"/>
              </w:rPr>
            </w:pPr>
          </w:p>
        </w:tc>
        <w:tc>
          <w:tcPr>
            <w:tcW w:w="6225" w:type="dxa"/>
            <w:tcBorders>
              <w:bottom w:val="single" w:sz="4" w:space="0" w:color="000000" w:themeColor="text1"/>
            </w:tcBorders>
            <w:vAlign w:val="top"/>
          </w:tcPr>
          <w:p w14:paraId="51297198" w14:textId="77777777" w:rsidR="00580B0A" w:rsidRPr="00A73BFE" w:rsidRDefault="00580B0A" w:rsidP="006E18C6">
            <w:pPr>
              <w:pStyle w:val="TestoTabella"/>
              <w:rPr>
                <w:bCs w:val="0"/>
                <w:lang w:val="en-US"/>
              </w:rPr>
            </w:pPr>
          </w:p>
        </w:tc>
      </w:tr>
      <w:tr w:rsidR="00580B0A" w:rsidRPr="006E18C6" w14:paraId="3F75D9EE" w14:textId="77777777" w:rsidTr="006E18C6">
        <w:trPr>
          <w:trHeight w:val="454"/>
        </w:trPr>
        <w:tc>
          <w:tcPr>
            <w:tcW w:w="2273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24" w:space="0" w:color="FFFFFF" w:themeColor="background1"/>
            </w:tcBorders>
            <w:vAlign w:val="top"/>
          </w:tcPr>
          <w:p w14:paraId="36C55956" w14:textId="77777777" w:rsidR="0052720C" w:rsidRDefault="00A73BFE" w:rsidP="006E18C6">
            <w:pPr>
              <w:pStyle w:val="TestoTabella"/>
              <w:rPr>
                <w:lang w:val="en-US"/>
              </w:rPr>
            </w:pPr>
            <w:r w:rsidRPr="00AF3A7E">
              <w:rPr>
                <w:lang w:val="en-US"/>
              </w:rPr>
              <w:t>I, the undersigned</w:t>
            </w:r>
          </w:p>
          <w:p w14:paraId="63A372B0" w14:textId="4CC82F24" w:rsidR="00580B0A" w:rsidRPr="00AF3A7E" w:rsidRDefault="0052720C" w:rsidP="006E18C6">
            <w:pPr>
              <w:pStyle w:val="TestoTabella"/>
              <w:rPr>
                <w:bCs w:val="0"/>
              </w:rPr>
            </w:pPr>
            <w:r>
              <w:t>(</w:t>
            </w:r>
            <w:proofErr w:type="spellStart"/>
            <w:r>
              <w:t>Surname</w:t>
            </w:r>
            <w:proofErr w:type="spellEnd"/>
            <w:r>
              <w:t xml:space="preserve"> and </w:t>
            </w:r>
            <w:proofErr w:type="spellStart"/>
            <w:r>
              <w:t>Name</w:t>
            </w:r>
            <w:proofErr w:type="spellEnd"/>
            <w:r>
              <w:t>)</w:t>
            </w:r>
          </w:p>
        </w:tc>
        <w:tc>
          <w:tcPr>
            <w:tcW w:w="6225" w:type="dxa"/>
            <w:tcBorders>
              <w:top w:val="single" w:sz="4" w:space="0" w:color="000000" w:themeColor="text1"/>
              <w:left w:val="single" w:sz="24" w:space="0" w:color="FFFFFF" w:themeColor="background1"/>
              <w:bottom w:val="single" w:sz="4" w:space="0" w:color="000000" w:themeColor="text1"/>
            </w:tcBorders>
            <w:vAlign w:val="top"/>
          </w:tcPr>
          <w:p w14:paraId="1073A461" w14:textId="77777777" w:rsidR="00580B0A" w:rsidRPr="006E18C6" w:rsidRDefault="00580B0A" w:rsidP="006E18C6">
            <w:pPr>
              <w:pStyle w:val="TestoTabella"/>
              <w:rPr>
                <w:bCs w:val="0"/>
              </w:rPr>
            </w:pPr>
          </w:p>
        </w:tc>
      </w:tr>
      <w:tr w:rsidR="00580B0A" w:rsidRPr="006E18C6" w14:paraId="4F08D01D" w14:textId="77777777" w:rsidTr="006E18C6">
        <w:trPr>
          <w:trHeight w:val="454"/>
        </w:trPr>
        <w:tc>
          <w:tcPr>
            <w:tcW w:w="2273" w:type="dxa"/>
            <w:tcBorders>
              <w:top w:val="single" w:sz="4" w:space="0" w:color="000000" w:themeColor="text1"/>
              <w:right w:val="single" w:sz="24" w:space="0" w:color="FFFFFF"/>
            </w:tcBorders>
            <w:vAlign w:val="top"/>
          </w:tcPr>
          <w:p w14:paraId="27365E3F" w14:textId="220239CA" w:rsidR="00580B0A" w:rsidRPr="00AF3A7E" w:rsidRDefault="00A73BFE" w:rsidP="006E18C6">
            <w:pPr>
              <w:pStyle w:val="TestoTabella"/>
              <w:rPr>
                <w:bCs w:val="0"/>
              </w:rPr>
            </w:pPr>
            <w:r w:rsidRPr="00AF3A7E">
              <w:rPr>
                <w:lang w:val="en-US"/>
              </w:rPr>
              <w:t>Born in</w:t>
            </w:r>
          </w:p>
        </w:tc>
        <w:tc>
          <w:tcPr>
            <w:tcW w:w="6225" w:type="dxa"/>
            <w:tcBorders>
              <w:top w:val="single" w:sz="4" w:space="0" w:color="000000" w:themeColor="text1"/>
              <w:left w:val="single" w:sz="24" w:space="0" w:color="FFFFFF"/>
            </w:tcBorders>
            <w:vAlign w:val="top"/>
          </w:tcPr>
          <w:p w14:paraId="6BCA681B" w14:textId="77777777" w:rsidR="00580B0A" w:rsidRPr="006E18C6" w:rsidRDefault="00580B0A" w:rsidP="006E18C6">
            <w:pPr>
              <w:pStyle w:val="TestoTabella"/>
              <w:rPr>
                <w:bCs w:val="0"/>
              </w:rPr>
            </w:pPr>
          </w:p>
        </w:tc>
      </w:tr>
      <w:tr w:rsidR="00580B0A" w:rsidRPr="006E18C6" w14:paraId="61B06769" w14:textId="77777777" w:rsidTr="006E18C6">
        <w:trPr>
          <w:trHeight w:val="454"/>
        </w:trPr>
        <w:tc>
          <w:tcPr>
            <w:tcW w:w="2273" w:type="dxa"/>
            <w:tcBorders>
              <w:top w:val="single" w:sz="4" w:space="0" w:color="000000" w:themeColor="text1"/>
            </w:tcBorders>
            <w:vAlign w:val="top"/>
          </w:tcPr>
          <w:p w14:paraId="28572B2A" w14:textId="00067232" w:rsidR="00580B0A" w:rsidRPr="00AF3A7E" w:rsidRDefault="00A73BFE" w:rsidP="006E18C6">
            <w:pPr>
              <w:pStyle w:val="TestoTabella"/>
              <w:rPr>
                <w:bCs w:val="0"/>
              </w:rPr>
            </w:pPr>
            <w:r w:rsidRPr="00AF3A7E">
              <w:rPr>
                <w:bCs w:val="0"/>
              </w:rPr>
              <w:t>On</w:t>
            </w:r>
            <w:r w:rsidR="0052720C">
              <w:rPr>
                <w:bCs w:val="0"/>
              </w:rPr>
              <w:t xml:space="preserve"> (date)</w:t>
            </w:r>
          </w:p>
        </w:tc>
        <w:tc>
          <w:tcPr>
            <w:tcW w:w="6225" w:type="dxa"/>
            <w:tcBorders>
              <w:top w:val="single" w:sz="4" w:space="0" w:color="000000" w:themeColor="text1"/>
            </w:tcBorders>
            <w:vAlign w:val="top"/>
          </w:tcPr>
          <w:p w14:paraId="331FB004" w14:textId="77777777" w:rsidR="00580B0A" w:rsidRPr="006E18C6" w:rsidRDefault="00580B0A" w:rsidP="006E18C6">
            <w:pPr>
              <w:pStyle w:val="TestoTabella"/>
              <w:rPr>
                <w:bCs w:val="0"/>
              </w:rPr>
            </w:pPr>
          </w:p>
        </w:tc>
      </w:tr>
      <w:tr w:rsidR="00580B0A" w:rsidRPr="006E18C6" w14:paraId="1C67FF38" w14:textId="77777777" w:rsidTr="006E18C6">
        <w:trPr>
          <w:trHeight w:val="454"/>
        </w:trPr>
        <w:tc>
          <w:tcPr>
            <w:tcW w:w="227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top"/>
          </w:tcPr>
          <w:p w14:paraId="477C1ECE" w14:textId="5E71C68D" w:rsidR="000930BE" w:rsidRPr="00AF3A7E" w:rsidRDefault="00A73BFE" w:rsidP="006E18C6">
            <w:pPr>
              <w:pStyle w:val="TestoTabella"/>
              <w:rPr>
                <w:bCs w:val="0"/>
              </w:rPr>
            </w:pPr>
            <w:r w:rsidRPr="00AF3A7E">
              <w:rPr>
                <w:lang w:val="en-US"/>
              </w:rPr>
              <w:t>Telephone</w:t>
            </w:r>
          </w:p>
        </w:tc>
        <w:tc>
          <w:tcPr>
            <w:tcW w:w="622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top"/>
          </w:tcPr>
          <w:p w14:paraId="7FB6A1BE" w14:textId="77777777" w:rsidR="00580B0A" w:rsidRPr="006E18C6" w:rsidRDefault="00580B0A" w:rsidP="006E18C6">
            <w:pPr>
              <w:pStyle w:val="TestoTabella"/>
              <w:rPr>
                <w:bCs w:val="0"/>
              </w:rPr>
            </w:pPr>
          </w:p>
        </w:tc>
      </w:tr>
      <w:tr w:rsidR="00E71AEC" w:rsidRPr="006E18C6" w14:paraId="29025E13" w14:textId="77777777" w:rsidTr="006E18C6">
        <w:trPr>
          <w:trHeight w:val="454"/>
        </w:trPr>
        <w:tc>
          <w:tcPr>
            <w:tcW w:w="227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top"/>
          </w:tcPr>
          <w:p w14:paraId="6085CF3A" w14:textId="5AE2C443" w:rsidR="00E71AEC" w:rsidRPr="00AF3A7E" w:rsidRDefault="00A73BFE" w:rsidP="006E18C6">
            <w:pPr>
              <w:pStyle w:val="TestoTabella"/>
            </w:pPr>
            <w:r w:rsidRPr="00AF3A7E">
              <w:rPr>
                <w:lang w:val="en-US"/>
              </w:rPr>
              <w:t>Mobile</w:t>
            </w:r>
          </w:p>
        </w:tc>
        <w:tc>
          <w:tcPr>
            <w:tcW w:w="622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top"/>
          </w:tcPr>
          <w:p w14:paraId="086BC21C" w14:textId="77777777" w:rsidR="00E71AEC" w:rsidRPr="006E18C6" w:rsidRDefault="00E71AEC" w:rsidP="006E18C6">
            <w:pPr>
              <w:pStyle w:val="TestoTabella"/>
              <w:rPr>
                <w:bCs w:val="0"/>
              </w:rPr>
            </w:pPr>
          </w:p>
        </w:tc>
      </w:tr>
      <w:tr w:rsidR="00580B0A" w:rsidRPr="006E18C6" w14:paraId="406C5CF5" w14:textId="77777777" w:rsidTr="0052720C">
        <w:trPr>
          <w:trHeight w:val="454"/>
        </w:trPr>
        <w:tc>
          <w:tcPr>
            <w:tcW w:w="227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top"/>
          </w:tcPr>
          <w:p w14:paraId="5CB6D14C" w14:textId="7127C08E" w:rsidR="00580B0A" w:rsidRPr="00AF3A7E" w:rsidRDefault="00003989" w:rsidP="006E18C6">
            <w:pPr>
              <w:pStyle w:val="TestoTabella"/>
              <w:rPr>
                <w:bCs w:val="0"/>
              </w:rPr>
            </w:pPr>
            <w:r w:rsidRPr="00AF3A7E">
              <w:rPr>
                <w:bCs w:val="0"/>
              </w:rPr>
              <w:t>E</w:t>
            </w:r>
            <w:r w:rsidR="0052720C">
              <w:rPr>
                <w:bCs w:val="0"/>
              </w:rPr>
              <w:t>-</w:t>
            </w:r>
            <w:r w:rsidRPr="00AF3A7E">
              <w:rPr>
                <w:bCs w:val="0"/>
              </w:rPr>
              <w:t>mail</w:t>
            </w:r>
          </w:p>
        </w:tc>
        <w:tc>
          <w:tcPr>
            <w:tcW w:w="622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top"/>
          </w:tcPr>
          <w:p w14:paraId="6C883529" w14:textId="77777777" w:rsidR="00580B0A" w:rsidRPr="006E18C6" w:rsidRDefault="00580B0A" w:rsidP="006E18C6">
            <w:pPr>
              <w:pStyle w:val="TestoTabella"/>
              <w:rPr>
                <w:bCs w:val="0"/>
              </w:rPr>
            </w:pPr>
          </w:p>
        </w:tc>
      </w:tr>
      <w:tr w:rsidR="00580B0A" w:rsidRPr="006E18C6" w14:paraId="7691F33D" w14:textId="77777777" w:rsidTr="0052720C">
        <w:trPr>
          <w:trHeight w:val="454"/>
        </w:trPr>
        <w:tc>
          <w:tcPr>
            <w:tcW w:w="2273" w:type="dxa"/>
            <w:tcBorders>
              <w:top w:val="single" w:sz="4" w:space="0" w:color="000000" w:themeColor="text1"/>
              <w:bottom w:val="single" w:sz="4" w:space="0" w:color="auto"/>
            </w:tcBorders>
            <w:vAlign w:val="top"/>
          </w:tcPr>
          <w:p w14:paraId="1836EE9C" w14:textId="147829FB" w:rsidR="00580B0A" w:rsidRPr="00AF3A7E" w:rsidRDefault="00A73BFE" w:rsidP="006E18C6">
            <w:pPr>
              <w:pStyle w:val="TestoTabella"/>
              <w:rPr>
                <w:bCs w:val="0"/>
              </w:rPr>
            </w:pPr>
            <w:r w:rsidRPr="00AF3A7E">
              <w:rPr>
                <w:lang w:val="en-US"/>
              </w:rPr>
              <w:t>PHD</w:t>
            </w:r>
          </w:p>
        </w:tc>
        <w:tc>
          <w:tcPr>
            <w:tcW w:w="6225" w:type="dxa"/>
            <w:tcBorders>
              <w:top w:val="single" w:sz="4" w:space="0" w:color="000000" w:themeColor="text1"/>
              <w:bottom w:val="single" w:sz="4" w:space="0" w:color="auto"/>
            </w:tcBorders>
            <w:vAlign w:val="top"/>
          </w:tcPr>
          <w:p w14:paraId="0E6C94B7" w14:textId="4C8727E9" w:rsidR="00580B0A" w:rsidRPr="006E18C6" w:rsidRDefault="00580B0A" w:rsidP="006E18C6">
            <w:pPr>
              <w:pStyle w:val="TestoTabella"/>
              <w:rPr>
                <w:bCs w:val="0"/>
              </w:rPr>
            </w:pPr>
          </w:p>
        </w:tc>
      </w:tr>
    </w:tbl>
    <w:p w14:paraId="71BFEB92" w14:textId="77777777" w:rsidR="0052720C" w:rsidRDefault="0052720C" w:rsidP="00003989">
      <w:pPr>
        <w:pStyle w:val="Titoloparagrafo"/>
        <w:rPr>
          <w:sz w:val="24"/>
          <w:szCs w:val="24"/>
          <w:lang w:val="en-US"/>
        </w:rPr>
      </w:pPr>
    </w:p>
    <w:p w14:paraId="0ECCB982" w14:textId="77777777" w:rsidR="0052720C" w:rsidRDefault="0052720C" w:rsidP="00003989">
      <w:pPr>
        <w:pStyle w:val="Titoloparagrafo"/>
        <w:rPr>
          <w:sz w:val="24"/>
          <w:szCs w:val="24"/>
          <w:lang w:val="en-US"/>
        </w:rPr>
      </w:pPr>
    </w:p>
    <w:p w14:paraId="02CF7AE9" w14:textId="54DBC6E4" w:rsidR="00A73BFE" w:rsidRDefault="00A73BFE" w:rsidP="00003989">
      <w:pPr>
        <w:pStyle w:val="Titoloparagrafo"/>
        <w:rPr>
          <w:sz w:val="24"/>
          <w:szCs w:val="24"/>
          <w:lang w:val="en-US"/>
        </w:rPr>
      </w:pPr>
      <w:r w:rsidRPr="00A73BFE">
        <w:rPr>
          <w:sz w:val="24"/>
          <w:szCs w:val="24"/>
          <w:lang w:val="en-US"/>
        </w:rPr>
        <w:t>R</w:t>
      </w:r>
      <w:r w:rsidRPr="00DC7047">
        <w:rPr>
          <w:sz w:val="24"/>
          <w:szCs w:val="24"/>
          <w:lang w:val="en-US"/>
        </w:rPr>
        <w:t>equest that the following certificates on legal paper be issued</w:t>
      </w:r>
    </w:p>
    <w:p w14:paraId="0E6A03AE" w14:textId="77777777" w:rsidR="0052720C" w:rsidRDefault="0052720C" w:rsidP="00003989">
      <w:pPr>
        <w:pStyle w:val="Titoloparagrafo"/>
        <w:rPr>
          <w:sz w:val="24"/>
          <w:szCs w:val="24"/>
          <w:lang w:val="en-US"/>
        </w:rPr>
      </w:pPr>
    </w:p>
    <w:p w14:paraId="0944B0F8" w14:textId="77777777" w:rsidR="00A73BFE" w:rsidRPr="00A73BFE" w:rsidRDefault="00A73BFE" w:rsidP="00003989">
      <w:pPr>
        <w:pStyle w:val="Titoloparagrafo"/>
        <w:rPr>
          <w:sz w:val="24"/>
          <w:szCs w:val="24"/>
          <w:lang w:val="en-US"/>
        </w:rPr>
      </w:pPr>
    </w:p>
    <w:tbl>
      <w:tblPr>
        <w:tblStyle w:val="Grigliatabell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single" w:sz="2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3355"/>
        <w:gridCol w:w="1680"/>
        <w:gridCol w:w="1680"/>
        <w:gridCol w:w="1773"/>
      </w:tblGrid>
      <w:tr w:rsidR="00A73BFE" w:rsidRPr="00A73BFE" w14:paraId="576436EF" w14:textId="77777777" w:rsidTr="0052720C">
        <w:tc>
          <w:tcPr>
            <w:tcW w:w="3355" w:type="dxa"/>
            <w:tcMar>
              <w:left w:w="0" w:type="dxa"/>
              <w:right w:w="0" w:type="dxa"/>
            </w:tcMar>
            <w:vAlign w:val="bottom"/>
          </w:tcPr>
          <w:p w14:paraId="541C2F97" w14:textId="72B6AE1C" w:rsidR="00A73BFE" w:rsidRPr="00A73BFE" w:rsidRDefault="00A73BFE" w:rsidP="00A73BFE">
            <w:pPr>
              <w:pStyle w:val="TestoTabella"/>
              <w:rPr>
                <w:b/>
                <w:sz w:val="22"/>
                <w:szCs w:val="22"/>
              </w:rPr>
            </w:pPr>
            <w:r w:rsidRPr="00A73BFE">
              <w:rPr>
                <w:b/>
                <w:sz w:val="22"/>
                <w:szCs w:val="22"/>
                <w:lang w:val="en-GB"/>
              </w:rPr>
              <w:t xml:space="preserve">Type </w:t>
            </w:r>
          </w:p>
        </w:tc>
        <w:tc>
          <w:tcPr>
            <w:tcW w:w="1680" w:type="dxa"/>
            <w:tcMar>
              <w:left w:w="0" w:type="dxa"/>
              <w:right w:w="0" w:type="dxa"/>
            </w:tcMar>
            <w:vAlign w:val="bottom"/>
          </w:tcPr>
          <w:p w14:paraId="585A8467" w14:textId="6A5C5322" w:rsidR="00A73BFE" w:rsidRPr="00A73BFE" w:rsidRDefault="00A73BFE" w:rsidP="00A73BFE">
            <w:pPr>
              <w:pStyle w:val="TestoTabella"/>
              <w:rPr>
                <w:b/>
                <w:sz w:val="22"/>
                <w:szCs w:val="22"/>
              </w:rPr>
            </w:pPr>
            <w:r w:rsidRPr="00A73BFE">
              <w:rPr>
                <w:b/>
                <w:sz w:val="22"/>
                <w:szCs w:val="22"/>
              </w:rPr>
              <w:t>Number of copies</w:t>
            </w:r>
          </w:p>
        </w:tc>
        <w:tc>
          <w:tcPr>
            <w:tcW w:w="1680" w:type="dxa"/>
            <w:tcMar>
              <w:left w:w="0" w:type="dxa"/>
              <w:right w:w="0" w:type="dxa"/>
            </w:tcMar>
            <w:vAlign w:val="bottom"/>
          </w:tcPr>
          <w:p w14:paraId="23964760" w14:textId="37F228CE" w:rsidR="00A73BFE" w:rsidRPr="00A73BFE" w:rsidRDefault="00A73BFE" w:rsidP="00A73BFE">
            <w:pPr>
              <w:pStyle w:val="TestoTabella"/>
              <w:rPr>
                <w:b/>
                <w:sz w:val="22"/>
                <w:szCs w:val="22"/>
              </w:rPr>
            </w:pPr>
            <w:r w:rsidRPr="00A73BFE">
              <w:rPr>
                <w:b/>
                <w:sz w:val="22"/>
                <w:szCs w:val="22"/>
              </w:rPr>
              <w:t>Italian</w:t>
            </w:r>
          </w:p>
        </w:tc>
        <w:tc>
          <w:tcPr>
            <w:tcW w:w="1773" w:type="dxa"/>
            <w:tcMar>
              <w:left w:w="0" w:type="dxa"/>
              <w:right w:w="0" w:type="dxa"/>
            </w:tcMar>
            <w:vAlign w:val="bottom"/>
          </w:tcPr>
          <w:p w14:paraId="573CED30" w14:textId="009DE595" w:rsidR="00A73BFE" w:rsidRPr="00A73BFE" w:rsidRDefault="00A73BFE" w:rsidP="00A73BFE">
            <w:pPr>
              <w:pStyle w:val="TestoTabella"/>
              <w:rPr>
                <w:b/>
                <w:sz w:val="22"/>
                <w:szCs w:val="22"/>
              </w:rPr>
            </w:pPr>
            <w:r w:rsidRPr="00A73BFE">
              <w:rPr>
                <w:b/>
                <w:sz w:val="22"/>
                <w:szCs w:val="22"/>
              </w:rPr>
              <w:t xml:space="preserve">English </w:t>
            </w:r>
          </w:p>
        </w:tc>
      </w:tr>
      <w:tr w:rsidR="00A73BFE" w:rsidRPr="00A73BFE" w14:paraId="6A6EC270" w14:textId="77777777" w:rsidTr="0052720C">
        <w:tc>
          <w:tcPr>
            <w:tcW w:w="3355" w:type="dxa"/>
            <w:tcMar>
              <w:left w:w="0" w:type="dxa"/>
              <w:right w:w="0" w:type="dxa"/>
            </w:tcMar>
            <w:vAlign w:val="bottom"/>
          </w:tcPr>
          <w:p w14:paraId="3A9C4943" w14:textId="3C6C4213" w:rsidR="00A73BFE" w:rsidRPr="00A73BFE" w:rsidRDefault="00A73BFE" w:rsidP="00A73BFE">
            <w:pPr>
              <w:pStyle w:val="TestoTabella"/>
              <w:rPr>
                <w:lang w:val="en-US"/>
              </w:rPr>
            </w:pPr>
            <w:r w:rsidRPr="00A73BFE">
              <w:rPr>
                <w:lang w:val="en-US"/>
              </w:rPr>
              <w:t>Certificate of awarding of qualification</w:t>
            </w:r>
          </w:p>
        </w:tc>
        <w:tc>
          <w:tcPr>
            <w:tcW w:w="1680" w:type="dxa"/>
            <w:tcMar>
              <w:left w:w="0" w:type="dxa"/>
              <w:right w:w="0" w:type="dxa"/>
            </w:tcMar>
            <w:vAlign w:val="bottom"/>
          </w:tcPr>
          <w:p w14:paraId="18B37266" w14:textId="77777777" w:rsidR="00A73BFE" w:rsidRPr="00A73BFE" w:rsidRDefault="00A73BFE" w:rsidP="00A73BFE">
            <w:pPr>
              <w:pStyle w:val="TestoTabella"/>
              <w:rPr>
                <w:lang w:val="en-US"/>
              </w:rPr>
            </w:pPr>
          </w:p>
        </w:tc>
        <w:tc>
          <w:tcPr>
            <w:tcW w:w="1680" w:type="dxa"/>
            <w:tcMar>
              <w:left w:w="0" w:type="dxa"/>
              <w:right w:w="0" w:type="dxa"/>
            </w:tcMar>
            <w:vAlign w:val="bottom"/>
          </w:tcPr>
          <w:p w14:paraId="37386B7A" w14:textId="77777777" w:rsidR="00A73BFE" w:rsidRPr="00A73BFE" w:rsidRDefault="00A73BFE" w:rsidP="00A73BFE">
            <w:pPr>
              <w:pStyle w:val="TestoTabella"/>
              <w:rPr>
                <w:lang w:val="en-US"/>
              </w:rPr>
            </w:pPr>
          </w:p>
        </w:tc>
        <w:tc>
          <w:tcPr>
            <w:tcW w:w="1773" w:type="dxa"/>
            <w:tcMar>
              <w:left w:w="0" w:type="dxa"/>
              <w:right w:w="0" w:type="dxa"/>
            </w:tcMar>
            <w:vAlign w:val="bottom"/>
          </w:tcPr>
          <w:p w14:paraId="0A7FF88C" w14:textId="77777777" w:rsidR="00A73BFE" w:rsidRPr="00A73BFE" w:rsidRDefault="00A73BFE" w:rsidP="00A73BFE">
            <w:pPr>
              <w:pStyle w:val="TestoTabella"/>
              <w:rPr>
                <w:lang w:val="en-US"/>
              </w:rPr>
            </w:pPr>
          </w:p>
        </w:tc>
      </w:tr>
      <w:tr w:rsidR="00A73BFE" w:rsidRPr="00A73BFE" w14:paraId="2F3F237D" w14:textId="77777777" w:rsidTr="0052720C">
        <w:tc>
          <w:tcPr>
            <w:tcW w:w="3355" w:type="dxa"/>
            <w:tcMar>
              <w:left w:w="0" w:type="dxa"/>
              <w:right w:w="0" w:type="dxa"/>
            </w:tcMar>
            <w:vAlign w:val="bottom"/>
          </w:tcPr>
          <w:p w14:paraId="362629A4" w14:textId="5C8A8EA8" w:rsidR="00A73BFE" w:rsidRPr="00A73BFE" w:rsidRDefault="00A73BFE" w:rsidP="00A73BFE">
            <w:pPr>
              <w:pStyle w:val="TestoTabella"/>
              <w:rPr>
                <w:lang w:val="en-US"/>
              </w:rPr>
            </w:pPr>
            <w:r w:rsidRPr="00A73BFE">
              <w:rPr>
                <w:lang w:val="en-US"/>
              </w:rPr>
              <w:t>Certificate of awarding of qualification with indication of exams sat</w:t>
            </w:r>
          </w:p>
        </w:tc>
        <w:tc>
          <w:tcPr>
            <w:tcW w:w="1680" w:type="dxa"/>
            <w:tcMar>
              <w:left w:w="0" w:type="dxa"/>
              <w:right w:w="0" w:type="dxa"/>
            </w:tcMar>
            <w:vAlign w:val="bottom"/>
          </w:tcPr>
          <w:p w14:paraId="71184215" w14:textId="77777777" w:rsidR="00A73BFE" w:rsidRPr="00A73BFE" w:rsidRDefault="00A73BFE" w:rsidP="00A73BFE">
            <w:pPr>
              <w:pStyle w:val="TestoTabella"/>
              <w:rPr>
                <w:lang w:val="en-US"/>
              </w:rPr>
            </w:pPr>
          </w:p>
        </w:tc>
        <w:tc>
          <w:tcPr>
            <w:tcW w:w="1680" w:type="dxa"/>
            <w:tcMar>
              <w:left w:w="0" w:type="dxa"/>
              <w:right w:w="0" w:type="dxa"/>
            </w:tcMar>
            <w:vAlign w:val="bottom"/>
          </w:tcPr>
          <w:p w14:paraId="4AAC00BC" w14:textId="77777777" w:rsidR="00A73BFE" w:rsidRPr="00A73BFE" w:rsidRDefault="00A73BFE" w:rsidP="00A73BFE">
            <w:pPr>
              <w:pStyle w:val="TestoTabella"/>
              <w:rPr>
                <w:lang w:val="en-US"/>
              </w:rPr>
            </w:pPr>
          </w:p>
        </w:tc>
        <w:tc>
          <w:tcPr>
            <w:tcW w:w="1773" w:type="dxa"/>
            <w:tcMar>
              <w:left w:w="0" w:type="dxa"/>
              <w:right w:w="0" w:type="dxa"/>
            </w:tcMar>
            <w:vAlign w:val="bottom"/>
          </w:tcPr>
          <w:p w14:paraId="43A515B9" w14:textId="77777777" w:rsidR="00A73BFE" w:rsidRPr="00A73BFE" w:rsidRDefault="00A73BFE" w:rsidP="00A73BFE">
            <w:pPr>
              <w:pStyle w:val="TestoTabella"/>
              <w:rPr>
                <w:lang w:val="en-US"/>
              </w:rPr>
            </w:pPr>
          </w:p>
        </w:tc>
      </w:tr>
      <w:tr w:rsidR="00A73BFE" w:rsidRPr="00A73BFE" w14:paraId="70FB11A9" w14:textId="77777777" w:rsidTr="0052720C">
        <w:tc>
          <w:tcPr>
            <w:tcW w:w="3355" w:type="dxa"/>
            <w:tcMar>
              <w:left w:w="0" w:type="dxa"/>
              <w:right w:w="0" w:type="dxa"/>
            </w:tcMar>
            <w:vAlign w:val="bottom"/>
          </w:tcPr>
          <w:p w14:paraId="24413E9D" w14:textId="038D3CA9" w:rsidR="00A73BFE" w:rsidRPr="00A73BFE" w:rsidRDefault="00A73BFE" w:rsidP="00A73BFE">
            <w:pPr>
              <w:pStyle w:val="TestoTabella"/>
              <w:rPr>
                <w:lang w:val="en-US"/>
              </w:rPr>
            </w:pPr>
            <w:r w:rsidRPr="00A73BFE">
              <w:rPr>
                <w:lang w:val="en-US"/>
              </w:rPr>
              <w:t>Certificate of awarding of qualification with indication of title of thesis</w:t>
            </w:r>
          </w:p>
        </w:tc>
        <w:tc>
          <w:tcPr>
            <w:tcW w:w="1680" w:type="dxa"/>
            <w:tcMar>
              <w:left w:w="0" w:type="dxa"/>
              <w:right w:w="0" w:type="dxa"/>
            </w:tcMar>
            <w:vAlign w:val="bottom"/>
          </w:tcPr>
          <w:p w14:paraId="760BDC75" w14:textId="77777777" w:rsidR="00A73BFE" w:rsidRPr="00A73BFE" w:rsidRDefault="00A73BFE" w:rsidP="00A73BFE">
            <w:pPr>
              <w:pStyle w:val="TestoTabella"/>
              <w:rPr>
                <w:lang w:val="en-US"/>
              </w:rPr>
            </w:pPr>
          </w:p>
        </w:tc>
        <w:tc>
          <w:tcPr>
            <w:tcW w:w="1680" w:type="dxa"/>
            <w:tcMar>
              <w:left w:w="0" w:type="dxa"/>
              <w:right w:w="0" w:type="dxa"/>
            </w:tcMar>
            <w:vAlign w:val="bottom"/>
          </w:tcPr>
          <w:p w14:paraId="40156306" w14:textId="77777777" w:rsidR="00A73BFE" w:rsidRPr="00A73BFE" w:rsidRDefault="00A73BFE" w:rsidP="00A73BFE">
            <w:pPr>
              <w:pStyle w:val="TestoTabella"/>
              <w:rPr>
                <w:lang w:val="en-US"/>
              </w:rPr>
            </w:pPr>
          </w:p>
        </w:tc>
        <w:tc>
          <w:tcPr>
            <w:tcW w:w="1773" w:type="dxa"/>
            <w:tcMar>
              <w:left w:w="0" w:type="dxa"/>
              <w:right w:w="0" w:type="dxa"/>
            </w:tcMar>
            <w:vAlign w:val="bottom"/>
          </w:tcPr>
          <w:p w14:paraId="0F84B406" w14:textId="77777777" w:rsidR="00A73BFE" w:rsidRPr="00A73BFE" w:rsidRDefault="00A73BFE" w:rsidP="00A73BFE">
            <w:pPr>
              <w:pStyle w:val="TestoTabella"/>
              <w:rPr>
                <w:lang w:val="en-US"/>
              </w:rPr>
            </w:pPr>
          </w:p>
        </w:tc>
      </w:tr>
      <w:tr w:rsidR="000E793A" w:rsidRPr="00A73BFE" w14:paraId="5EF87A62" w14:textId="77777777" w:rsidTr="0052720C">
        <w:trPr>
          <w:trHeight w:val="689"/>
        </w:trPr>
        <w:tc>
          <w:tcPr>
            <w:tcW w:w="335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637113A7" w14:textId="139581A9" w:rsidR="000E793A" w:rsidRPr="00A73BFE" w:rsidRDefault="00A73BFE" w:rsidP="00A73BFE">
            <w:pPr>
              <w:pStyle w:val="TestoTabella"/>
            </w:pPr>
            <w:proofErr w:type="spellStart"/>
            <w:r w:rsidRPr="00A73BFE">
              <w:t>Other</w:t>
            </w:r>
            <w:proofErr w:type="spellEnd"/>
            <w:r w:rsidR="0052720C">
              <w:t xml:space="preserve"> (</w:t>
            </w:r>
            <w:proofErr w:type="spellStart"/>
            <w:r w:rsidRPr="00A73BFE">
              <w:t>specify</w:t>
            </w:r>
            <w:proofErr w:type="spellEnd"/>
            <w:r w:rsidRPr="00A73BFE">
              <w:t>)</w:t>
            </w:r>
            <w:r w:rsidR="000E793A" w:rsidRPr="00A73BFE">
              <w:t>__________</w:t>
            </w:r>
            <w:r w:rsidR="0052720C">
              <w:t>___________________</w:t>
            </w:r>
            <w:r w:rsidR="0052720C" w:rsidRPr="00A73BFE">
              <w:t xml:space="preserve"> </w:t>
            </w:r>
            <w:r w:rsidR="000E793A" w:rsidRPr="00A73BFE">
              <w:t>_____________________</w:t>
            </w:r>
            <w:r w:rsidR="0052720C">
              <w:t>____________________</w:t>
            </w:r>
          </w:p>
          <w:p w14:paraId="040BD54C" w14:textId="1CD3F382" w:rsidR="000E793A" w:rsidRPr="00A73BFE" w:rsidRDefault="000E793A" w:rsidP="00A73BFE">
            <w:pPr>
              <w:pStyle w:val="TestoTabella"/>
            </w:pPr>
            <w:r w:rsidRPr="00A73BFE">
              <w:t>_________________________________________</w:t>
            </w:r>
          </w:p>
          <w:p w14:paraId="3347F578" w14:textId="77777777" w:rsidR="000E793A" w:rsidRPr="00A73BFE" w:rsidRDefault="000E793A" w:rsidP="00A73BFE">
            <w:pPr>
              <w:pStyle w:val="TestoTabella"/>
            </w:pPr>
          </w:p>
        </w:tc>
        <w:tc>
          <w:tcPr>
            <w:tcW w:w="168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6AA0C13A" w14:textId="77777777" w:rsidR="000E793A" w:rsidRPr="00A73BFE" w:rsidRDefault="000E793A" w:rsidP="00A73BFE">
            <w:pPr>
              <w:pStyle w:val="TestoTabella"/>
            </w:pPr>
          </w:p>
        </w:tc>
        <w:tc>
          <w:tcPr>
            <w:tcW w:w="168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3421B699" w14:textId="77777777" w:rsidR="000E793A" w:rsidRPr="00A73BFE" w:rsidRDefault="000E793A" w:rsidP="00A73BFE">
            <w:pPr>
              <w:pStyle w:val="TestoTabella"/>
            </w:pPr>
          </w:p>
        </w:tc>
        <w:tc>
          <w:tcPr>
            <w:tcW w:w="1773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0C66CDF9" w14:textId="77777777" w:rsidR="000E793A" w:rsidRPr="00A73BFE" w:rsidRDefault="000E793A" w:rsidP="00A73BFE">
            <w:pPr>
              <w:pStyle w:val="TestoTabella"/>
            </w:pPr>
          </w:p>
        </w:tc>
      </w:tr>
    </w:tbl>
    <w:p w14:paraId="0FCF46FF" w14:textId="77777777" w:rsidR="006B32EB" w:rsidRDefault="006B32EB" w:rsidP="00C24B07">
      <w:pPr>
        <w:pStyle w:val="TestoParagrafo"/>
      </w:pPr>
    </w:p>
    <w:p w14:paraId="58605C27" w14:textId="6C6EAA17" w:rsidR="0052720C" w:rsidRDefault="0052720C" w:rsidP="00A73BFE">
      <w:pPr>
        <w:pStyle w:val="TestoParagrafo"/>
      </w:pPr>
    </w:p>
    <w:p w14:paraId="6C80275E" w14:textId="77777777" w:rsidR="0052720C" w:rsidRDefault="0052720C" w:rsidP="00A73BFE">
      <w:pPr>
        <w:pStyle w:val="TestoParagrafo"/>
      </w:pPr>
    </w:p>
    <w:p w14:paraId="2DD583C4" w14:textId="75B26883" w:rsidR="00A73BFE" w:rsidRPr="00DC7047" w:rsidRDefault="00A73BFE" w:rsidP="00A73BFE">
      <w:pPr>
        <w:pStyle w:val="TestoParagrafo"/>
      </w:pPr>
      <w:r w:rsidRPr="00DC7047">
        <w:t xml:space="preserve">Please remember to include a copy of the front and back of your ID and the number of revenue stamps corresponding to the number of certificates requested. </w:t>
      </w:r>
    </w:p>
    <w:p w14:paraId="10236176" w14:textId="7A614A78" w:rsidR="00C24B07" w:rsidRDefault="00C24B07" w:rsidP="00C24B07">
      <w:pPr>
        <w:pStyle w:val="Titoloparagrafo"/>
        <w:rPr>
          <w:lang w:val="en-US"/>
        </w:rPr>
      </w:pPr>
    </w:p>
    <w:p w14:paraId="0172D422" w14:textId="02FC01EE" w:rsidR="0052720C" w:rsidRDefault="0052720C" w:rsidP="00C24B07">
      <w:pPr>
        <w:pStyle w:val="Titoloparagrafo"/>
        <w:rPr>
          <w:lang w:val="en-US"/>
        </w:rPr>
      </w:pPr>
      <w:r>
        <w:rPr>
          <w:lang w:val="en-US"/>
        </w:rPr>
        <w:br w:type="page"/>
      </w:r>
    </w:p>
    <w:p w14:paraId="18E2B026" w14:textId="77777777" w:rsidR="0052720C" w:rsidRPr="00A73BFE" w:rsidRDefault="0052720C" w:rsidP="00C24B07">
      <w:pPr>
        <w:pStyle w:val="Titoloparagrafo"/>
        <w:rPr>
          <w:lang w:val="en-US"/>
        </w:rPr>
      </w:pPr>
    </w:p>
    <w:p w14:paraId="236793F1" w14:textId="10E6AF01" w:rsidR="00003989" w:rsidRDefault="00AF3A7E" w:rsidP="00AF3A7E">
      <w:pPr>
        <w:pStyle w:val="Titoloparagrafo"/>
      </w:pPr>
      <w:r w:rsidRPr="00DC7047">
        <w:t>Way of collection:</w:t>
      </w:r>
    </w:p>
    <w:p w14:paraId="7CD48018" w14:textId="77777777" w:rsidR="00AF3A7E" w:rsidRDefault="00AF3A7E" w:rsidP="00580B0A">
      <w:pPr>
        <w:pStyle w:val="TestoParagrafo"/>
        <w:rPr>
          <w:lang w:val="it-IT"/>
        </w:rPr>
      </w:pPr>
    </w:p>
    <w:p w14:paraId="7F430489" w14:textId="2937278F" w:rsidR="00AF3A7E" w:rsidRPr="00AF3A7E" w:rsidRDefault="00C24B07" w:rsidP="00580B0A">
      <w:pPr>
        <w:pStyle w:val="TestoParagrafo"/>
      </w:pPr>
      <w:r w:rsidRPr="000F755B">
        <w:rPr>
          <w:rFonts w:eastAsia="Calibri" w:cs="Calibri"/>
          <w:bCs/>
          <w:iCs/>
          <w:color w:val="000000"/>
          <w:lang w:val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1"/>
      <w:r w:rsidRPr="00AF3A7E">
        <w:rPr>
          <w:rFonts w:eastAsia="Calibri" w:cs="Calibri"/>
          <w:bCs/>
          <w:iCs/>
          <w:color w:val="000000"/>
        </w:rPr>
        <w:instrText xml:space="preserve"> FORMCHECKBOX </w:instrText>
      </w:r>
      <w:r w:rsidR="00631950">
        <w:rPr>
          <w:rFonts w:eastAsia="Calibri" w:cs="Calibri"/>
          <w:bCs/>
          <w:iCs/>
          <w:color w:val="000000"/>
          <w:lang w:val="it-IT"/>
        </w:rPr>
      </w:r>
      <w:r w:rsidR="00631950">
        <w:rPr>
          <w:rFonts w:eastAsia="Calibri" w:cs="Calibri"/>
          <w:bCs/>
          <w:iCs/>
          <w:color w:val="000000"/>
          <w:lang w:val="it-IT"/>
        </w:rPr>
        <w:fldChar w:fldCharType="separate"/>
      </w:r>
      <w:r w:rsidRPr="000F755B">
        <w:rPr>
          <w:rFonts w:eastAsia="Calibri" w:cs="Calibri"/>
          <w:bCs/>
          <w:iCs/>
          <w:color w:val="000000"/>
          <w:lang w:val="it-IT"/>
        </w:rPr>
        <w:fldChar w:fldCharType="end"/>
      </w:r>
      <w:bookmarkEnd w:id="1"/>
      <w:r w:rsidRPr="00AF3A7E">
        <w:rPr>
          <w:rFonts w:eastAsia="Calibri" w:cs="Calibri"/>
          <w:bCs/>
          <w:iCs/>
          <w:color w:val="000000"/>
        </w:rPr>
        <w:t xml:space="preserve"> </w:t>
      </w:r>
      <w:r w:rsidR="00AF3A7E" w:rsidRPr="00AF3A7E">
        <w:t xml:space="preserve">in person or through a person </w:t>
      </w:r>
      <w:proofErr w:type="spellStart"/>
      <w:r w:rsidR="00AF3A7E" w:rsidRPr="00AF3A7E">
        <w:t>authorised</w:t>
      </w:r>
      <w:proofErr w:type="spellEnd"/>
      <w:r w:rsidR="00AF3A7E" w:rsidRPr="00AF3A7E">
        <w:t xml:space="preserve"> on my behalf</w:t>
      </w:r>
    </w:p>
    <w:p w14:paraId="6DF4838B" w14:textId="77777777" w:rsidR="00243625" w:rsidRPr="00AF3A7E" w:rsidRDefault="00243625" w:rsidP="00580B0A">
      <w:pPr>
        <w:pStyle w:val="TestoParagrafo"/>
      </w:pPr>
    </w:p>
    <w:p w14:paraId="6DBF9D91" w14:textId="77777777" w:rsidR="00580B0A" w:rsidRPr="00AF3A7E" w:rsidRDefault="00580B0A" w:rsidP="00580B0A">
      <w:pPr>
        <w:pStyle w:val="TestoParagrafo"/>
        <w:rPr>
          <w:b/>
        </w:rPr>
      </w:pPr>
    </w:p>
    <w:tbl>
      <w:tblPr>
        <w:tblStyle w:val="Grigliatabella"/>
        <w:tblW w:w="0" w:type="auto"/>
        <w:tblBorders>
          <w:top w:val="single" w:sz="4" w:space="0" w:color="000000" w:themeColor="text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244"/>
        <w:gridCol w:w="4244"/>
      </w:tblGrid>
      <w:tr w:rsidR="00580B0A" w14:paraId="61AF9460" w14:textId="77777777" w:rsidTr="00C24B07">
        <w:trPr>
          <w:trHeight w:val="202"/>
        </w:trPr>
        <w:tc>
          <w:tcPr>
            <w:tcW w:w="4244" w:type="dxa"/>
            <w:tcMar>
              <w:left w:w="0" w:type="dxa"/>
              <w:right w:w="0" w:type="dxa"/>
            </w:tcMar>
          </w:tcPr>
          <w:p w14:paraId="6B0CB172" w14:textId="58E6F870" w:rsidR="00580B0A" w:rsidRDefault="00AF3A7E" w:rsidP="00AF3A7E">
            <w:pPr>
              <w:pStyle w:val="TestoTabella"/>
            </w:pPr>
            <w:r w:rsidRPr="00DC7047">
              <w:rPr>
                <w:lang w:val="en-US"/>
              </w:rPr>
              <w:t>Date of collection</w:t>
            </w:r>
          </w:p>
        </w:tc>
        <w:tc>
          <w:tcPr>
            <w:tcW w:w="4244" w:type="dxa"/>
            <w:tcMar>
              <w:left w:w="0" w:type="dxa"/>
              <w:right w:w="0" w:type="dxa"/>
            </w:tcMar>
          </w:tcPr>
          <w:p w14:paraId="6100404C" w14:textId="2200BCBD" w:rsidR="00580B0A" w:rsidRDefault="00AF3A7E" w:rsidP="00AF3A7E">
            <w:pPr>
              <w:pStyle w:val="TestoTabella"/>
            </w:pPr>
            <w:r w:rsidRPr="00DC7047">
              <w:rPr>
                <w:lang w:val="en-US"/>
              </w:rPr>
              <w:t>Signature</w:t>
            </w:r>
          </w:p>
        </w:tc>
      </w:tr>
    </w:tbl>
    <w:p w14:paraId="2FC52B48" w14:textId="42BF0960" w:rsidR="00F5480B" w:rsidRDefault="00F5480B" w:rsidP="00C61FBE">
      <w:pPr>
        <w:rPr>
          <w:lang w:val="en-US"/>
        </w:rPr>
      </w:pPr>
    </w:p>
    <w:p w14:paraId="35D77E58" w14:textId="77777777" w:rsidR="0052720C" w:rsidRDefault="0052720C" w:rsidP="00C61FBE">
      <w:pPr>
        <w:rPr>
          <w:lang w:val="en-US"/>
        </w:rPr>
      </w:pPr>
      <w:bookmarkStart w:id="2" w:name="_GoBack"/>
      <w:bookmarkEnd w:id="2"/>
    </w:p>
    <w:p w14:paraId="1ED3562C" w14:textId="77777777" w:rsidR="00AF3A7E" w:rsidRPr="00AF3A7E" w:rsidRDefault="00F5480B" w:rsidP="00F5480B">
      <w:pPr>
        <w:pStyle w:val="TestoParagrafo"/>
      </w:pPr>
      <w: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3"/>
      <w:r w:rsidRPr="00AF3A7E">
        <w:instrText xml:space="preserve"> FORMCHECKBOX </w:instrText>
      </w:r>
      <w:r w:rsidR="00631950">
        <w:fldChar w:fldCharType="separate"/>
      </w:r>
      <w:r>
        <w:fldChar w:fldCharType="end"/>
      </w:r>
      <w:bookmarkEnd w:id="3"/>
      <w:r w:rsidR="00AF3A7E" w:rsidRPr="00AF3A7E">
        <w:rPr>
          <w:sz w:val="24"/>
          <w:szCs w:val="24"/>
        </w:rPr>
        <w:t xml:space="preserve"> </w:t>
      </w:r>
      <w:r w:rsidR="00AF3A7E" w:rsidRPr="00AF3A7E">
        <w:t>to be sent to the following address:</w:t>
      </w:r>
    </w:p>
    <w:p w14:paraId="32368AF9" w14:textId="77777777" w:rsidR="00AF3A7E" w:rsidRDefault="00AF3A7E" w:rsidP="00F5480B">
      <w:pPr>
        <w:pStyle w:val="TestoParagrafo"/>
        <w:rPr>
          <w:sz w:val="24"/>
          <w:szCs w:val="24"/>
        </w:rPr>
      </w:pPr>
    </w:p>
    <w:p w14:paraId="18DA2CBB" w14:textId="328B7428" w:rsidR="00F5480B" w:rsidRPr="00AF3A7E" w:rsidRDefault="00AF3A7E" w:rsidP="00AF3A7E">
      <w:pPr>
        <w:pStyle w:val="TestoTabella"/>
        <w:rPr>
          <w:lang w:val="en-US"/>
        </w:rPr>
      </w:pPr>
      <w:r w:rsidRPr="00AF3A7E">
        <w:rPr>
          <w:lang w:val="en-US"/>
        </w:rPr>
        <w:t>___</w:t>
      </w:r>
      <w:r w:rsidR="00F5480B" w:rsidRPr="00AF3A7E">
        <w:rPr>
          <w:lang w:val="en-US"/>
        </w:rPr>
        <w:t>__________________________________________________</w:t>
      </w:r>
      <w:r w:rsidR="00F5480B" w:rsidRPr="00AF3A7E">
        <w:rPr>
          <w:sz w:val="22"/>
          <w:szCs w:val="22"/>
          <w:lang w:val="en-US"/>
        </w:rPr>
        <w:t>n__________</w:t>
      </w:r>
      <w:r w:rsidRPr="00AF3A7E">
        <w:rPr>
          <w:sz w:val="22"/>
          <w:szCs w:val="22"/>
          <w:lang w:val="en-US"/>
        </w:rPr>
        <w:t xml:space="preserve"> Post Code</w:t>
      </w:r>
      <w:r w:rsidRPr="00AF3A7E">
        <w:rPr>
          <w:lang w:val="en-US"/>
        </w:rPr>
        <w:t xml:space="preserve"> </w:t>
      </w:r>
      <w:r w:rsidR="00F5480B" w:rsidRPr="00AF3A7E">
        <w:rPr>
          <w:lang w:val="en-US"/>
        </w:rPr>
        <w:t>__________________</w:t>
      </w:r>
      <w:r w:rsidRPr="00AF3A7E">
        <w:rPr>
          <w:lang w:val="en-US"/>
        </w:rPr>
        <w:t>__________</w:t>
      </w:r>
    </w:p>
    <w:p w14:paraId="59CEB0C9" w14:textId="77777777" w:rsidR="007E0765" w:rsidRPr="00AF3A7E" w:rsidRDefault="007E0765" w:rsidP="00F5480B">
      <w:pPr>
        <w:pStyle w:val="TestoParagrafo"/>
      </w:pPr>
    </w:p>
    <w:p w14:paraId="6960E602" w14:textId="0009BDEB" w:rsidR="007E0765" w:rsidRPr="00AF3A7E" w:rsidRDefault="00AF3A7E" w:rsidP="00F5480B">
      <w:pPr>
        <w:pStyle w:val="TestoParagrafo"/>
        <w:rPr>
          <w:rFonts w:cs="Calibri"/>
          <w:color w:val="000000"/>
        </w:rPr>
      </w:pPr>
      <w:r w:rsidRPr="00AF3A7E">
        <w:t>City</w:t>
      </w:r>
      <w:r w:rsidR="007E0765" w:rsidRPr="00AF3A7E">
        <w:rPr>
          <w:rFonts w:cs="Calibri"/>
          <w:color w:val="000000"/>
        </w:rPr>
        <w:t xml:space="preserve"> _____________</w:t>
      </w:r>
      <w:r w:rsidRPr="00AF3A7E">
        <w:t>Province</w:t>
      </w:r>
      <w:r>
        <w:rPr>
          <w:rFonts w:cs="Calibri"/>
          <w:color w:val="000000"/>
        </w:rPr>
        <w:t>_______</w:t>
      </w:r>
      <w:r w:rsidR="007E0765" w:rsidRPr="00AF3A7E">
        <w:rPr>
          <w:rFonts w:cs="Calibri"/>
          <w:color w:val="000000"/>
        </w:rPr>
        <w:t>_____________</w:t>
      </w:r>
      <w:r w:rsidRPr="00AF3A7E">
        <w:rPr>
          <w:sz w:val="24"/>
          <w:szCs w:val="24"/>
        </w:rPr>
        <w:t xml:space="preserve"> </w:t>
      </w:r>
      <w:r w:rsidRPr="00AF3A7E">
        <w:t>State</w:t>
      </w:r>
      <w:r w:rsidRPr="00AF3A7E">
        <w:rPr>
          <w:rFonts w:cs="Calibri"/>
          <w:color w:val="000000"/>
        </w:rPr>
        <w:t xml:space="preserve"> </w:t>
      </w:r>
      <w:r w:rsidR="007E0765" w:rsidRPr="00AF3A7E">
        <w:rPr>
          <w:rFonts w:cs="Calibri"/>
          <w:color w:val="000000"/>
        </w:rPr>
        <w:t>____________________________________</w:t>
      </w:r>
      <w:r>
        <w:rPr>
          <w:rFonts w:cs="Calibri"/>
          <w:color w:val="000000"/>
        </w:rPr>
        <w:t>_</w:t>
      </w:r>
    </w:p>
    <w:p w14:paraId="53C2F649" w14:textId="77777777" w:rsidR="007E0765" w:rsidRPr="00AF3A7E" w:rsidRDefault="007E0765" w:rsidP="00F5480B">
      <w:pPr>
        <w:pStyle w:val="TestoParagrafo"/>
        <w:rPr>
          <w:rFonts w:cs="Calibri"/>
          <w:color w:val="000000"/>
        </w:rPr>
      </w:pPr>
    </w:p>
    <w:p w14:paraId="6ACCB812" w14:textId="614D52D8" w:rsidR="007E0765" w:rsidRPr="00AF3A7E" w:rsidRDefault="00AF3A7E" w:rsidP="007E0765">
      <w:pPr>
        <w:pStyle w:val="TestoParagrafo"/>
      </w:pPr>
      <w:r w:rsidRPr="00AF3A7E">
        <w:t xml:space="preserve">Attn. (surname and </w:t>
      </w:r>
      <w:proofErr w:type="gramStart"/>
      <w:r w:rsidRPr="00AF3A7E">
        <w:t>name)</w:t>
      </w:r>
      <w:r w:rsidR="007E0765" w:rsidRPr="00AF3A7E">
        <w:t>_</w:t>
      </w:r>
      <w:proofErr w:type="gramEnd"/>
      <w:r w:rsidR="007E0765" w:rsidRPr="00AF3A7E">
        <w:t xml:space="preserve">________________________________________________________________ </w:t>
      </w:r>
    </w:p>
    <w:p w14:paraId="38B3FFDD" w14:textId="058D258A" w:rsidR="007E0765" w:rsidRDefault="007E0765" w:rsidP="00F5480B">
      <w:pPr>
        <w:pStyle w:val="TestoParagrafo"/>
      </w:pPr>
    </w:p>
    <w:p w14:paraId="12E5D024" w14:textId="77777777" w:rsidR="0052720C" w:rsidRPr="00AF3A7E" w:rsidRDefault="0052720C" w:rsidP="00F5480B">
      <w:pPr>
        <w:pStyle w:val="TestoParagrafo"/>
      </w:pPr>
    </w:p>
    <w:p w14:paraId="5C8FFBCA" w14:textId="7818A3EF" w:rsidR="007E0765" w:rsidRPr="00AF3A7E" w:rsidRDefault="00AF3A7E" w:rsidP="00AF3A7E">
      <w:pPr>
        <w:pStyle w:val="TestoParagrafo"/>
      </w:pPr>
      <w:r w:rsidRPr="00DC7047">
        <w:t>The certificate(s) will be sent by registered letter. In any event, the applicant exonerates the University from any responsibility should the certificate(s) get lost in the post</w:t>
      </w:r>
      <w:r>
        <w:t>.</w:t>
      </w:r>
    </w:p>
    <w:p w14:paraId="42A2A3F1" w14:textId="3AF1E1F5" w:rsidR="007E0765" w:rsidRDefault="007E0765" w:rsidP="00F5480B">
      <w:pPr>
        <w:pStyle w:val="TestoParagrafo"/>
      </w:pPr>
    </w:p>
    <w:p w14:paraId="6C7640E1" w14:textId="6FC62D9C" w:rsidR="0052720C" w:rsidRDefault="0052720C" w:rsidP="00F5480B">
      <w:pPr>
        <w:pStyle w:val="TestoParagrafo"/>
      </w:pPr>
    </w:p>
    <w:p w14:paraId="20D0A319" w14:textId="77777777" w:rsidR="0052720C" w:rsidRPr="00AF3A7E" w:rsidRDefault="0052720C" w:rsidP="00F5480B">
      <w:pPr>
        <w:pStyle w:val="TestoParagrafo"/>
      </w:pPr>
    </w:p>
    <w:p w14:paraId="74781C8E" w14:textId="77777777" w:rsidR="007E0765" w:rsidRPr="00AF3A7E" w:rsidRDefault="007E0765" w:rsidP="00F5480B">
      <w:pPr>
        <w:pStyle w:val="TestoParagrafo"/>
      </w:pPr>
    </w:p>
    <w:tbl>
      <w:tblPr>
        <w:tblStyle w:val="Grigliatabella"/>
        <w:tblW w:w="0" w:type="auto"/>
        <w:tblBorders>
          <w:top w:val="single" w:sz="4" w:space="0" w:color="000000" w:themeColor="text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244"/>
        <w:gridCol w:w="4244"/>
      </w:tblGrid>
      <w:tr w:rsidR="007E0765" w14:paraId="46143084" w14:textId="77777777" w:rsidTr="001C3E56">
        <w:trPr>
          <w:trHeight w:val="202"/>
        </w:trPr>
        <w:tc>
          <w:tcPr>
            <w:tcW w:w="4244" w:type="dxa"/>
            <w:tcMar>
              <w:left w:w="0" w:type="dxa"/>
              <w:right w:w="0" w:type="dxa"/>
            </w:tcMar>
          </w:tcPr>
          <w:p w14:paraId="0D965B6A" w14:textId="510662BE" w:rsidR="007E0765" w:rsidRDefault="007E0765" w:rsidP="001C3E56">
            <w:pPr>
              <w:pStyle w:val="TestoTabella"/>
            </w:pPr>
            <w:r>
              <w:t>Dat</w:t>
            </w:r>
            <w:r w:rsidR="00AF3A7E">
              <w:t>e</w:t>
            </w:r>
          </w:p>
        </w:tc>
        <w:tc>
          <w:tcPr>
            <w:tcW w:w="4244" w:type="dxa"/>
            <w:tcMar>
              <w:left w:w="0" w:type="dxa"/>
              <w:right w:w="0" w:type="dxa"/>
            </w:tcMar>
          </w:tcPr>
          <w:p w14:paraId="5C3DB34B" w14:textId="796ABF4E" w:rsidR="007E0765" w:rsidRDefault="00AF3A7E" w:rsidP="00BC46EA">
            <w:pPr>
              <w:pStyle w:val="TestoTabella"/>
            </w:pPr>
            <w:r w:rsidRPr="00DC7047">
              <w:rPr>
                <w:lang w:val="en-US"/>
              </w:rPr>
              <w:t>Signature</w:t>
            </w:r>
          </w:p>
        </w:tc>
      </w:tr>
    </w:tbl>
    <w:p w14:paraId="3EEC62C8" w14:textId="77777777" w:rsidR="007E0765" w:rsidRPr="00F5480B" w:rsidRDefault="007E0765" w:rsidP="00F5480B">
      <w:pPr>
        <w:pStyle w:val="TestoParagrafo"/>
        <w:rPr>
          <w:lang w:val="it-IT"/>
        </w:rPr>
      </w:pPr>
    </w:p>
    <w:sectPr w:rsidR="007E0765" w:rsidRPr="00F5480B" w:rsidSect="00580B0A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0" w:h="16840" w:code="9"/>
      <w:pgMar w:top="3549" w:right="1134" w:bottom="1588" w:left="2268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DCCC55" w14:textId="77777777" w:rsidR="00631950" w:rsidRDefault="00631950" w:rsidP="00EA6E8D">
      <w:r>
        <w:separator/>
      </w:r>
    </w:p>
  </w:endnote>
  <w:endnote w:type="continuationSeparator" w:id="0">
    <w:p w14:paraId="3F08A7FA" w14:textId="77777777" w:rsidR="00631950" w:rsidRDefault="00631950" w:rsidP="00EA6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Luiss Sans">
    <w:panose1 w:val="00000000000000000000"/>
    <w:charset w:val="00"/>
    <w:family w:val="auto"/>
    <w:notTrueType/>
    <w:pitch w:val="variable"/>
    <w:sig w:usb0="800000AF" w:usb1="5000206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etaPro">
    <w:altName w:val="Calibri"/>
    <w:panose1 w:val="020B0604020202020204"/>
    <w:charset w:val="00"/>
    <w:family w:val="auto"/>
    <w:pitch w:val="variable"/>
    <w:sig w:usb0="800002AF" w:usb1="4000206B" w:usb2="00000000" w:usb3="00000000" w:csb0="0000009F" w:csb1="00000000"/>
  </w:font>
  <w:font w:name="MetaPro Normal">
    <w:altName w:val="Calibri"/>
    <w:panose1 w:val="020B0604020202020204"/>
    <w:charset w:val="00"/>
    <w:family w:val="auto"/>
    <w:pitch w:val="variable"/>
    <w:sig w:usb0="800002AF" w:usb1="4000206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75F9F" w14:textId="2EF5E37B" w:rsidR="007536B4" w:rsidRPr="00AF3A7E" w:rsidRDefault="00AF3A7E" w:rsidP="00C61FBE">
    <w:pPr>
      <w:pStyle w:val="Testatina"/>
      <w:rPr>
        <w:lang w:val="en-US"/>
      </w:rPr>
    </w:pPr>
    <w:r w:rsidRPr="00AF3A7E">
      <w:rPr>
        <w:lang w:val="en-US"/>
      </w:rPr>
      <w:t>A</w:t>
    </w:r>
    <w:r>
      <w:rPr>
        <w:lang w:val="en-US"/>
      </w:rPr>
      <w:t>pplication for certificates- Ph</w:t>
    </w:r>
    <w:r w:rsidRPr="00AF3A7E">
      <w:rPr>
        <w:lang w:val="en-US"/>
      </w:rPr>
      <w:t>D Graduates</w:t>
    </w:r>
    <w:r w:rsidR="00C61FBE" w:rsidRPr="00AF3A7E">
      <w:rPr>
        <w:lang w:val="en-US"/>
      </w:rPr>
      <w:tab/>
    </w:r>
    <w:r w:rsidR="00C61FBE" w:rsidRPr="00733390">
      <w:fldChar w:fldCharType="begin"/>
    </w:r>
    <w:r w:rsidR="00C61FBE" w:rsidRPr="00AF3A7E">
      <w:rPr>
        <w:lang w:val="en-US"/>
      </w:rPr>
      <w:instrText xml:space="preserve"> PAGE  \* MERGEFORMAT </w:instrText>
    </w:r>
    <w:r w:rsidR="00C61FBE" w:rsidRPr="00733390">
      <w:fldChar w:fldCharType="separate"/>
    </w:r>
    <w:r>
      <w:rPr>
        <w:noProof/>
        <w:lang w:val="en-US"/>
      </w:rPr>
      <w:t>2</w:t>
    </w:r>
    <w:r w:rsidR="00C61FBE" w:rsidRPr="00733390">
      <w:fldChar w:fldCharType="end"/>
    </w:r>
    <w:r w:rsidR="00C61FBE" w:rsidRPr="00AF3A7E">
      <w:rPr>
        <w:lang w:val="en-US"/>
      </w:rPr>
      <w:t xml:space="preserve"> di </w:t>
    </w:r>
    <w:r w:rsidR="00AD41CA">
      <w:rPr>
        <w:noProof/>
      </w:rPr>
      <w:fldChar w:fldCharType="begin"/>
    </w:r>
    <w:r w:rsidR="00AD41CA" w:rsidRPr="00AF3A7E">
      <w:rPr>
        <w:noProof/>
        <w:lang w:val="en-US"/>
      </w:rPr>
      <w:instrText xml:space="preserve"> SECTIONPAGES  \* MERGEFORMAT </w:instrText>
    </w:r>
    <w:r w:rsidR="00AD41CA">
      <w:rPr>
        <w:noProof/>
      </w:rPr>
      <w:fldChar w:fldCharType="separate"/>
    </w:r>
    <w:r w:rsidR="0052720C">
      <w:rPr>
        <w:noProof/>
        <w:lang w:val="en-US"/>
      </w:rPr>
      <w:t>2</w:t>
    </w:r>
    <w:r w:rsidR="00AD41CA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E65E8" w14:textId="67C63976" w:rsidR="007536B4" w:rsidRPr="00AF3A7E" w:rsidRDefault="00AF3A7E" w:rsidP="00C61FBE">
    <w:pPr>
      <w:pStyle w:val="Testatina"/>
      <w:rPr>
        <w:lang w:val="en-US"/>
      </w:rPr>
    </w:pPr>
    <w:r w:rsidRPr="00AF3A7E">
      <w:rPr>
        <w:lang w:val="en-US"/>
      </w:rPr>
      <w:t>A</w:t>
    </w:r>
    <w:r>
      <w:rPr>
        <w:lang w:val="en-US"/>
      </w:rPr>
      <w:t>pplication for certificates- Ph</w:t>
    </w:r>
    <w:r w:rsidRPr="00AF3A7E">
      <w:rPr>
        <w:lang w:val="en-US"/>
      </w:rPr>
      <w:t>D Graduates</w:t>
    </w:r>
    <w:r w:rsidR="00C61FBE" w:rsidRPr="00AF3A7E">
      <w:rPr>
        <w:lang w:val="en-US"/>
      </w:rPr>
      <w:t xml:space="preserve"> </w:t>
    </w:r>
    <w:r w:rsidR="00C61FBE" w:rsidRPr="00AF3A7E">
      <w:rPr>
        <w:lang w:val="en-US"/>
      </w:rPr>
      <w:tab/>
    </w:r>
    <w:r w:rsidR="00C61FBE" w:rsidRPr="00733390">
      <w:fldChar w:fldCharType="begin"/>
    </w:r>
    <w:r w:rsidR="00C61FBE" w:rsidRPr="00AF3A7E">
      <w:rPr>
        <w:lang w:val="en-US"/>
      </w:rPr>
      <w:instrText xml:space="preserve"> PAGE  \* MERGEFORMAT </w:instrText>
    </w:r>
    <w:r w:rsidR="00C61FBE" w:rsidRPr="00733390">
      <w:fldChar w:fldCharType="separate"/>
    </w:r>
    <w:r>
      <w:rPr>
        <w:noProof/>
        <w:lang w:val="en-US"/>
      </w:rPr>
      <w:t>1</w:t>
    </w:r>
    <w:r w:rsidR="00C61FBE" w:rsidRPr="00733390">
      <w:fldChar w:fldCharType="end"/>
    </w:r>
    <w:r w:rsidR="00C61FBE" w:rsidRPr="00AF3A7E">
      <w:rPr>
        <w:lang w:val="en-US"/>
      </w:rPr>
      <w:t xml:space="preserve"> di </w:t>
    </w:r>
    <w:r w:rsidR="00AD41CA">
      <w:rPr>
        <w:noProof/>
      </w:rPr>
      <w:fldChar w:fldCharType="begin"/>
    </w:r>
    <w:r w:rsidR="00AD41CA" w:rsidRPr="00AF3A7E">
      <w:rPr>
        <w:noProof/>
        <w:lang w:val="en-US"/>
      </w:rPr>
      <w:instrText xml:space="preserve"> SECTIONPAGES  \* MERGEFORMAT </w:instrText>
    </w:r>
    <w:r w:rsidR="00AD41CA">
      <w:rPr>
        <w:noProof/>
      </w:rPr>
      <w:fldChar w:fldCharType="separate"/>
    </w:r>
    <w:r w:rsidR="0052720C">
      <w:rPr>
        <w:noProof/>
        <w:lang w:val="en-US"/>
      </w:rPr>
      <w:t>2</w:t>
    </w:r>
    <w:r w:rsidR="00AD41C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D761A3" w14:textId="77777777" w:rsidR="00631950" w:rsidRDefault="00631950" w:rsidP="00EA6E8D">
      <w:r>
        <w:separator/>
      </w:r>
    </w:p>
  </w:footnote>
  <w:footnote w:type="continuationSeparator" w:id="0">
    <w:p w14:paraId="16712C87" w14:textId="77777777" w:rsidR="00631950" w:rsidRDefault="00631950" w:rsidP="00EA6E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977A0" w14:textId="77777777" w:rsidR="00EF4F6B" w:rsidRPr="00F9313D" w:rsidRDefault="00EF4F6B" w:rsidP="00EF4F6B">
    <w:pPr>
      <w:pStyle w:val="Intestazione"/>
      <w:spacing w:line="230" w:lineRule="exact"/>
      <w:rPr>
        <w:rFonts w:ascii="Luiss Sans" w:hAnsi="Luiss Sans"/>
        <w:color w:val="003A70"/>
        <w:sz w:val="22"/>
        <w:szCs w:val="22"/>
        <w:lang w:val="it-IT"/>
      </w:rPr>
    </w:pPr>
    <w:r>
      <w:rPr>
        <w:rFonts w:ascii="Luiss Sans" w:hAnsi="Luiss Sans"/>
        <w:color w:val="003A70"/>
        <w:sz w:val="22"/>
        <w:szCs w:val="22"/>
        <w:lang w:val="it-IT"/>
      </w:rPr>
      <w:t>Libera Università Internazionale</w:t>
    </w:r>
  </w:p>
  <w:p w14:paraId="79EEF39D" w14:textId="29BBA2C3" w:rsidR="00EF4F6B" w:rsidRDefault="00EF4F6B" w:rsidP="00EF4F6B">
    <w:pPr>
      <w:pStyle w:val="Intestazione"/>
      <w:spacing w:line="230" w:lineRule="exact"/>
      <w:rPr>
        <w:rFonts w:ascii="Luiss Sans" w:hAnsi="Luiss Sans"/>
        <w:color w:val="003A70"/>
        <w:sz w:val="22"/>
        <w:szCs w:val="22"/>
        <w:lang w:val="it-IT"/>
      </w:rPr>
    </w:pPr>
    <w:r>
      <w:rPr>
        <w:rFonts w:ascii="Luiss Sans" w:hAnsi="Luiss Sans"/>
        <w:color w:val="003A70"/>
        <w:sz w:val="22"/>
        <w:szCs w:val="22"/>
        <w:lang w:val="it-IT"/>
      </w:rPr>
      <w:t xml:space="preserve">degli Studi Sociali Guido </w:t>
    </w:r>
    <w:proofErr w:type="spellStart"/>
    <w:r>
      <w:rPr>
        <w:rFonts w:ascii="Luiss Sans" w:hAnsi="Luiss Sans"/>
        <w:color w:val="003A70"/>
        <w:sz w:val="22"/>
        <w:szCs w:val="22"/>
        <w:lang w:val="it-IT"/>
      </w:rPr>
      <w:t>Carli</w:t>
    </w:r>
    <w:proofErr w:type="spellEnd"/>
  </w:p>
  <w:p w14:paraId="5F04BA9B" w14:textId="58C32561" w:rsidR="00EF4F6B" w:rsidRPr="00E80AA2" w:rsidRDefault="00EF4F6B" w:rsidP="00EF4F6B">
    <w:pPr>
      <w:pStyle w:val="Intestazione"/>
      <w:spacing w:line="230" w:lineRule="exact"/>
      <w:rPr>
        <w:rFonts w:ascii="Luiss Sans" w:hAnsi="Luiss Sans"/>
        <w:color w:val="003A70"/>
        <w:sz w:val="22"/>
        <w:szCs w:val="22"/>
        <w:lang w:val="it-IT"/>
      </w:rPr>
    </w:pPr>
  </w:p>
  <w:p w14:paraId="5377ADCA" w14:textId="5D5947D7" w:rsidR="00EF4F6B" w:rsidRPr="00E80AA2" w:rsidRDefault="00EF4F6B" w:rsidP="00EF4F6B">
    <w:pPr>
      <w:pStyle w:val="Intestazione"/>
      <w:spacing w:line="230" w:lineRule="exact"/>
      <w:rPr>
        <w:rFonts w:ascii="Luiss Sans" w:hAnsi="Luiss Sans"/>
        <w:color w:val="003A70"/>
        <w:sz w:val="22"/>
        <w:szCs w:val="22"/>
        <w:lang w:val="it-IT"/>
      </w:rPr>
    </w:pPr>
    <w:r>
      <w:rPr>
        <w:rFonts w:ascii="Luiss Sans" w:hAnsi="Luiss Sans"/>
        <w:noProof/>
        <w:color w:val="003A70"/>
        <w:sz w:val="22"/>
        <w:szCs w:val="22"/>
        <w:lang w:val="it-IT" w:eastAsia="it-IT"/>
      </w:rPr>
      <w:drawing>
        <wp:anchor distT="0" distB="0" distL="114300" distR="114300" simplePos="0" relativeHeight="251663360" behindDoc="0" locked="0" layoutInCell="1" allowOverlap="1" wp14:anchorId="58D83F8E" wp14:editId="17630E45">
          <wp:simplePos x="0" y="0"/>
          <wp:positionH relativeFrom="column">
            <wp:posOffset>-110680</wp:posOffset>
          </wp:positionH>
          <wp:positionV relativeFrom="paragraph">
            <wp:posOffset>147955</wp:posOffset>
          </wp:positionV>
          <wp:extent cx="2692400" cy="381000"/>
          <wp:effectExtent l="0" t="0" r="0" b="0"/>
          <wp:wrapNone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90219_Luiss_CI_Personale Amministrativ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2400" cy="381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1530449" w14:textId="71D9B4C0" w:rsidR="00EF4F6B" w:rsidRPr="005C046B" w:rsidRDefault="00580B0A" w:rsidP="00580B0A">
    <w:pPr>
      <w:pStyle w:val="Intestazione"/>
      <w:tabs>
        <w:tab w:val="clear" w:pos="4986"/>
        <w:tab w:val="clear" w:pos="9972"/>
        <w:tab w:val="left" w:pos="7334"/>
      </w:tabs>
      <w:spacing w:line="230" w:lineRule="exact"/>
      <w:rPr>
        <w:rFonts w:ascii="Luiss Sans" w:hAnsi="Luiss Sans"/>
        <w:color w:val="003A70"/>
        <w:sz w:val="22"/>
        <w:szCs w:val="22"/>
        <w:lang w:val="it-IT"/>
      </w:rPr>
    </w:pPr>
    <w:r>
      <w:rPr>
        <w:rFonts w:ascii="Luiss Sans" w:hAnsi="Luiss Sans"/>
        <w:color w:val="003A70"/>
        <w:sz w:val="22"/>
        <w:szCs w:val="22"/>
        <w:lang w:val="it-IT"/>
      </w:rPr>
      <w:tab/>
    </w:r>
  </w:p>
  <w:p w14:paraId="4B2B181D" w14:textId="77777777" w:rsidR="007536B4" w:rsidRPr="00EF4F6B" w:rsidRDefault="007536B4" w:rsidP="00EF4F6B">
    <w:pPr>
      <w:pStyle w:val="Intestazione"/>
      <w:rPr>
        <w:lang w:val="it-I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C77EE" w14:textId="606A350D" w:rsidR="007536B4" w:rsidRPr="00F9313D" w:rsidRDefault="007536B4" w:rsidP="005C046B">
    <w:pPr>
      <w:pStyle w:val="Intestazione"/>
      <w:spacing w:line="230" w:lineRule="exact"/>
      <w:rPr>
        <w:rFonts w:ascii="Luiss Sans" w:hAnsi="Luiss Sans"/>
        <w:color w:val="003A70"/>
        <w:sz w:val="22"/>
        <w:szCs w:val="22"/>
        <w:lang w:val="it-IT"/>
      </w:rPr>
    </w:pPr>
    <w:r>
      <w:rPr>
        <w:rFonts w:ascii="Luiss Sans" w:hAnsi="Luiss Sans"/>
        <w:color w:val="003A70"/>
        <w:sz w:val="22"/>
        <w:szCs w:val="22"/>
        <w:lang w:val="it-IT"/>
      </w:rPr>
      <w:t>Libera Università Internazionale</w:t>
    </w:r>
  </w:p>
  <w:p w14:paraId="7631EF53" w14:textId="69DA991E" w:rsidR="007536B4" w:rsidRDefault="007536B4" w:rsidP="005C046B">
    <w:pPr>
      <w:pStyle w:val="Intestazione"/>
      <w:spacing w:line="230" w:lineRule="exact"/>
      <w:rPr>
        <w:rFonts w:ascii="Luiss Sans" w:hAnsi="Luiss Sans"/>
        <w:color w:val="003A70"/>
        <w:sz w:val="22"/>
        <w:szCs w:val="22"/>
        <w:lang w:val="it-IT"/>
      </w:rPr>
    </w:pPr>
    <w:r>
      <w:rPr>
        <w:rFonts w:ascii="Luiss Sans" w:hAnsi="Luiss Sans"/>
        <w:color w:val="003A70"/>
        <w:sz w:val="22"/>
        <w:szCs w:val="22"/>
        <w:lang w:val="it-IT"/>
      </w:rPr>
      <w:t xml:space="preserve">degli Studi Sociali Guido </w:t>
    </w:r>
    <w:proofErr w:type="spellStart"/>
    <w:r>
      <w:rPr>
        <w:rFonts w:ascii="Luiss Sans" w:hAnsi="Luiss Sans"/>
        <w:color w:val="003A70"/>
        <w:sz w:val="22"/>
        <w:szCs w:val="22"/>
        <w:lang w:val="it-IT"/>
      </w:rPr>
      <w:t>Carli</w:t>
    </w:r>
    <w:proofErr w:type="spellEnd"/>
  </w:p>
  <w:p w14:paraId="3D71C618" w14:textId="6F085159" w:rsidR="007536B4" w:rsidRPr="00E80AA2" w:rsidRDefault="007536B4" w:rsidP="005C046B">
    <w:pPr>
      <w:pStyle w:val="Intestazione"/>
      <w:spacing w:line="230" w:lineRule="exact"/>
      <w:rPr>
        <w:rFonts w:ascii="Luiss Sans" w:hAnsi="Luiss Sans"/>
        <w:color w:val="003A70"/>
        <w:sz w:val="22"/>
        <w:szCs w:val="22"/>
        <w:lang w:val="it-IT"/>
      </w:rPr>
    </w:pPr>
  </w:p>
  <w:p w14:paraId="0F13CED9" w14:textId="74E35B32" w:rsidR="007536B4" w:rsidRPr="00E80AA2" w:rsidRDefault="00580B0A" w:rsidP="005C046B">
    <w:pPr>
      <w:pStyle w:val="Intestazione"/>
      <w:spacing w:line="230" w:lineRule="exact"/>
      <w:rPr>
        <w:rFonts w:ascii="Luiss Sans" w:hAnsi="Luiss Sans"/>
        <w:color w:val="003A70"/>
        <w:sz w:val="22"/>
        <w:szCs w:val="22"/>
        <w:lang w:val="it-IT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9262" behindDoc="0" locked="0" layoutInCell="1" allowOverlap="1" wp14:anchorId="43577E17" wp14:editId="2EE2D21B">
              <wp:simplePos x="0" y="0"/>
              <wp:positionH relativeFrom="column">
                <wp:posOffset>3146149</wp:posOffset>
              </wp:positionH>
              <wp:positionV relativeFrom="paragraph">
                <wp:posOffset>44588</wp:posOffset>
              </wp:positionV>
              <wp:extent cx="2209165" cy="456817"/>
              <wp:effectExtent l="0" t="0" r="26035" b="26035"/>
              <wp:wrapNone/>
              <wp:docPr id="9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09165" cy="456817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rgbClr val="01387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D7BB677" w14:textId="5DC32381" w:rsidR="00A73BFE" w:rsidRPr="00A73BFE" w:rsidRDefault="00A73BFE" w:rsidP="00A73BFE">
                          <w:pPr>
                            <w:tabs>
                              <w:tab w:val="left" w:pos="3291"/>
                            </w:tabs>
                            <w:spacing w:line="200" w:lineRule="exact"/>
                            <w:rPr>
                              <w:rFonts w:ascii="Luiss Sans" w:hAnsi="Luiss Sans"/>
                              <w:color w:val="013870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Luiss Sans" w:hAnsi="Luiss Sans"/>
                              <w:color w:val="013870"/>
                              <w:sz w:val="18"/>
                              <w:szCs w:val="18"/>
                            </w:rPr>
                            <w:t>Revenue</w:t>
                          </w:r>
                          <w:proofErr w:type="spellEnd"/>
                          <w:r>
                            <w:rPr>
                              <w:rFonts w:ascii="Luiss Sans" w:hAnsi="Luiss Sans"/>
                              <w:color w:val="013870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>
                            <w:rPr>
                              <w:rFonts w:ascii="Luiss Sans" w:hAnsi="Luiss Sans"/>
                              <w:color w:val="013870"/>
                              <w:sz w:val="18"/>
                              <w:szCs w:val="18"/>
                            </w:rPr>
                            <w:t>stamp</w:t>
                          </w:r>
                          <w:proofErr w:type="spellEnd"/>
                          <w:r>
                            <w:rPr>
                              <w:rFonts w:ascii="Luiss Sans" w:hAnsi="Luiss Sans"/>
                              <w:color w:val="013870"/>
                              <w:sz w:val="18"/>
                              <w:szCs w:val="18"/>
                            </w:rPr>
                            <w:t xml:space="preserve"> </w:t>
                          </w:r>
                          <w:r w:rsidR="00580B0A" w:rsidRPr="00EA0AA2">
                            <w:rPr>
                              <w:rFonts w:ascii="Luiss Sans" w:hAnsi="Luiss Sans"/>
                              <w:color w:val="002060"/>
                              <w:sz w:val="18"/>
                              <w:szCs w:val="18"/>
                            </w:rPr>
                            <w:t xml:space="preserve"> </w:t>
                          </w:r>
                          <w:r w:rsidR="00EA0AA2" w:rsidRPr="00EA0AA2">
                            <w:rPr>
                              <w:rFonts w:ascii="Luiss Sans" w:hAnsi="Luiss Sans"/>
                              <w:color w:val="002060"/>
                              <w:sz w:val="18"/>
                              <w:szCs w:val="18"/>
                            </w:rPr>
                            <w:t>€</w:t>
                          </w:r>
                          <w:proofErr w:type="gramEnd"/>
                          <w:r w:rsidR="00EA0AA2">
                            <w:rPr>
                              <w:rFonts w:ascii="Luiss Sans" w:hAnsi="Luiss Sans"/>
                              <w:color w:val="002060"/>
                              <w:sz w:val="18"/>
                              <w:szCs w:val="18"/>
                            </w:rPr>
                            <w:t xml:space="preserve"> 16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w14:anchorId="43577E17" id="Rectangle 2" o:spid="_x0000_s1026" style="position:absolute;margin-left:247.75pt;margin-top:3.5pt;width:173.95pt;height:35.95pt;z-index:2516592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" filled="f" strokecolor="#013870" strokeweight="1pt">
              <v:textbox>
                <w:txbxContent>
                  <w:p w14:paraId="4D7BB677" w14:textId="5DC32381" w:rsidR="00A73BFE" w:rsidRPr="00A73BFE" w:rsidRDefault="00A73BFE" w:rsidP="00A73BFE">
                    <w:pPr>
                      <w:tabs>
                        <w:tab w:val="left" w:pos="3291"/>
                      </w:tabs>
                      <w:spacing w:line="200" w:lineRule="exact"/>
                      <w:rPr>
                        <w:rFonts w:ascii="Luiss Sans" w:hAnsi="Luiss Sans"/>
                        <w:color w:val="013870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Luiss Sans" w:hAnsi="Luiss Sans"/>
                        <w:color w:val="013870"/>
                        <w:sz w:val="18"/>
                        <w:szCs w:val="18"/>
                      </w:rPr>
                      <w:t>Revenue</w:t>
                    </w:r>
                    <w:proofErr w:type="spellEnd"/>
                    <w:r>
                      <w:rPr>
                        <w:rFonts w:ascii="Luiss Sans" w:hAnsi="Luiss Sans"/>
                        <w:color w:val="013870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rFonts w:ascii="Luiss Sans" w:hAnsi="Luiss Sans"/>
                        <w:color w:val="013870"/>
                        <w:sz w:val="18"/>
                        <w:szCs w:val="18"/>
                      </w:rPr>
                      <w:t>stamp</w:t>
                    </w:r>
                    <w:proofErr w:type="spellEnd"/>
                    <w:r>
                      <w:rPr>
                        <w:rFonts w:ascii="Luiss Sans" w:hAnsi="Luiss Sans"/>
                        <w:color w:val="013870"/>
                        <w:sz w:val="18"/>
                        <w:szCs w:val="18"/>
                      </w:rPr>
                      <w:t xml:space="preserve"> </w:t>
                    </w:r>
                    <w:r w:rsidR="00580B0A" w:rsidRPr="00EA0AA2">
                      <w:rPr>
                        <w:rFonts w:ascii="Luiss Sans" w:hAnsi="Luiss Sans"/>
                        <w:color w:val="002060"/>
                        <w:sz w:val="18"/>
                        <w:szCs w:val="18"/>
                      </w:rPr>
                      <w:t xml:space="preserve"> </w:t>
                    </w:r>
                    <w:r w:rsidR="00EA0AA2" w:rsidRPr="00EA0AA2">
                      <w:rPr>
                        <w:rFonts w:ascii="Luiss Sans" w:hAnsi="Luiss Sans"/>
                        <w:color w:val="002060"/>
                        <w:sz w:val="18"/>
                        <w:szCs w:val="18"/>
                      </w:rPr>
                      <w:t>€</w:t>
                    </w:r>
                    <w:proofErr w:type="gramEnd"/>
                    <w:r w:rsidR="00EA0AA2">
                      <w:rPr>
                        <w:rFonts w:ascii="Luiss Sans" w:hAnsi="Luiss Sans"/>
                        <w:color w:val="002060"/>
                        <w:sz w:val="18"/>
                        <w:szCs w:val="18"/>
                      </w:rPr>
                      <w:t xml:space="preserve"> 16</w:t>
                    </w:r>
                  </w:p>
                </w:txbxContent>
              </v:textbox>
            </v:rect>
          </w:pict>
        </mc:Fallback>
      </mc:AlternateContent>
    </w:r>
    <w:r w:rsidR="007536B4">
      <w:rPr>
        <w:rFonts w:ascii="Luiss Sans" w:hAnsi="Luiss Sans"/>
        <w:noProof/>
        <w:color w:val="003A70"/>
        <w:sz w:val="22"/>
        <w:szCs w:val="22"/>
        <w:lang w:val="it-IT" w:eastAsia="it-IT"/>
      </w:rPr>
      <w:drawing>
        <wp:anchor distT="0" distB="0" distL="114300" distR="114300" simplePos="0" relativeHeight="251661312" behindDoc="0" locked="0" layoutInCell="1" allowOverlap="1" wp14:anchorId="4B096282" wp14:editId="46F64873">
          <wp:simplePos x="0" y="0"/>
          <wp:positionH relativeFrom="column">
            <wp:posOffset>-110680</wp:posOffset>
          </wp:positionH>
          <wp:positionV relativeFrom="paragraph">
            <wp:posOffset>147955</wp:posOffset>
          </wp:positionV>
          <wp:extent cx="2692400" cy="381000"/>
          <wp:effectExtent l="0" t="0" r="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90219_Luiss_CI_Personale Amministrativ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2400" cy="381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F3174E" w14:textId="61E3A2A4" w:rsidR="007536B4" w:rsidRPr="005C046B" w:rsidRDefault="007536B4" w:rsidP="005C046B">
    <w:pPr>
      <w:pStyle w:val="Intestazione"/>
      <w:spacing w:line="230" w:lineRule="exact"/>
      <w:rPr>
        <w:rFonts w:ascii="Luiss Sans" w:hAnsi="Luiss Sans"/>
        <w:color w:val="003A70"/>
        <w:sz w:val="22"/>
        <w:szCs w:val="22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76BA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543362"/>
    <w:multiLevelType w:val="hybridMultilevel"/>
    <w:tmpl w:val="278470C2"/>
    <w:lvl w:ilvl="0" w:tplc="11BEE20A">
      <w:start w:val="1"/>
      <w:numFmt w:val="bullet"/>
      <w:pStyle w:val="TestoelencobulletpointLiv2"/>
      <w:lvlText w:val=""/>
      <w:lvlJc w:val="left"/>
      <w:pPr>
        <w:ind w:left="851" w:hanging="284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162A6"/>
    <w:multiLevelType w:val="multilevel"/>
    <w:tmpl w:val="EE48E98A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56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5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6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36" w:hanging="1440"/>
      </w:pPr>
      <w:rPr>
        <w:rFonts w:hint="default"/>
      </w:rPr>
    </w:lvl>
  </w:abstractNum>
  <w:abstractNum w:abstractNumId="3" w15:restartNumberingAfterBreak="0">
    <w:nsid w:val="10595E4F"/>
    <w:multiLevelType w:val="multilevel"/>
    <w:tmpl w:val="771E2A22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5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6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36" w:hanging="1440"/>
      </w:pPr>
      <w:rPr>
        <w:rFonts w:hint="default"/>
      </w:rPr>
    </w:lvl>
  </w:abstractNum>
  <w:abstractNum w:abstractNumId="4" w15:restartNumberingAfterBreak="0">
    <w:nsid w:val="10F775BA"/>
    <w:multiLevelType w:val="multilevel"/>
    <w:tmpl w:val="3BEC368A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80570"/>
    <w:multiLevelType w:val="multilevel"/>
    <w:tmpl w:val="3E3AB5C4"/>
    <w:lvl w:ilvl="0">
      <w:start w:val="1"/>
      <w:numFmt w:val="decimal"/>
      <w:lvlText w:val="%1."/>
      <w:lvlJc w:val="left"/>
      <w:pPr>
        <w:tabs>
          <w:tab w:val="num" w:pos="567"/>
        </w:tabs>
        <w:ind w:left="851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4" w:hanging="9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76E1BF6"/>
    <w:multiLevelType w:val="hybridMultilevel"/>
    <w:tmpl w:val="67DE1B3C"/>
    <w:lvl w:ilvl="0" w:tplc="BA6C3B7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621A44"/>
    <w:multiLevelType w:val="hybridMultilevel"/>
    <w:tmpl w:val="70526832"/>
    <w:lvl w:ilvl="0" w:tplc="C6960D46">
      <w:start w:val="1"/>
      <w:numFmt w:val="bullet"/>
      <w:pStyle w:val="Testoelencobulletpoint"/>
      <w:lvlText w:val=""/>
      <w:lvlJc w:val="left"/>
      <w:pPr>
        <w:ind w:left="567" w:hanging="283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A34719"/>
    <w:multiLevelType w:val="multilevel"/>
    <w:tmpl w:val="782A6E5A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56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5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6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36" w:hanging="1440"/>
      </w:pPr>
      <w:rPr>
        <w:rFonts w:hint="default"/>
      </w:rPr>
    </w:lvl>
  </w:abstractNum>
  <w:abstractNum w:abstractNumId="9" w15:restartNumberingAfterBreak="0">
    <w:nsid w:val="209E1582"/>
    <w:multiLevelType w:val="multilevel"/>
    <w:tmpl w:val="A936E9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546AE7"/>
    <w:multiLevelType w:val="multilevel"/>
    <w:tmpl w:val="EAD0D0FC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56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5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6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36" w:hanging="1440"/>
      </w:pPr>
      <w:rPr>
        <w:rFonts w:hint="default"/>
      </w:rPr>
    </w:lvl>
  </w:abstractNum>
  <w:abstractNum w:abstractNumId="11" w15:restartNumberingAfterBreak="0">
    <w:nsid w:val="2E0D562F"/>
    <w:multiLevelType w:val="hybridMultilevel"/>
    <w:tmpl w:val="1D243476"/>
    <w:lvl w:ilvl="0" w:tplc="5D4213FE">
      <w:start w:val="1"/>
      <w:numFmt w:val="bullet"/>
      <w:pStyle w:val="TestoElencoLiv2"/>
      <w:lvlText w:val=""/>
      <w:lvlJc w:val="left"/>
      <w:pPr>
        <w:ind w:left="567" w:hanging="283"/>
      </w:pPr>
      <w:rPr>
        <w:rFonts w:ascii="Wingdings" w:hAnsi="Wingdings" w:hint="default"/>
        <w:b/>
        <w:i w:val="0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8C391B"/>
    <w:multiLevelType w:val="multilevel"/>
    <w:tmpl w:val="863C514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0" w:hanging="9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5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6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36" w:hanging="1440"/>
      </w:pPr>
      <w:rPr>
        <w:rFonts w:hint="default"/>
      </w:rPr>
    </w:lvl>
  </w:abstractNum>
  <w:abstractNum w:abstractNumId="13" w15:restartNumberingAfterBreak="0">
    <w:nsid w:val="39093D01"/>
    <w:multiLevelType w:val="multilevel"/>
    <w:tmpl w:val="70526832"/>
    <w:lvl w:ilvl="0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6F7C72"/>
    <w:multiLevelType w:val="multilevel"/>
    <w:tmpl w:val="A7284442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56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5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6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36" w:hanging="1440"/>
      </w:pPr>
      <w:rPr>
        <w:rFonts w:hint="default"/>
      </w:rPr>
    </w:lvl>
  </w:abstractNum>
  <w:abstractNum w:abstractNumId="15" w15:restartNumberingAfterBreak="0">
    <w:nsid w:val="45232100"/>
    <w:multiLevelType w:val="multilevel"/>
    <w:tmpl w:val="A6326268"/>
    <w:lvl w:ilvl="0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A25883"/>
    <w:multiLevelType w:val="multilevel"/>
    <w:tmpl w:val="F47E4F7E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56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5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6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36" w:hanging="1440"/>
      </w:pPr>
      <w:rPr>
        <w:rFonts w:hint="default"/>
      </w:rPr>
    </w:lvl>
  </w:abstractNum>
  <w:abstractNum w:abstractNumId="17" w15:restartNumberingAfterBreak="0">
    <w:nsid w:val="50064AF9"/>
    <w:multiLevelType w:val="multilevel"/>
    <w:tmpl w:val="B780310C"/>
    <w:lvl w:ilvl="0">
      <w:start w:val="1"/>
      <w:numFmt w:val="decimal"/>
      <w:lvlText w:val="%1."/>
      <w:lvlJc w:val="left"/>
      <w:pPr>
        <w:tabs>
          <w:tab w:val="num" w:pos="567"/>
        </w:tabs>
        <w:ind w:left="851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4" w:hanging="9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4080FE4"/>
    <w:multiLevelType w:val="multilevel"/>
    <w:tmpl w:val="348AE466"/>
    <w:lvl w:ilvl="0">
      <w:start w:val="1"/>
      <w:numFmt w:val="decimal"/>
      <w:pStyle w:val="TitoloParagrafonumeratoLiv1"/>
      <w:lvlText w:val="%1."/>
      <w:lvlJc w:val="left"/>
      <w:pPr>
        <w:ind w:left="285" w:hanging="284"/>
      </w:pPr>
      <w:rPr>
        <w:rFonts w:hint="default"/>
      </w:rPr>
    </w:lvl>
    <w:lvl w:ilvl="1">
      <w:start w:val="1"/>
      <w:numFmt w:val="decimal"/>
      <w:pStyle w:val="TitoloParagrafonumeratoLiv2"/>
      <w:lvlText w:val="%1.%2."/>
      <w:lvlJc w:val="left"/>
      <w:pPr>
        <w:ind w:left="624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5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6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37" w:hanging="1440"/>
      </w:pPr>
      <w:rPr>
        <w:rFonts w:hint="default"/>
      </w:rPr>
    </w:lvl>
  </w:abstractNum>
  <w:abstractNum w:abstractNumId="19" w15:restartNumberingAfterBreak="0">
    <w:nsid w:val="5B577169"/>
    <w:multiLevelType w:val="multilevel"/>
    <w:tmpl w:val="ECE46D78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56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5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6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36" w:hanging="1440"/>
      </w:pPr>
      <w:rPr>
        <w:rFonts w:hint="default"/>
      </w:rPr>
    </w:lvl>
  </w:abstractNum>
  <w:abstractNum w:abstractNumId="20" w15:restartNumberingAfterBreak="0">
    <w:nsid w:val="5D2D62C3"/>
    <w:multiLevelType w:val="hybridMultilevel"/>
    <w:tmpl w:val="F9E0C77E"/>
    <w:lvl w:ilvl="0" w:tplc="984AEC12">
      <w:start w:val="1"/>
      <w:numFmt w:val="lowerLetter"/>
      <w:pStyle w:val="Testoelencoalfabetico"/>
      <w:lvlText w:val="%1."/>
      <w:lvlJc w:val="left"/>
      <w:pPr>
        <w:ind w:left="567" w:hanging="283"/>
      </w:pPr>
      <w:rPr>
        <w:rFonts w:ascii="Luiss Sans" w:hAnsi="Luiss Sans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3A6D1F"/>
    <w:multiLevelType w:val="multilevel"/>
    <w:tmpl w:val="782A6E5A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56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5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6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36" w:hanging="1440"/>
      </w:pPr>
      <w:rPr>
        <w:rFonts w:hint="default"/>
      </w:rPr>
    </w:lvl>
  </w:abstractNum>
  <w:abstractNum w:abstractNumId="22" w15:restartNumberingAfterBreak="0">
    <w:nsid w:val="61960463"/>
    <w:multiLevelType w:val="multilevel"/>
    <w:tmpl w:val="2640C638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AB0D78"/>
    <w:multiLevelType w:val="hybridMultilevel"/>
    <w:tmpl w:val="A54E50FE"/>
    <w:lvl w:ilvl="0" w:tplc="0450ACE0">
      <w:start w:val="1"/>
      <w:numFmt w:val="decimal"/>
      <w:pStyle w:val="Testoelenconumerato"/>
      <w:lvlText w:val="%1."/>
      <w:lvlJc w:val="left"/>
      <w:pPr>
        <w:ind w:left="567" w:hanging="283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9C31DD"/>
    <w:multiLevelType w:val="multilevel"/>
    <w:tmpl w:val="B2503D88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5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6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36" w:hanging="1440"/>
      </w:pPr>
      <w:rPr>
        <w:rFonts w:hint="default"/>
      </w:rPr>
    </w:lvl>
  </w:abstractNum>
  <w:abstractNum w:abstractNumId="25" w15:restartNumberingAfterBreak="0">
    <w:nsid w:val="6AA75701"/>
    <w:multiLevelType w:val="multilevel"/>
    <w:tmpl w:val="BB5E8BE4"/>
    <w:lvl w:ilvl="0">
      <w:start w:val="1"/>
      <w:numFmt w:val="decimal"/>
      <w:lvlText w:val="%1."/>
      <w:lvlJc w:val="left"/>
      <w:pPr>
        <w:ind w:left="285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5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6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37" w:hanging="1440"/>
      </w:pPr>
      <w:rPr>
        <w:rFonts w:hint="default"/>
      </w:rPr>
    </w:lvl>
  </w:abstractNum>
  <w:abstractNum w:abstractNumId="26" w15:restartNumberingAfterBreak="0">
    <w:nsid w:val="6B740B72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6B7B29AE"/>
    <w:multiLevelType w:val="hybridMultilevel"/>
    <w:tmpl w:val="72ACC6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850A42"/>
    <w:multiLevelType w:val="multilevel"/>
    <w:tmpl w:val="8D6258A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2E1B01"/>
    <w:multiLevelType w:val="multilevel"/>
    <w:tmpl w:val="70526832"/>
    <w:lvl w:ilvl="0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D704B0"/>
    <w:multiLevelType w:val="multilevel"/>
    <w:tmpl w:val="9F10B3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F71990"/>
    <w:multiLevelType w:val="multilevel"/>
    <w:tmpl w:val="27D6806E"/>
    <w:lvl w:ilvl="0">
      <w:start w:val="1"/>
      <w:numFmt w:val="lowerLetter"/>
      <w:lvlText w:val="%1.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434D32"/>
    <w:multiLevelType w:val="multilevel"/>
    <w:tmpl w:val="D172857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1152EC"/>
    <w:multiLevelType w:val="hybridMultilevel"/>
    <w:tmpl w:val="FD205344"/>
    <w:lvl w:ilvl="0" w:tplc="E28E0DAC">
      <w:start w:val="1"/>
      <w:numFmt w:val="lowerLetter"/>
      <w:lvlText w:val="%1."/>
      <w:lvlJc w:val="left"/>
      <w:pPr>
        <w:ind w:left="1004" w:hanging="360"/>
      </w:pPr>
      <w:rPr>
        <w:rFonts w:ascii="Luiss Sans" w:hAnsi="Luiss Sans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7D3772E0"/>
    <w:multiLevelType w:val="multilevel"/>
    <w:tmpl w:val="F5A45B7C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56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5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6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36" w:hanging="1440"/>
      </w:pPr>
      <w:rPr>
        <w:rFonts w:hint="default"/>
      </w:rPr>
    </w:lvl>
  </w:abstractNum>
  <w:num w:numId="1">
    <w:abstractNumId w:val="0"/>
  </w:num>
  <w:num w:numId="2">
    <w:abstractNumId w:val="27"/>
  </w:num>
  <w:num w:numId="3">
    <w:abstractNumId w:val="23"/>
  </w:num>
  <w:num w:numId="4">
    <w:abstractNumId w:val="32"/>
  </w:num>
  <w:num w:numId="5">
    <w:abstractNumId w:val="34"/>
  </w:num>
  <w:num w:numId="6">
    <w:abstractNumId w:val="9"/>
  </w:num>
  <w:num w:numId="7">
    <w:abstractNumId w:val="28"/>
  </w:num>
  <w:num w:numId="8">
    <w:abstractNumId w:val="4"/>
  </w:num>
  <w:num w:numId="9">
    <w:abstractNumId w:val="17"/>
  </w:num>
  <w:num w:numId="10">
    <w:abstractNumId w:val="5"/>
  </w:num>
  <w:num w:numId="11">
    <w:abstractNumId w:val="12"/>
  </w:num>
  <w:num w:numId="12">
    <w:abstractNumId w:val="19"/>
  </w:num>
  <w:num w:numId="13">
    <w:abstractNumId w:val="14"/>
  </w:num>
  <w:num w:numId="14">
    <w:abstractNumId w:val="16"/>
  </w:num>
  <w:num w:numId="15">
    <w:abstractNumId w:val="26"/>
  </w:num>
  <w:num w:numId="16">
    <w:abstractNumId w:val="25"/>
  </w:num>
  <w:num w:numId="17">
    <w:abstractNumId w:val="22"/>
  </w:num>
  <w:num w:numId="18">
    <w:abstractNumId w:val="10"/>
  </w:num>
  <w:num w:numId="19">
    <w:abstractNumId w:val="2"/>
  </w:num>
  <w:num w:numId="20">
    <w:abstractNumId w:val="24"/>
  </w:num>
  <w:num w:numId="21">
    <w:abstractNumId w:val="3"/>
  </w:num>
  <w:num w:numId="22">
    <w:abstractNumId w:val="7"/>
  </w:num>
  <w:num w:numId="23">
    <w:abstractNumId w:val="15"/>
  </w:num>
  <w:num w:numId="24">
    <w:abstractNumId w:val="20"/>
  </w:num>
  <w:num w:numId="25">
    <w:abstractNumId w:val="31"/>
  </w:num>
  <w:num w:numId="26">
    <w:abstractNumId w:val="29"/>
  </w:num>
  <w:num w:numId="27">
    <w:abstractNumId w:val="1"/>
  </w:num>
  <w:num w:numId="28">
    <w:abstractNumId w:val="13"/>
  </w:num>
  <w:num w:numId="29">
    <w:abstractNumId w:val="20"/>
    <w:lvlOverride w:ilvl="0">
      <w:startOverride w:val="1"/>
    </w:lvlOverride>
  </w:num>
  <w:num w:numId="30">
    <w:abstractNumId w:val="23"/>
    <w:lvlOverride w:ilvl="0">
      <w:startOverride w:val="1"/>
    </w:lvlOverride>
  </w:num>
  <w:num w:numId="31">
    <w:abstractNumId w:val="23"/>
    <w:lvlOverride w:ilvl="0">
      <w:startOverride w:val="1"/>
    </w:lvlOverride>
  </w:num>
  <w:num w:numId="32">
    <w:abstractNumId w:val="8"/>
  </w:num>
  <w:num w:numId="33">
    <w:abstractNumId w:val="30"/>
  </w:num>
  <w:num w:numId="34">
    <w:abstractNumId w:val="21"/>
  </w:num>
  <w:num w:numId="35">
    <w:abstractNumId w:val="18"/>
  </w:num>
  <w:num w:numId="36">
    <w:abstractNumId w:val="33"/>
  </w:num>
  <w:num w:numId="37">
    <w:abstractNumId w:val="11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activeWritingStyle w:appName="MSWord" w:lang="it-IT" w:vendorID="64" w:dllVersion="4096" w:nlCheck="1" w:checkStyle="0"/>
  <w:activeWritingStyle w:appName="MSWord" w:lang="en-US" w:vendorID="64" w:dllVersion="4096" w:nlCheck="1" w:checkStyle="0"/>
  <w:activeWritingStyle w:appName="MSWord" w:lang="it-IT" w:vendorID="64" w:dllVersion="0" w:nlCheck="1" w:checkStyle="0"/>
  <w:activeWritingStyle w:appName="MSWord" w:lang="en-GB" w:vendorID="64" w:dllVersion="4096" w:nlCheck="1" w:checkStyle="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AA2"/>
    <w:rsid w:val="00003989"/>
    <w:rsid w:val="00054AC1"/>
    <w:rsid w:val="000846FD"/>
    <w:rsid w:val="00085F27"/>
    <w:rsid w:val="000930BE"/>
    <w:rsid w:val="000A7B95"/>
    <w:rsid w:val="000B4517"/>
    <w:rsid w:val="000E793A"/>
    <w:rsid w:val="000F755B"/>
    <w:rsid w:val="0014690F"/>
    <w:rsid w:val="001E78D4"/>
    <w:rsid w:val="001F3111"/>
    <w:rsid w:val="00202313"/>
    <w:rsid w:val="002123CE"/>
    <w:rsid w:val="00222ECA"/>
    <w:rsid w:val="00243625"/>
    <w:rsid w:val="0028012C"/>
    <w:rsid w:val="0028083C"/>
    <w:rsid w:val="0029672A"/>
    <w:rsid w:val="002C06D4"/>
    <w:rsid w:val="002E57E8"/>
    <w:rsid w:val="002F435B"/>
    <w:rsid w:val="00312F1A"/>
    <w:rsid w:val="00340ED4"/>
    <w:rsid w:val="00371ED7"/>
    <w:rsid w:val="0037288B"/>
    <w:rsid w:val="00383C74"/>
    <w:rsid w:val="003913CE"/>
    <w:rsid w:val="003A0695"/>
    <w:rsid w:val="003B5A91"/>
    <w:rsid w:val="003B7E07"/>
    <w:rsid w:val="003C75F9"/>
    <w:rsid w:val="003D5835"/>
    <w:rsid w:val="00407B07"/>
    <w:rsid w:val="00434BDC"/>
    <w:rsid w:val="00497D67"/>
    <w:rsid w:val="004A1240"/>
    <w:rsid w:val="004A1E26"/>
    <w:rsid w:val="004C2B77"/>
    <w:rsid w:val="004C6950"/>
    <w:rsid w:val="004D3A37"/>
    <w:rsid w:val="00502C65"/>
    <w:rsid w:val="0052720C"/>
    <w:rsid w:val="00564616"/>
    <w:rsid w:val="0057391D"/>
    <w:rsid w:val="00580B0A"/>
    <w:rsid w:val="0058254E"/>
    <w:rsid w:val="0058651E"/>
    <w:rsid w:val="00587A05"/>
    <w:rsid w:val="005902BA"/>
    <w:rsid w:val="005C046B"/>
    <w:rsid w:val="005D5B5A"/>
    <w:rsid w:val="005D7E9C"/>
    <w:rsid w:val="005E01E8"/>
    <w:rsid w:val="005F2B82"/>
    <w:rsid w:val="0060067A"/>
    <w:rsid w:val="006265CB"/>
    <w:rsid w:val="00631950"/>
    <w:rsid w:val="00641CF6"/>
    <w:rsid w:val="0066163B"/>
    <w:rsid w:val="0068751D"/>
    <w:rsid w:val="006A330D"/>
    <w:rsid w:val="006B32EB"/>
    <w:rsid w:val="006E18C6"/>
    <w:rsid w:val="006F4B23"/>
    <w:rsid w:val="007019D1"/>
    <w:rsid w:val="00706E78"/>
    <w:rsid w:val="00733390"/>
    <w:rsid w:val="007340E9"/>
    <w:rsid w:val="00747D10"/>
    <w:rsid w:val="00751414"/>
    <w:rsid w:val="007536B4"/>
    <w:rsid w:val="00762F50"/>
    <w:rsid w:val="00786AAD"/>
    <w:rsid w:val="00793533"/>
    <w:rsid w:val="007A6981"/>
    <w:rsid w:val="007B35BA"/>
    <w:rsid w:val="007C0ECC"/>
    <w:rsid w:val="007C72D5"/>
    <w:rsid w:val="007E0765"/>
    <w:rsid w:val="007E7AF7"/>
    <w:rsid w:val="00816EFD"/>
    <w:rsid w:val="0083564F"/>
    <w:rsid w:val="0084220E"/>
    <w:rsid w:val="008501EB"/>
    <w:rsid w:val="0086607A"/>
    <w:rsid w:val="008668B8"/>
    <w:rsid w:val="00867EDC"/>
    <w:rsid w:val="008A7D95"/>
    <w:rsid w:val="008F3AF4"/>
    <w:rsid w:val="009176CF"/>
    <w:rsid w:val="00972163"/>
    <w:rsid w:val="00996130"/>
    <w:rsid w:val="00997BDF"/>
    <w:rsid w:val="009B1318"/>
    <w:rsid w:val="009C2E12"/>
    <w:rsid w:val="00A12902"/>
    <w:rsid w:val="00A26183"/>
    <w:rsid w:val="00A45285"/>
    <w:rsid w:val="00A54C0C"/>
    <w:rsid w:val="00A73BFE"/>
    <w:rsid w:val="00AB749A"/>
    <w:rsid w:val="00AC33F6"/>
    <w:rsid w:val="00AC5C2D"/>
    <w:rsid w:val="00AC660C"/>
    <w:rsid w:val="00AD41CA"/>
    <w:rsid w:val="00AF11B5"/>
    <w:rsid w:val="00AF3A7E"/>
    <w:rsid w:val="00B22A44"/>
    <w:rsid w:val="00B27DFC"/>
    <w:rsid w:val="00B472B4"/>
    <w:rsid w:val="00BA1CB0"/>
    <w:rsid w:val="00BB177A"/>
    <w:rsid w:val="00BC46EA"/>
    <w:rsid w:val="00BD6143"/>
    <w:rsid w:val="00BF3DE4"/>
    <w:rsid w:val="00C13E94"/>
    <w:rsid w:val="00C24B07"/>
    <w:rsid w:val="00C30341"/>
    <w:rsid w:val="00C61FBE"/>
    <w:rsid w:val="00C7099E"/>
    <w:rsid w:val="00C72CBE"/>
    <w:rsid w:val="00C808FA"/>
    <w:rsid w:val="00CE2591"/>
    <w:rsid w:val="00D45BFA"/>
    <w:rsid w:val="00D56BF4"/>
    <w:rsid w:val="00D67552"/>
    <w:rsid w:val="00D8612D"/>
    <w:rsid w:val="00D8698A"/>
    <w:rsid w:val="00DA583D"/>
    <w:rsid w:val="00DB1F3C"/>
    <w:rsid w:val="00DB72C8"/>
    <w:rsid w:val="00DE4512"/>
    <w:rsid w:val="00E10908"/>
    <w:rsid w:val="00E46C55"/>
    <w:rsid w:val="00E60139"/>
    <w:rsid w:val="00E71AEC"/>
    <w:rsid w:val="00E80AA2"/>
    <w:rsid w:val="00EA0AA2"/>
    <w:rsid w:val="00EA6E8D"/>
    <w:rsid w:val="00EF4F6B"/>
    <w:rsid w:val="00F01888"/>
    <w:rsid w:val="00F06DBE"/>
    <w:rsid w:val="00F11654"/>
    <w:rsid w:val="00F12B42"/>
    <w:rsid w:val="00F13FB3"/>
    <w:rsid w:val="00F34AD5"/>
    <w:rsid w:val="00F47FA5"/>
    <w:rsid w:val="00F539A4"/>
    <w:rsid w:val="00F5480B"/>
    <w:rsid w:val="00F9313D"/>
    <w:rsid w:val="00FA4768"/>
    <w:rsid w:val="00FB389A"/>
    <w:rsid w:val="00FD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4DEED6"/>
  <w14:defaultImageDpi w14:val="32767"/>
  <w15:chartTrackingRefBased/>
  <w15:docId w15:val="{DBE82F1A-16DB-7E49-84CB-32948E92D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4A1240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A6E8D"/>
    <w:pPr>
      <w:tabs>
        <w:tab w:val="center" w:pos="4986"/>
        <w:tab w:val="right" w:pos="9972"/>
      </w:tabs>
    </w:pPr>
    <w:rPr>
      <w:rFonts w:asciiTheme="minorHAnsi" w:eastAsiaTheme="minorHAnsi" w:hAnsiTheme="minorHAnsi" w:cstheme="minorBidi"/>
      <w:lang w:val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A6E8D"/>
  </w:style>
  <w:style w:type="paragraph" w:styleId="Pidipagina">
    <w:name w:val="footer"/>
    <w:basedOn w:val="Normale"/>
    <w:link w:val="PidipaginaCarattere"/>
    <w:uiPriority w:val="99"/>
    <w:unhideWhenUsed/>
    <w:rsid w:val="00EA6E8D"/>
    <w:pPr>
      <w:tabs>
        <w:tab w:val="center" w:pos="4986"/>
        <w:tab w:val="right" w:pos="9972"/>
      </w:tabs>
    </w:pPr>
    <w:rPr>
      <w:rFonts w:asciiTheme="minorHAnsi" w:eastAsiaTheme="minorHAnsi" w:hAnsiTheme="minorHAnsi" w:cstheme="minorBidi"/>
      <w:lang w:val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A6E8D"/>
  </w:style>
  <w:style w:type="table" w:styleId="Grigliatabella">
    <w:name w:val="Table Grid"/>
    <w:basedOn w:val="Tabellanormale"/>
    <w:uiPriority w:val="39"/>
    <w:rsid w:val="009961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stoParagrafo">
    <w:name w:val="Testo Paragrafo"/>
    <w:qFormat/>
    <w:rsid w:val="00F06DBE"/>
    <w:pPr>
      <w:spacing w:line="280" w:lineRule="exact"/>
    </w:pPr>
    <w:rPr>
      <w:rFonts w:ascii="Luiss Sans" w:hAnsi="Luiss Sans"/>
      <w:sz w:val="22"/>
      <w:szCs w:val="22"/>
    </w:rPr>
  </w:style>
  <w:style w:type="paragraph" w:customStyle="1" w:styleId="Titoloparagrafo">
    <w:name w:val="Titolo paragrafo"/>
    <w:basedOn w:val="TestoParagrafo"/>
    <w:qFormat/>
    <w:rsid w:val="005D7E9C"/>
    <w:rPr>
      <w:b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1ED7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1ED7"/>
    <w:rPr>
      <w:rFonts w:ascii="Times New Roman" w:eastAsia="Times New Roman" w:hAnsi="Times New Roman" w:cs="Times New Roman"/>
      <w:sz w:val="18"/>
      <w:szCs w:val="18"/>
      <w:lang w:val="it-IT"/>
    </w:rPr>
  </w:style>
  <w:style w:type="paragraph" w:customStyle="1" w:styleId="Testatina">
    <w:name w:val="Testatina"/>
    <w:basedOn w:val="Pidipagina"/>
    <w:qFormat/>
    <w:rsid w:val="00733390"/>
    <w:pPr>
      <w:tabs>
        <w:tab w:val="clear" w:pos="4986"/>
        <w:tab w:val="clear" w:pos="9972"/>
        <w:tab w:val="right" w:pos="8781"/>
      </w:tabs>
      <w:spacing w:line="220" w:lineRule="exact"/>
    </w:pPr>
    <w:rPr>
      <w:rFonts w:ascii="Luiss Sans" w:hAnsi="Luiss Sans"/>
      <w:b/>
      <w:bCs/>
      <w:color w:val="003A70"/>
      <w:sz w:val="18"/>
      <w:szCs w:val="16"/>
      <w:lang w:val="it-IT"/>
    </w:rPr>
  </w:style>
  <w:style w:type="paragraph" w:styleId="NormaleWeb">
    <w:name w:val="Normal (Web)"/>
    <w:basedOn w:val="Normale"/>
    <w:uiPriority w:val="99"/>
    <w:semiHidden/>
    <w:unhideWhenUsed/>
    <w:rsid w:val="0066163B"/>
    <w:pPr>
      <w:spacing w:before="100" w:beforeAutospacing="1" w:after="100" w:afterAutospacing="1"/>
    </w:pPr>
    <w:rPr>
      <w:rFonts w:eastAsiaTheme="minorHAnsi"/>
      <w:lang w:eastAsia="it-IT"/>
    </w:rPr>
  </w:style>
  <w:style w:type="paragraph" w:customStyle="1" w:styleId="Titolodocumento">
    <w:name w:val="Titolo documento"/>
    <w:rsid w:val="005D7E9C"/>
    <w:pPr>
      <w:pBdr>
        <w:top w:val="nil"/>
        <w:left w:val="nil"/>
        <w:bottom w:val="nil"/>
        <w:right w:val="nil"/>
        <w:between w:val="nil"/>
        <w:bar w:val="nil"/>
      </w:pBdr>
      <w:adjustRightInd w:val="0"/>
      <w:spacing w:after="1400" w:line="360" w:lineRule="exact"/>
      <w:outlineLvl w:val="1"/>
    </w:pPr>
    <w:rPr>
      <w:rFonts w:ascii="Luiss Sans" w:eastAsia="MetaPro" w:hAnsi="Luiss Sans" w:cs="MetaPro"/>
      <w:b/>
      <w:sz w:val="28"/>
      <w:szCs w:val="28"/>
      <w:u w:color="003A65"/>
      <w:bdr w:val="nil"/>
    </w:rPr>
  </w:style>
  <w:style w:type="paragraph" w:customStyle="1" w:styleId="TestatinePiedepaginaNumeri">
    <w:name w:val="Testatine/Piede pagina/Numeri"/>
    <w:basedOn w:val="Pidipagina"/>
    <w:qFormat/>
    <w:rsid w:val="000B4517"/>
    <w:pPr>
      <w:pBdr>
        <w:top w:val="nil"/>
        <w:left w:val="nil"/>
        <w:bottom w:val="nil"/>
        <w:right w:val="nil"/>
        <w:between w:val="nil"/>
        <w:bar w:val="nil"/>
      </w:pBdr>
      <w:tabs>
        <w:tab w:val="clear" w:pos="4986"/>
        <w:tab w:val="clear" w:pos="9972"/>
        <w:tab w:val="center" w:pos="4819"/>
        <w:tab w:val="right" w:pos="9612"/>
      </w:tabs>
      <w:spacing w:line="200" w:lineRule="exact"/>
    </w:pPr>
    <w:rPr>
      <w:rFonts w:ascii="Luiss Sans" w:eastAsia="MetaPro Normal" w:hAnsi="Luiss Sans" w:cs="MetaPro Normal"/>
      <w:b/>
      <w:bCs/>
      <w:color w:val="003A65"/>
      <w:sz w:val="18"/>
      <w:szCs w:val="18"/>
      <w:u w:color="003A65"/>
      <w:bdr w:val="nil"/>
      <w:lang w:val="it-IT"/>
    </w:rPr>
  </w:style>
  <w:style w:type="paragraph" w:customStyle="1" w:styleId="Testoelenconumerato">
    <w:name w:val="Testo elenco numerato"/>
    <w:basedOn w:val="TestoParagrafo"/>
    <w:qFormat/>
    <w:rsid w:val="007C0ECC"/>
    <w:pPr>
      <w:numPr>
        <w:numId w:val="3"/>
      </w:numPr>
    </w:pPr>
    <w:rPr>
      <w:lang w:val="it-IT"/>
    </w:rPr>
  </w:style>
  <w:style w:type="paragraph" w:customStyle="1" w:styleId="TitoloParagrafonumeratoLiv1">
    <w:name w:val="Titolo Paragrafo numerato Liv1"/>
    <w:basedOn w:val="Titoloparagrafo"/>
    <w:qFormat/>
    <w:rsid w:val="00BF3DE4"/>
    <w:pPr>
      <w:numPr>
        <w:numId w:val="35"/>
      </w:numPr>
      <w:spacing w:before="560"/>
    </w:pPr>
  </w:style>
  <w:style w:type="paragraph" w:customStyle="1" w:styleId="TitoloParagrafonumeratoLiv2">
    <w:name w:val="Titolo Paragrafo numerato Liv2"/>
    <w:qFormat/>
    <w:rsid w:val="00BF3DE4"/>
    <w:pPr>
      <w:numPr>
        <w:ilvl w:val="1"/>
        <w:numId w:val="35"/>
      </w:numPr>
      <w:spacing w:before="280"/>
    </w:pPr>
    <w:rPr>
      <w:rFonts w:ascii="Luiss Sans" w:hAnsi="Luiss Sans"/>
      <w:b/>
      <w:sz w:val="22"/>
      <w:szCs w:val="22"/>
      <w:lang w:val="it-IT"/>
    </w:rPr>
  </w:style>
  <w:style w:type="paragraph" w:styleId="Nessunaspaziatura">
    <w:name w:val="No Spacing"/>
    <w:uiPriority w:val="1"/>
    <w:qFormat/>
    <w:rsid w:val="00C13E94"/>
    <w:rPr>
      <w:rFonts w:ascii="Times New Roman" w:eastAsia="Times New Roman" w:hAnsi="Times New Roman" w:cs="Times New Roman"/>
      <w:lang w:val="it-IT"/>
    </w:rPr>
  </w:style>
  <w:style w:type="paragraph" w:customStyle="1" w:styleId="Testoelencobulletpoint">
    <w:name w:val="Testo elenco bullet point"/>
    <w:basedOn w:val="TestoParagrafo"/>
    <w:qFormat/>
    <w:rsid w:val="00C13E94"/>
    <w:pPr>
      <w:numPr>
        <w:numId w:val="22"/>
      </w:numPr>
    </w:pPr>
    <w:rPr>
      <w:lang w:val="it-IT"/>
    </w:rPr>
  </w:style>
  <w:style w:type="paragraph" w:customStyle="1" w:styleId="Testoelencoalfabetico">
    <w:name w:val="Testo elenco alfabetico"/>
    <w:basedOn w:val="TestoParagrafo"/>
    <w:qFormat/>
    <w:rsid w:val="00C13E94"/>
    <w:pPr>
      <w:numPr>
        <w:numId w:val="24"/>
      </w:numPr>
    </w:pPr>
    <w:rPr>
      <w:lang w:val="it-IT"/>
    </w:rPr>
  </w:style>
  <w:style w:type="paragraph" w:customStyle="1" w:styleId="TestoelencobulletpointLiv2">
    <w:name w:val="Testo elenco bullet point Liv2"/>
    <w:basedOn w:val="Testoelencobulletpoint"/>
    <w:qFormat/>
    <w:rsid w:val="00497D67"/>
    <w:pPr>
      <w:numPr>
        <w:numId w:val="27"/>
      </w:numPr>
    </w:pPr>
  </w:style>
  <w:style w:type="table" w:customStyle="1" w:styleId="TableNormal">
    <w:name w:val="Table Normal"/>
    <w:rsid w:val="005E01E8"/>
    <w:pPr>
      <w:pBdr>
        <w:top w:val="nil"/>
        <w:left w:val="nil"/>
        <w:bottom w:val="nil"/>
        <w:right w:val="nil"/>
        <w:between w:val="nil"/>
        <w:bar w:val="nil"/>
      </w:pBdr>
      <w:spacing w:line="200" w:lineRule="exact"/>
    </w:pPr>
    <w:rPr>
      <w:rFonts w:ascii="Luiss Sans" w:eastAsia="Arial Unicode MS" w:hAnsi="Luiss Sans" w:cs="Times New Roman"/>
      <w:color w:val="000000" w:themeColor="text1"/>
      <w:sz w:val="18"/>
      <w:szCs w:val="20"/>
      <w:bdr w:val="nil"/>
    </w:rPr>
    <w:tblPr>
      <w:tblInd w:w="0" w:type="dxa"/>
      <w:tblBorders>
        <w:bottom w:val="single" w:sz="4" w:space="0" w:color="000000" w:themeColor="text1"/>
        <w:insideH w:val="single" w:sz="4" w:space="0" w:color="000000" w:themeColor="text1"/>
        <w:insideV w:val="single" w:sz="24" w:space="0" w:color="FFFFFF" w:themeColor="background1"/>
      </w:tblBorders>
      <w:tblCellMar>
        <w:top w:w="0" w:type="dxa"/>
        <w:left w:w="0" w:type="dxa"/>
        <w:bottom w:w="0" w:type="dxa"/>
        <w:right w:w="0" w:type="dxa"/>
      </w:tblCellMar>
    </w:tblPr>
    <w:trPr>
      <w:cantSplit/>
    </w:trPr>
    <w:tcPr>
      <w:tcMar>
        <w:top w:w="57" w:type="dxa"/>
        <w:bottom w:w="0" w:type="dxa"/>
      </w:tcMar>
      <w:vAlign w:val="bottom"/>
    </w:tcPr>
  </w:style>
  <w:style w:type="paragraph" w:customStyle="1" w:styleId="TestoTabella">
    <w:name w:val="Testo Tabella"/>
    <w:basedOn w:val="TestatinePiedepaginaNumeri"/>
    <w:qFormat/>
    <w:rsid w:val="00762F50"/>
    <w:pPr>
      <w:spacing w:line="220" w:lineRule="exact"/>
    </w:pPr>
    <w:rPr>
      <w:rFonts w:cs="Cambria"/>
      <w:b w:val="0"/>
      <w:color w:val="auto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F11654"/>
    <w:pPr>
      <w:pBdr>
        <w:top w:val="nil"/>
        <w:left w:val="nil"/>
        <w:bottom w:val="nil"/>
        <w:right w:val="nil"/>
        <w:between w:val="nil"/>
        <w:bar w:val="nil"/>
      </w:pBdr>
      <w:spacing w:line="180" w:lineRule="exact"/>
    </w:pPr>
    <w:rPr>
      <w:rFonts w:ascii="Luiss Sans" w:eastAsia="Calibri" w:hAnsi="Luiss Sans" w:cs="Calibri"/>
      <w:color w:val="000000" w:themeColor="text1"/>
      <w:sz w:val="14"/>
      <w:u w:color="000000"/>
      <w:bdr w:val="nil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F11654"/>
    <w:rPr>
      <w:rFonts w:ascii="Luiss Sans" w:eastAsia="Calibri" w:hAnsi="Luiss Sans" w:cs="Calibri"/>
      <w:color w:val="000000" w:themeColor="text1"/>
      <w:sz w:val="14"/>
      <w:u w:color="000000"/>
      <w:bdr w:val="nil"/>
      <w:lang w:val="it-IT"/>
    </w:rPr>
  </w:style>
  <w:style w:type="character" w:styleId="Rimandonotaapidipagina">
    <w:name w:val="footnote reference"/>
    <w:basedOn w:val="Carpredefinitoparagrafo"/>
    <w:uiPriority w:val="99"/>
    <w:unhideWhenUsed/>
    <w:rsid w:val="00F11654"/>
    <w:rPr>
      <w:vertAlign w:val="superscript"/>
    </w:rPr>
  </w:style>
  <w:style w:type="table" w:customStyle="1" w:styleId="TableNormal1">
    <w:name w:val="Table Normal1"/>
    <w:rsid w:val="00580B0A"/>
    <w:pPr>
      <w:pBdr>
        <w:top w:val="nil"/>
        <w:left w:val="nil"/>
        <w:bottom w:val="nil"/>
        <w:right w:val="nil"/>
        <w:between w:val="nil"/>
        <w:bar w:val="nil"/>
      </w:pBdr>
      <w:spacing w:line="200" w:lineRule="exact"/>
    </w:pPr>
    <w:rPr>
      <w:rFonts w:ascii="Luiss Sans" w:eastAsia="Arial Unicode MS" w:hAnsi="Luiss Sans" w:cs="Times New Roman"/>
      <w:color w:val="000000" w:themeColor="text1"/>
      <w:sz w:val="18"/>
      <w:szCs w:val="20"/>
      <w:bdr w:val="nil"/>
    </w:rPr>
    <w:tblPr>
      <w:tblInd w:w="0" w:type="dxa"/>
      <w:tblBorders>
        <w:bottom w:val="single" w:sz="4" w:space="0" w:color="000000" w:themeColor="text1"/>
        <w:insideH w:val="single" w:sz="4" w:space="0" w:color="000000" w:themeColor="text1"/>
        <w:insideV w:val="single" w:sz="24" w:space="0" w:color="FFFFFF" w:themeColor="background1"/>
      </w:tblBorders>
      <w:tblCellMar>
        <w:top w:w="0" w:type="dxa"/>
        <w:left w:w="0" w:type="dxa"/>
        <w:bottom w:w="0" w:type="dxa"/>
        <w:right w:w="0" w:type="dxa"/>
      </w:tblCellMar>
    </w:tblPr>
    <w:trPr>
      <w:cantSplit/>
    </w:trPr>
    <w:tcPr>
      <w:tcMar>
        <w:top w:w="0" w:type="dxa"/>
        <w:bottom w:w="0" w:type="dxa"/>
      </w:tcMar>
      <w:vAlign w:val="bottom"/>
    </w:tcPr>
  </w:style>
  <w:style w:type="paragraph" w:styleId="Paragrafoelenco">
    <w:name w:val="List Paragraph"/>
    <w:basedOn w:val="Normale"/>
    <w:uiPriority w:val="34"/>
    <w:qFormat/>
    <w:rsid w:val="00580B0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TestoElencoLiv2">
    <w:name w:val="Testo Elenco Liv2"/>
    <w:basedOn w:val="Testoelencoalfabetico"/>
    <w:qFormat/>
    <w:rsid w:val="00580B0A"/>
    <w:pPr>
      <w:numPr>
        <w:numId w:val="37"/>
      </w:numPr>
    </w:pPr>
  </w:style>
  <w:style w:type="paragraph" w:styleId="Corpodeltesto2">
    <w:name w:val="Body Text 2"/>
    <w:basedOn w:val="Normale"/>
    <w:link w:val="Corpodeltesto2Carattere"/>
    <w:rsid w:val="00FB389A"/>
    <w:pPr>
      <w:spacing w:line="360" w:lineRule="auto"/>
      <w:jc w:val="both"/>
    </w:pPr>
    <w:rPr>
      <w:rFonts w:ascii="Century Schoolbook" w:hAnsi="Century Schoolbook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FB389A"/>
    <w:rPr>
      <w:rFonts w:ascii="Century Schoolbook" w:eastAsia="Times New Roman" w:hAnsi="Century Schoolbook" w:cs="Times New Roman"/>
      <w:sz w:val="20"/>
      <w:szCs w:val="20"/>
      <w:lang w:val="it-IT" w:eastAsia="it-IT"/>
    </w:rPr>
  </w:style>
  <w:style w:type="character" w:styleId="Collegamentoipertestuale">
    <w:name w:val="Hyperlink"/>
    <w:rsid w:val="00D45BF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4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pcografica1/Desktop/Carta%20Intestata/template%20Luis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DBAE361-34A8-8E4A-9030-0875CB6A4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Luiss.dotx</Template>
  <TotalTime>6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Di Donna</dc:creator>
  <cp:keywords/>
  <dc:description/>
  <cp:lastModifiedBy>Roberta De Cristofaro</cp:lastModifiedBy>
  <cp:revision>4</cp:revision>
  <cp:lastPrinted>2019-03-13T17:47:00Z</cp:lastPrinted>
  <dcterms:created xsi:type="dcterms:W3CDTF">2019-06-06T07:24:00Z</dcterms:created>
  <dcterms:modified xsi:type="dcterms:W3CDTF">2019-06-11T09:06:00Z</dcterms:modified>
</cp:coreProperties>
</file>