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31FE5" w14:textId="66C905DB" w:rsidR="00963529" w:rsidRPr="001F316C" w:rsidRDefault="001F316C" w:rsidP="00963529">
      <w:pPr>
        <w:pStyle w:val="Titolodocumento"/>
        <w:rPr>
          <w:lang w:val="it-IT"/>
        </w:rPr>
      </w:pPr>
      <w:bookmarkStart w:id="0" w:name="_Toc3295541"/>
      <w:proofErr w:type="spellStart"/>
      <w:r>
        <w:rPr>
          <w:lang w:val="it-IT"/>
        </w:rPr>
        <w:t>Richiesta</w:t>
      </w:r>
      <w:proofErr w:type="spellEnd"/>
      <w:r>
        <w:rPr>
          <w:lang w:val="it-IT"/>
        </w:rPr>
        <w:t xml:space="preserve"> rilascio diploma di Dottore d</w:t>
      </w:r>
      <w:r w:rsidRPr="001F316C">
        <w:rPr>
          <w:lang w:val="it-IT"/>
        </w:rPr>
        <w:t>i Ricerca</w:t>
      </w:r>
    </w:p>
    <w:p w14:paraId="280298AF" w14:textId="77777777" w:rsidR="001F316C" w:rsidRDefault="001F316C" w:rsidP="001F316C">
      <w:pPr>
        <w:pStyle w:val="Titoloparagrafo"/>
      </w:pPr>
      <w:r>
        <w:t>Al Magnifico Rettore</w:t>
      </w:r>
    </w:p>
    <w:p w14:paraId="06A84619" w14:textId="77777777" w:rsidR="001F316C" w:rsidRDefault="001F316C" w:rsidP="001F316C">
      <w:pPr>
        <w:pStyle w:val="Titoloparagrafo"/>
      </w:pPr>
      <w:r>
        <w:t xml:space="preserve">della Luiss Guido </w:t>
      </w:r>
      <w:proofErr w:type="spellStart"/>
      <w:r>
        <w:t>Carli</w:t>
      </w:r>
      <w:proofErr w:type="spellEnd"/>
    </w:p>
    <w:bookmarkEnd w:id="0"/>
    <w:p w14:paraId="09FE2312" w14:textId="28954647" w:rsidR="00580B0A" w:rsidRDefault="00580B0A" w:rsidP="00580B0A">
      <w:pPr>
        <w:pStyle w:val="Titoloparagrafo"/>
      </w:pPr>
    </w:p>
    <w:tbl>
      <w:tblPr>
        <w:tblStyle w:val="TableNormal1"/>
        <w:tblW w:w="0" w:type="auto"/>
        <w:tblLook w:val="04A0" w:firstRow="1" w:lastRow="0" w:firstColumn="1" w:lastColumn="0" w:noHBand="0" w:noVBand="1"/>
      </w:tblPr>
      <w:tblGrid>
        <w:gridCol w:w="2273"/>
        <w:gridCol w:w="6225"/>
      </w:tblGrid>
      <w:tr w:rsidR="00580B0A" w:rsidRPr="006E18C6" w14:paraId="3DF7B9E6" w14:textId="77777777" w:rsidTr="006E18C6">
        <w:trPr>
          <w:trHeight w:val="113"/>
        </w:trPr>
        <w:tc>
          <w:tcPr>
            <w:tcW w:w="2273" w:type="dxa"/>
            <w:tcBorders>
              <w:bottom w:val="single" w:sz="4" w:space="0" w:color="000000" w:themeColor="text1"/>
            </w:tcBorders>
            <w:vAlign w:val="top"/>
          </w:tcPr>
          <w:p w14:paraId="75943105" w14:textId="77777777" w:rsidR="00580B0A" w:rsidRPr="006E18C6" w:rsidRDefault="00580B0A" w:rsidP="00EF2D6F">
            <w:pPr>
              <w:pStyle w:val="TestoTabella"/>
            </w:pPr>
          </w:p>
        </w:tc>
        <w:tc>
          <w:tcPr>
            <w:tcW w:w="6225" w:type="dxa"/>
            <w:tcBorders>
              <w:bottom w:val="single" w:sz="4" w:space="0" w:color="000000" w:themeColor="text1"/>
            </w:tcBorders>
            <w:vAlign w:val="top"/>
          </w:tcPr>
          <w:p w14:paraId="51297198" w14:textId="77777777" w:rsidR="00580B0A" w:rsidRPr="006E18C6" w:rsidRDefault="00580B0A" w:rsidP="00EF2D6F">
            <w:pPr>
              <w:pStyle w:val="TestoTabella"/>
            </w:pPr>
          </w:p>
        </w:tc>
      </w:tr>
      <w:tr w:rsidR="00580B0A" w:rsidRPr="006E18C6" w14:paraId="3F75D9EE" w14:textId="77777777" w:rsidTr="006E18C6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24" w:space="0" w:color="FFFFFF" w:themeColor="background1"/>
            </w:tcBorders>
            <w:vAlign w:val="top"/>
          </w:tcPr>
          <w:p w14:paraId="63A372B0" w14:textId="77777777" w:rsidR="00580B0A" w:rsidRPr="006E18C6" w:rsidRDefault="00580B0A" w:rsidP="00EF2D6F">
            <w:pPr>
              <w:pStyle w:val="TestoTabella"/>
            </w:pPr>
            <w:r w:rsidRPr="006E18C6">
              <w:t>Il sottoscritto (Cognome e Nome)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</w:tcBorders>
            <w:vAlign w:val="top"/>
          </w:tcPr>
          <w:p w14:paraId="1073A461" w14:textId="77777777" w:rsidR="00580B0A" w:rsidRPr="006E18C6" w:rsidRDefault="00580B0A" w:rsidP="00EF2D6F">
            <w:pPr>
              <w:pStyle w:val="TestoTabella"/>
            </w:pPr>
          </w:p>
        </w:tc>
      </w:tr>
      <w:tr w:rsidR="00580B0A" w:rsidRPr="006E18C6" w14:paraId="4F08D01D" w14:textId="77777777" w:rsidTr="006E18C6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right w:val="single" w:sz="24" w:space="0" w:color="FFFFFF"/>
            </w:tcBorders>
            <w:vAlign w:val="top"/>
          </w:tcPr>
          <w:p w14:paraId="27365E3F" w14:textId="77777777" w:rsidR="00580B0A" w:rsidRPr="006E18C6" w:rsidRDefault="00580B0A" w:rsidP="00EF2D6F">
            <w:pPr>
              <w:pStyle w:val="TestoTabella"/>
            </w:pPr>
            <w:r w:rsidRPr="006E18C6">
              <w:t>Nato a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24" w:space="0" w:color="FFFFFF"/>
            </w:tcBorders>
            <w:vAlign w:val="top"/>
          </w:tcPr>
          <w:p w14:paraId="6BCA681B" w14:textId="77777777" w:rsidR="00580B0A" w:rsidRPr="006E18C6" w:rsidRDefault="00580B0A" w:rsidP="00EF2D6F">
            <w:pPr>
              <w:pStyle w:val="TestoTabella"/>
            </w:pPr>
          </w:p>
        </w:tc>
      </w:tr>
      <w:tr w:rsidR="001F316C" w:rsidRPr="006E18C6" w14:paraId="667C11F1" w14:textId="77777777" w:rsidTr="006E18C6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right w:val="single" w:sz="24" w:space="0" w:color="FFFFFF"/>
            </w:tcBorders>
            <w:vAlign w:val="top"/>
          </w:tcPr>
          <w:p w14:paraId="3211B8DA" w14:textId="40C94775" w:rsidR="001F316C" w:rsidRDefault="001F316C" w:rsidP="00EF2D6F">
            <w:pPr>
              <w:pStyle w:val="TestoTabella"/>
            </w:pPr>
            <w:r>
              <w:t>Il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24" w:space="0" w:color="FFFFFF"/>
            </w:tcBorders>
            <w:vAlign w:val="top"/>
          </w:tcPr>
          <w:p w14:paraId="6CED4BA6" w14:textId="77777777" w:rsidR="001F316C" w:rsidRPr="006E18C6" w:rsidRDefault="001F316C" w:rsidP="00EF2D6F">
            <w:pPr>
              <w:pStyle w:val="TestoTabella"/>
            </w:pPr>
          </w:p>
        </w:tc>
      </w:tr>
      <w:tr w:rsidR="00EF2D6F" w:rsidRPr="006E18C6" w14:paraId="2C5A58CA" w14:textId="77777777" w:rsidTr="006E18C6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right w:val="single" w:sz="24" w:space="0" w:color="FFFFFF"/>
            </w:tcBorders>
            <w:vAlign w:val="top"/>
          </w:tcPr>
          <w:p w14:paraId="357CB2F4" w14:textId="2D4916A6" w:rsidR="00EF2D6F" w:rsidRPr="006E18C6" w:rsidRDefault="00EF2D6F" w:rsidP="00EF2D6F">
            <w:pPr>
              <w:pStyle w:val="TestoTabella"/>
            </w:pPr>
            <w:proofErr w:type="spellStart"/>
            <w:r>
              <w:t>Prov</w:t>
            </w:r>
            <w:proofErr w:type="spellEnd"/>
            <w:r>
              <w:t>.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24" w:space="0" w:color="FFFFFF"/>
            </w:tcBorders>
            <w:vAlign w:val="top"/>
          </w:tcPr>
          <w:p w14:paraId="0BEA08A5" w14:textId="77777777" w:rsidR="00EF2D6F" w:rsidRPr="006E18C6" w:rsidRDefault="00EF2D6F" w:rsidP="00EF2D6F">
            <w:pPr>
              <w:pStyle w:val="TestoTabella"/>
            </w:pPr>
          </w:p>
        </w:tc>
      </w:tr>
      <w:tr w:rsidR="00EF2D6F" w:rsidRPr="006E18C6" w14:paraId="376B5FDB" w14:textId="77777777" w:rsidTr="006E18C6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right w:val="single" w:sz="24" w:space="0" w:color="FFFFFF"/>
            </w:tcBorders>
            <w:vAlign w:val="top"/>
          </w:tcPr>
          <w:p w14:paraId="464797D0" w14:textId="7477B072" w:rsidR="00EF2D6F" w:rsidRPr="006E18C6" w:rsidRDefault="001F316C" w:rsidP="00EF2D6F">
            <w:pPr>
              <w:pStyle w:val="TestoTabella"/>
            </w:pPr>
            <w:r>
              <w:t>Email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24" w:space="0" w:color="FFFFFF"/>
            </w:tcBorders>
            <w:vAlign w:val="top"/>
          </w:tcPr>
          <w:p w14:paraId="4397F3A8" w14:textId="77777777" w:rsidR="00EF2D6F" w:rsidRPr="006E18C6" w:rsidRDefault="00EF2D6F" w:rsidP="00EF2D6F">
            <w:pPr>
              <w:pStyle w:val="TestoTabella"/>
            </w:pPr>
          </w:p>
        </w:tc>
      </w:tr>
      <w:tr w:rsidR="00580B0A" w:rsidRPr="006E18C6" w14:paraId="61B06769" w14:textId="77777777" w:rsidTr="006E18C6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</w:tcBorders>
            <w:vAlign w:val="top"/>
          </w:tcPr>
          <w:p w14:paraId="28572B2A" w14:textId="2EB8F908" w:rsidR="00580B0A" w:rsidRPr="006E18C6" w:rsidRDefault="001F316C" w:rsidP="00EF2D6F">
            <w:pPr>
              <w:pStyle w:val="TestoTabella"/>
            </w:pPr>
            <w:r>
              <w:t>Cellulare</w:t>
            </w:r>
          </w:p>
        </w:tc>
        <w:tc>
          <w:tcPr>
            <w:tcW w:w="6225" w:type="dxa"/>
            <w:tcBorders>
              <w:top w:val="single" w:sz="4" w:space="0" w:color="000000" w:themeColor="text1"/>
            </w:tcBorders>
            <w:vAlign w:val="top"/>
          </w:tcPr>
          <w:p w14:paraId="331FB004" w14:textId="77777777" w:rsidR="00580B0A" w:rsidRPr="006E18C6" w:rsidRDefault="00580B0A" w:rsidP="00EF2D6F">
            <w:pPr>
              <w:pStyle w:val="TestoTabella"/>
            </w:pPr>
          </w:p>
        </w:tc>
      </w:tr>
      <w:tr w:rsidR="00580B0A" w:rsidRPr="006E18C6" w14:paraId="1C67FF38" w14:textId="77777777" w:rsidTr="001F316C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477C1ECE" w14:textId="332370E7" w:rsidR="00EF2D6F" w:rsidRPr="006E18C6" w:rsidRDefault="001F316C" w:rsidP="001F316C">
            <w:pPr>
              <w:pStyle w:val="TestoTabella"/>
            </w:pPr>
            <w:r w:rsidRPr="00061A6C">
              <w:t>avendo conseguito il titolo di Dottore di ricerca in</w:t>
            </w:r>
            <w:r w:rsidRPr="006E18C6">
              <w:t xml:space="preserve"> </w:t>
            </w:r>
          </w:p>
        </w:tc>
        <w:tc>
          <w:tcPr>
            <w:tcW w:w="622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71AF1F5D" w14:textId="77777777" w:rsidR="00580B0A" w:rsidRDefault="00580B0A" w:rsidP="00EF2D6F">
            <w:pPr>
              <w:pStyle w:val="TestoTabella"/>
            </w:pPr>
          </w:p>
          <w:p w14:paraId="66531DA2" w14:textId="77777777" w:rsidR="001F316C" w:rsidRDefault="001F316C" w:rsidP="00EF2D6F">
            <w:pPr>
              <w:pStyle w:val="TestoTabella"/>
            </w:pPr>
          </w:p>
          <w:p w14:paraId="7FB6A1BE" w14:textId="77777777" w:rsidR="001F316C" w:rsidRPr="006E18C6" w:rsidRDefault="001F316C" w:rsidP="00EF2D6F">
            <w:pPr>
              <w:pStyle w:val="TestoTabella"/>
            </w:pPr>
          </w:p>
        </w:tc>
      </w:tr>
      <w:tr w:rsidR="00EF2D6F" w:rsidRPr="006E18C6" w14:paraId="29025E13" w14:textId="77777777" w:rsidTr="00EF2D6F">
        <w:trPr>
          <w:trHeight w:val="454"/>
        </w:trPr>
        <w:tc>
          <w:tcPr>
            <w:tcW w:w="849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086BC21C" w14:textId="3334D23C" w:rsidR="00EF2D6F" w:rsidRPr="006E18C6" w:rsidRDefault="00EF2D6F" w:rsidP="00EF2D6F">
            <w:pPr>
              <w:pStyle w:val="TestoTabella"/>
            </w:pPr>
          </w:p>
        </w:tc>
      </w:tr>
      <w:tr w:rsidR="00580B0A" w:rsidRPr="006E18C6" w14:paraId="406C5CF5" w14:textId="77777777" w:rsidTr="001F316C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5CB6D14C" w14:textId="10C3846D" w:rsidR="00580B0A" w:rsidRPr="006E18C6" w:rsidRDefault="00EF2D6F" w:rsidP="00EF2D6F">
            <w:pPr>
              <w:pStyle w:val="TestoTabella"/>
            </w:pPr>
            <w:r>
              <w:t>Ciclo</w:t>
            </w:r>
          </w:p>
        </w:tc>
        <w:tc>
          <w:tcPr>
            <w:tcW w:w="622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6C883529" w14:textId="77777777" w:rsidR="00580B0A" w:rsidRPr="006E18C6" w:rsidRDefault="00580B0A" w:rsidP="00EF2D6F">
            <w:pPr>
              <w:pStyle w:val="TestoTabella"/>
            </w:pPr>
          </w:p>
        </w:tc>
      </w:tr>
      <w:tr w:rsidR="001F316C" w:rsidRPr="006E18C6" w14:paraId="0A3327A2" w14:textId="77777777" w:rsidTr="00EF2D6F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top"/>
          </w:tcPr>
          <w:p w14:paraId="68C16C88" w14:textId="67842CBE" w:rsidR="001F316C" w:rsidRDefault="001F316C" w:rsidP="00EF2D6F">
            <w:pPr>
              <w:pStyle w:val="TestoTabella"/>
            </w:pPr>
            <w:r>
              <w:t>Nella seduta del</w:t>
            </w:r>
          </w:p>
        </w:tc>
        <w:tc>
          <w:tcPr>
            <w:tcW w:w="6225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top"/>
          </w:tcPr>
          <w:p w14:paraId="5F6D967D" w14:textId="77777777" w:rsidR="001F316C" w:rsidRPr="006E18C6" w:rsidRDefault="001F316C" w:rsidP="00EF2D6F">
            <w:pPr>
              <w:pStyle w:val="TestoTabella"/>
            </w:pPr>
          </w:p>
        </w:tc>
      </w:tr>
    </w:tbl>
    <w:p w14:paraId="3E7B8BE7" w14:textId="77777777" w:rsidR="006E18C6" w:rsidRDefault="006E18C6" w:rsidP="00580B0A">
      <w:pPr>
        <w:pStyle w:val="Titoloparagrafo"/>
      </w:pPr>
    </w:p>
    <w:p w14:paraId="4EF6D113" w14:textId="49258D15" w:rsidR="00580B0A" w:rsidRDefault="00003989" w:rsidP="00003989">
      <w:pPr>
        <w:pStyle w:val="Titoloparagrafo"/>
      </w:pPr>
      <w:r>
        <w:t>C</w:t>
      </w:r>
      <w:r w:rsidRPr="00003989">
        <w:t xml:space="preserve">hiede </w:t>
      </w:r>
    </w:p>
    <w:p w14:paraId="40A236F8" w14:textId="77777777" w:rsidR="00EF2D6F" w:rsidRDefault="00EF2D6F" w:rsidP="00003989">
      <w:pPr>
        <w:pStyle w:val="Titoloparagrafo"/>
      </w:pPr>
    </w:p>
    <w:p w14:paraId="70C01381" w14:textId="77777777" w:rsidR="001F316C" w:rsidRPr="00061A6C" w:rsidRDefault="001F316C" w:rsidP="001F316C">
      <w:pPr>
        <w:pStyle w:val="TestoParagrafo"/>
      </w:pPr>
      <w:r w:rsidRPr="00061A6C">
        <w:t xml:space="preserve">il rilascio del Diploma originale (è richiesta un’ulteriore marca da bollo </w:t>
      </w:r>
      <w:r>
        <w:t xml:space="preserve">da € 16 </w:t>
      </w:r>
      <w:r w:rsidRPr="00061A6C">
        <w:t>da applicare sulla Pergamena) secondo la seguente modalità:</w:t>
      </w:r>
    </w:p>
    <w:p w14:paraId="13B93CBE" w14:textId="77777777" w:rsidR="001F316C" w:rsidRPr="00061A6C" w:rsidRDefault="001F316C" w:rsidP="001F316C">
      <w:pPr>
        <w:pStyle w:val="Testoelencobulletpoint"/>
      </w:pPr>
      <w:r w:rsidRPr="00061A6C">
        <w:t>da ritirare personalmente o tramite delegato solo se munito di delega e fotocopia del documento di identità del delegante;</w:t>
      </w:r>
    </w:p>
    <w:p w14:paraId="445C08AF" w14:textId="77777777" w:rsidR="001F316C" w:rsidRPr="00061A6C" w:rsidRDefault="001F316C" w:rsidP="001F316C">
      <w:pPr>
        <w:pStyle w:val="Testoelencobulletpoint"/>
      </w:pPr>
      <w:r w:rsidRPr="00061A6C">
        <w:t>Invio tramite mezzo posta all’indirizzo indicato in calce;</w:t>
      </w:r>
    </w:p>
    <w:p w14:paraId="6B858807" w14:textId="77777777" w:rsidR="00E01715" w:rsidRDefault="00E01715" w:rsidP="001F316C">
      <w:pPr>
        <w:pStyle w:val="TestoParagrafo"/>
        <w:rPr>
          <w:lang w:val="it-IT"/>
        </w:rPr>
      </w:pPr>
    </w:p>
    <w:p w14:paraId="2000C1E6" w14:textId="77777777" w:rsidR="001F316C" w:rsidRDefault="001F316C" w:rsidP="001F316C">
      <w:pPr>
        <w:pStyle w:val="TestoParagrafo"/>
      </w:pPr>
      <w:r w:rsidRPr="00061A6C">
        <w:t xml:space="preserve">Dichiara, inoltre, di aver fornito i dati suddetti ai </w:t>
      </w:r>
      <w:proofErr w:type="spellStart"/>
      <w:r w:rsidRPr="00061A6C">
        <w:t>sensi</w:t>
      </w:r>
      <w:proofErr w:type="spellEnd"/>
      <w:r w:rsidRPr="00061A6C">
        <w:t xml:space="preserve"> </w:t>
      </w:r>
      <w:proofErr w:type="spellStart"/>
      <w:r w:rsidRPr="00061A6C">
        <w:t>della</w:t>
      </w:r>
      <w:proofErr w:type="spellEnd"/>
      <w:r w:rsidRPr="00061A6C">
        <w:t xml:space="preserve"> </w:t>
      </w:r>
      <w:proofErr w:type="spellStart"/>
      <w:r w:rsidRPr="00061A6C">
        <w:t>legge</w:t>
      </w:r>
      <w:proofErr w:type="spellEnd"/>
      <w:r w:rsidRPr="00061A6C">
        <w:t xml:space="preserve"> 127/97.</w:t>
      </w:r>
    </w:p>
    <w:p w14:paraId="14AF20C4" w14:textId="77777777" w:rsidR="00B459DD" w:rsidRPr="00061A6C" w:rsidRDefault="00B459DD" w:rsidP="001F316C">
      <w:pPr>
        <w:pStyle w:val="TestoParagrafo"/>
      </w:pPr>
      <w:bookmarkStart w:id="1" w:name="_GoBack"/>
      <w:bookmarkEnd w:id="1"/>
    </w:p>
    <w:p w14:paraId="5B6A81C1" w14:textId="77777777" w:rsidR="001F316C" w:rsidRDefault="001F316C" w:rsidP="001F316C">
      <w:pPr>
        <w:pStyle w:val="TestoParagrafo"/>
        <w:rPr>
          <w:lang w:val="it-IT"/>
        </w:rPr>
      </w:pPr>
    </w:p>
    <w:tbl>
      <w:tblPr>
        <w:tblStyle w:val="Grigliatabella"/>
        <w:tblW w:w="0" w:type="auto"/>
        <w:tblBorders>
          <w:top w:val="single" w:sz="4" w:space="0" w:color="000000" w:themeColor="text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B459DD" w14:paraId="08ADF57B" w14:textId="77777777" w:rsidTr="001C3E56">
        <w:tc>
          <w:tcPr>
            <w:tcW w:w="4244" w:type="dxa"/>
            <w:tcMar>
              <w:left w:w="0" w:type="dxa"/>
              <w:right w:w="0" w:type="dxa"/>
            </w:tcMar>
          </w:tcPr>
          <w:p w14:paraId="51E245AC" w14:textId="77777777" w:rsidR="00B459DD" w:rsidRDefault="00B459DD" w:rsidP="001C3E56">
            <w:pPr>
              <w:pStyle w:val="TestoTabella"/>
            </w:pPr>
            <w:r>
              <w:t>Data</w:t>
            </w:r>
          </w:p>
        </w:tc>
        <w:tc>
          <w:tcPr>
            <w:tcW w:w="4244" w:type="dxa"/>
            <w:tcMar>
              <w:left w:w="0" w:type="dxa"/>
              <w:right w:w="0" w:type="dxa"/>
            </w:tcMar>
          </w:tcPr>
          <w:p w14:paraId="7097C002" w14:textId="77777777" w:rsidR="00B459DD" w:rsidRDefault="00B459DD" w:rsidP="001C3E56">
            <w:pPr>
              <w:pStyle w:val="TestoTabella"/>
            </w:pPr>
            <w:r>
              <w:t>Firma</w:t>
            </w:r>
          </w:p>
        </w:tc>
      </w:tr>
    </w:tbl>
    <w:p w14:paraId="4CF1DDB5" w14:textId="77777777" w:rsidR="00B459DD" w:rsidRDefault="00B459DD" w:rsidP="001F316C">
      <w:pPr>
        <w:pStyle w:val="TestoParagrafo"/>
        <w:rPr>
          <w:lang w:val="it-IT"/>
        </w:rPr>
      </w:pPr>
    </w:p>
    <w:p w14:paraId="636740F4" w14:textId="77777777" w:rsidR="00B459DD" w:rsidRPr="00061A6C" w:rsidRDefault="00B459DD" w:rsidP="00B459DD">
      <w:pPr>
        <w:pStyle w:val="Titoloparagrafo"/>
      </w:pPr>
      <w:r w:rsidRPr="00061A6C">
        <w:lastRenderedPageBreak/>
        <w:t>Modalità di ritiro:</w:t>
      </w:r>
    </w:p>
    <w:p w14:paraId="0B33C276" w14:textId="77777777" w:rsidR="00B459DD" w:rsidRPr="00061A6C" w:rsidRDefault="00B459DD" w:rsidP="00B459DD">
      <w:pPr>
        <w:autoSpaceDE w:val="0"/>
        <w:autoSpaceDN w:val="0"/>
        <w:adjustRightInd w:val="0"/>
        <w:jc w:val="both"/>
        <w:rPr>
          <w:rFonts w:ascii="Luiss Sans" w:hAnsi="Luiss Sans" w:cs="Calibri"/>
          <w:b/>
          <w:color w:val="000000"/>
        </w:rPr>
      </w:pPr>
    </w:p>
    <w:p w14:paraId="5BB7D8F8" w14:textId="0BCFD6DF" w:rsidR="00B459DD" w:rsidRPr="00B459DD" w:rsidRDefault="00B459DD" w:rsidP="00B459DD">
      <w:pPr>
        <w:pStyle w:val="TestoParagrafo"/>
        <w:rPr>
          <w:lang w:val="it-IT"/>
        </w:rPr>
      </w:pPr>
      <w:r>
        <w:rPr>
          <w:rFonts w:ascii="Times New Roman" w:hAnsi="Times New Roman"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 w:rsidRPr="00B459DD">
        <w:rPr>
          <w:rFonts w:ascii="Times New Roman" w:hAnsi="Times New Roman"/>
          <w:color w:val="000000"/>
          <w:lang w:val="it-IT"/>
        </w:rPr>
        <w:instrText xml:space="preserve"> FORMCHECKBOX </w:instrText>
      </w:r>
      <w:r>
        <w:rPr>
          <w:rFonts w:ascii="Times New Roman" w:hAnsi="Times New Roman"/>
          <w:color w:val="000000"/>
        </w:rPr>
      </w:r>
      <w:r>
        <w:rPr>
          <w:rFonts w:ascii="Times New Roman" w:hAnsi="Times New Roman"/>
          <w:color w:val="000000"/>
        </w:rPr>
        <w:fldChar w:fldCharType="end"/>
      </w:r>
      <w:bookmarkEnd w:id="2"/>
      <w:r w:rsidRPr="00B459DD">
        <w:rPr>
          <w:color w:val="000000"/>
          <w:lang w:val="it-IT"/>
        </w:rPr>
        <w:t>di persona</w:t>
      </w:r>
      <w:r w:rsidRPr="00B459DD">
        <w:rPr>
          <w:lang w:val="it-IT"/>
        </w:rPr>
        <w:t xml:space="preserve"> o tramite delegato</w:t>
      </w:r>
    </w:p>
    <w:p w14:paraId="1D88B1B5" w14:textId="77777777" w:rsidR="00B459DD" w:rsidRDefault="00B459DD" w:rsidP="001F316C">
      <w:pPr>
        <w:pStyle w:val="TestoParagrafo"/>
        <w:rPr>
          <w:lang w:val="it-IT"/>
        </w:rPr>
      </w:pPr>
    </w:p>
    <w:p w14:paraId="3F72D359" w14:textId="77777777" w:rsidR="00B459DD" w:rsidRDefault="00B459DD" w:rsidP="001F316C">
      <w:pPr>
        <w:pStyle w:val="TestoParagrafo"/>
        <w:rPr>
          <w:lang w:val="it-IT"/>
        </w:rPr>
      </w:pPr>
    </w:p>
    <w:tbl>
      <w:tblPr>
        <w:tblStyle w:val="Grigliatabella"/>
        <w:tblW w:w="0" w:type="auto"/>
        <w:tblBorders>
          <w:top w:val="single" w:sz="4" w:space="0" w:color="000000" w:themeColor="text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B459DD" w14:paraId="7E6E798A" w14:textId="77777777" w:rsidTr="001C3E56">
        <w:tc>
          <w:tcPr>
            <w:tcW w:w="4244" w:type="dxa"/>
            <w:tcMar>
              <w:left w:w="0" w:type="dxa"/>
              <w:right w:w="0" w:type="dxa"/>
            </w:tcMar>
          </w:tcPr>
          <w:p w14:paraId="0DD7FE25" w14:textId="6F399FD9" w:rsidR="00B459DD" w:rsidRDefault="00B459DD" w:rsidP="001C3E56">
            <w:pPr>
              <w:pStyle w:val="TestoTabella"/>
            </w:pPr>
            <w:r>
              <w:t>Data</w:t>
            </w:r>
            <w:r>
              <w:t xml:space="preserve"> del ritiro</w:t>
            </w:r>
          </w:p>
        </w:tc>
        <w:tc>
          <w:tcPr>
            <w:tcW w:w="4244" w:type="dxa"/>
            <w:tcMar>
              <w:left w:w="0" w:type="dxa"/>
              <w:right w:w="0" w:type="dxa"/>
            </w:tcMar>
          </w:tcPr>
          <w:p w14:paraId="323D8D9C" w14:textId="77777777" w:rsidR="00B459DD" w:rsidRDefault="00B459DD" w:rsidP="001C3E56">
            <w:pPr>
              <w:pStyle w:val="TestoTabella"/>
            </w:pPr>
            <w:r>
              <w:t>Firma</w:t>
            </w:r>
          </w:p>
        </w:tc>
      </w:tr>
    </w:tbl>
    <w:p w14:paraId="0149F8BC" w14:textId="77777777" w:rsidR="00B459DD" w:rsidRDefault="00B459DD" w:rsidP="001F316C">
      <w:pPr>
        <w:pStyle w:val="TestoParagrafo"/>
        <w:rPr>
          <w:lang w:val="it-IT"/>
        </w:rPr>
      </w:pPr>
    </w:p>
    <w:p w14:paraId="5106FD89" w14:textId="3AF5A264" w:rsidR="00B459DD" w:rsidRPr="00061A6C" w:rsidRDefault="00B459DD" w:rsidP="00B459DD">
      <w:pPr>
        <w:pStyle w:val="Titoloparagrafo"/>
      </w:pPr>
      <w:r w:rsidRPr="00061A6C">
        <w:t>Oppure</w:t>
      </w:r>
    </w:p>
    <w:p w14:paraId="14395E18" w14:textId="77777777" w:rsidR="00B459DD" w:rsidRPr="00061A6C" w:rsidRDefault="00B459DD" w:rsidP="00B459DD">
      <w:pPr>
        <w:autoSpaceDE w:val="0"/>
        <w:autoSpaceDN w:val="0"/>
        <w:adjustRightInd w:val="0"/>
        <w:jc w:val="both"/>
        <w:rPr>
          <w:rFonts w:ascii="Luiss Sans" w:hAnsi="Luiss Sans" w:cs="Calibri"/>
          <w:color w:val="000000"/>
        </w:rPr>
      </w:pPr>
    </w:p>
    <w:p w14:paraId="77DB72B7" w14:textId="6685F5A0" w:rsidR="00B459DD" w:rsidRPr="00B459DD" w:rsidRDefault="00B459DD" w:rsidP="00B459DD">
      <w:pPr>
        <w:pStyle w:val="TestoParagrafo"/>
        <w:rPr>
          <w:lang w:val="it-IT"/>
        </w:rPr>
      </w:pPr>
      <w:r>
        <w:rPr>
          <w:rFonts w:ascii="Times New Roman" w:hAnsi="Times New Roman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"/>
      <w:r w:rsidRPr="00B459DD">
        <w:rPr>
          <w:rFonts w:ascii="Times New Roman" w:hAnsi="Times New Roman"/>
          <w:lang w:val="it-IT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3"/>
      <w:r w:rsidRPr="00B459DD">
        <w:rPr>
          <w:lang w:val="it-IT"/>
        </w:rPr>
        <w:t xml:space="preserve">inviato al seguente </w:t>
      </w:r>
      <w:proofErr w:type="gramStart"/>
      <w:r w:rsidRPr="00B459DD">
        <w:rPr>
          <w:lang w:val="it-IT"/>
        </w:rPr>
        <w:t>indirizzo</w:t>
      </w:r>
      <w:r>
        <w:rPr>
          <w:lang w:val="it-IT"/>
        </w:rPr>
        <w:t>:</w:t>
      </w:r>
      <w:r w:rsidRPr="00B459DD">
        <w:rPr>
          <w:lang w:val="it-IT"/>
        </w:rPr>
        <w:t>_</w:t>
      </w:r>
      <w:proofErr w:type="gramEnd"/>
      <w:r w:rsidRPr="00B459DD">
        <w:rPr>
          <w:lang w:val="it-IT"/>
        </w:rPr>
        <w:t>__________________________________________________n.________</w:t>
      </w:r>
    </w:p>
    <w:p w14:paraId="38CCD8EE" w14:textId="77777777" w:rsidR="00B459DD" w:rsidRPr="00B459DD" w:rsidRDefault="00B459DD" w:rsidP="00B459DD">
      <w:pPr>
        <w:pStyle w:val="TestoParagrafo"/>
        <w:rPr>
          <w:lang w:val="it-IT"/>
        </w:rPr>
      </w:pPr>
    </w:p>
    <w:p w14:paraId="25AB0571" w14:textId="571661FF" w:rsidR="00B459DD" w:rsidRPr="00B459DD" w:rsidRDefault="00B459DD" w:rsidP="00B459DD">
      <w:pPr>
        <w:pStyle w:val="TestoParagrafo"/>
        <w:rPr>
          <w:lang w:val="it-IT"/>
        </w:rPr>
      </w:pPr>
      <w:r w:rsidRPr="00B459DD">
        <w:rPr>
          <w:lang w:val="it-IT"/>
        </w:rPr>
        <w:t>C.</w:t>
      </w:r>
      <w:r>
        <w:rPr>
          <w:lang w:val="it-IT"/>
        </w:rPr>
        <w:t>A.P.</w:t>
      </w:r>
      <w:r w:rsidRPr="00B459DD">
        <w:rPr>
          <w:lang w:val="it-IT"/>
        </w:rPr>
        <w:t>_____________Città____________________________________________________Prov._____</w:t>
      </w:r>
      <w:r>
        <w:rPr>
          <w:lang w:val="it-IT"/>
        </w:rPr>
        <w:t>__</w:t>
      </w:r>
      <w:r w:rsidRPr="00B459DD">
        <w:rPr>
          <w:lang w:val="it-IT"/>
        </w:rPr>
        <w:t>_</w:t>
      </w:r>
    </w:p>
    <w:p w14:paraId="2CFC97DE" w14:textId="77777777" w:rsidR="00B459DD" w:rsidRPr="00B459DD" w:rsidRDefault="00B459DD" w:rsidP="00B459DD">
      <w:pPr>
        <w:pStyle w:val="TestoParagrafo"/>
        <w:rPr>
          <w:lang w:val="it-IT"/>
        </w:rPr>
      </w:pPr>
    </w:p>
    <w:p w14:paraId="715AF4FD" w14:textId="7C40CD45" w:rsidR="00B459DD" w:rsidRPr="00061A6C" w:rsidRDefault="00B459DD" w:rsidP="00B459DD">
      <w:pPr>
        <w:pStyle w:val="TestoParagrafo"/>
      </w:pPr>
      <w:proofErr w:type="spellStart"/>
      <w:r>
        <w:t>presso</w:t>
      </w:r>
      <w:proofErr w:type="spellEnd"/>
      <w:r>
        <w:t xml:space="preserve"> (</w:t>
      </w:r>
      <w:proofErr w:type="spellStart"/>
      <w:r>
        <w:t>cognome</w:t>
      </w:r>
      <w:proofErr w:type="spellEnd"/>
      <w:r>
        <w:t xml:space="preserve"> e nome</w:t>
      </w:r>
      <w:r w:rsidRPr="00061A6C">
        <w:t xml:space="preserve">__________________________________________________________________ </w:t>
      </w:r>
    </w:p>
    <w:p w14:paraId="497589D7" w14:textId="77777777" w:rsidR="00B459DD" w:rsidRPr="00061A6C" w:rsidRDefault="00B459DD" w:rsidP="00B459DD">
      <w:pPr>
        <w:pStyle w:val="TestoParagrafo"/>
      </w:pPr>
    </w:p>
    <w:p w14:paraId="3D35E7BB" w14:textId="77777777" w:rsidR="00B459DD" w:rsidRPr="00061A6C" w:rsidRDefault="00B459DD" w:rsidP="00B459DD">
      <w:pPr>
        <w:pStyle w:val="TestoParagrafo"/>
      </w:pPr>
      <w:r w:rsidRPr="00061A6C">
        <w:t>Il diploma verrà inviato tramite raccomandata. Il richiedente solleva – in ogni caso - l’Università da qualsiasi responsabilità per un eventuale smarrimento.</w:t>
      </w:r>
    </w:p>
    <w:p w14:paraId="10B6420B" w14:textId="77777777" w:rsidR="00B459DD" w:rsidRDefault="00B459DD" w:rsidP="001F316C">
      <w:pPr>
        <w:pStyle w:val="TestoParagrafo"/>
        <w:rPr>
          <w:lang w:val="it-IT"/>
        </w:rPr>
      </w:pPr>
    </w:p>
    <w:p w14:paraId="35F35DF4" w14:textId="77777777" w:rsidR="00B459DD" w:rsidRDefault="00B459DD" w:rsidP="001F316C">
      <w:pPr>
        <w:pStyle w:val="TestoParagrafo"/>
        <w:rPr>
          <w:lang w:val="it-IT"/>
        </w:rPr>
      </w:pPr>
    </w:p>
    <w:tbl>
      <w:tblPr>
        <w:tblStyle w:val="Grigliatabella"/>
        <w:tblW w:w="0" w:type="auto"/>
        <w:tblBorders>
          <w:top w:val="single" w:sz="4" w:space="0" w:color="000000" w:themeColor="text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B459DD" w14:paraId="37CA7708" w14:textId="77777777" w:rsidTr="001C3E56">
        <w:tc>
          <w:tcPr>
            <w:tcW w:w="4244" w:type="dxa"/>
            <w:tcMar>
              <w:left w:w="0" w:type="dxa"/>
              <w:right w:w="0" w:type="dxa"/>
            </w:tcMar>
          </w:tcPr>
          <w:p w14:paraId="3CA88610" w14:textId="77777777" w:rsidR="00B459DD" w:rsidRDefault="00B459DD" w:rsidP="001C3E56">
            <w:pPr>
              <w:pStyle w:val="TestoTabella"/>
            </w:pPr>
            <w:r>
              <w:t>Data</w:t>
            </w:r>
          </w:p>
        </w:tc>
        <w:tc>
          <w:tcPr>
            <w:tcW w:w="4244" w:type="dxa"/>
            <w:tcMar>
              <w:left w:w="0" w:type="dxa"/>
              <w:right w:w="0" w:type="dxa"/>
            </w:tcMar>
          </w:tcPr>
          <w:p w14:paraId="282BEA5B" w14:textId="77777777" w:rsidR="00B459DD" w:rsidRDefault="00B459DD" w:rsidP="001C3E56">
            <w:pPr>
              <w:pStyle w:val="TestoTabella"/>
            </w:pPr>
            <w:r>
              <w:t>Firma</w:t>
            </w:r>
          </w:p>
        </w:tc>
      </w:tr>
    </w:tbl>
    <w:p w14:paraId="5468343A" w14:textId="77777777" w:rsidR="00B459DD" w:rsidRPr="00F5480B" w:rsidRDefault="00B459DD" w:rsidP="001F316C">
      <w:pPr>
        <w:pStyle w:val="TestoParagrafo"/>
        <w:rPr>
          <w:lang w:val="it-IT"/>
        </w:rPr>
      </w:pPr>
    </w:p>
    <w:sectPr w:rsidR="00B459DD" w:rsidRPr="00F5480B" w:rsidSect="00580B0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3549" w:right="1134" w:bottom="1588" w:left="226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BC5CE" w14:textId="77777777" w:rsidR="004B5525" w:rsidRDefault="004B5525" w:rsidP="00EA6E8D">
      <w:r>
        <w:separator/>
      </w:r>
    </w:p>
  </w:endnote>
  <w:endnote w:type="continuationSeparator" w:id="0">
    <w:p w14:paraId="2D870162" w14:textId="77777777" w:rsidR="004B5525" w:rsidRDefault="004B5525" w:rsidP="00EA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iss Sans">
    <w:panose1 w:val="00000000000000000000"/>
    <w:charset w:val="00"/>
    <w:family w:val="auto"/>
    <w:pitch w:val="variable"/>
    <w:sig w:usb0="800000AF" w:usb1="5000206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Pro">
    <w:altName w:val="MetaPro-Normal"/>
    <w:charset w:val="00"/>
    <w:family w:val="auto"/>
    <w:pitch w:val="variable"/>
    <w:sig w:usb0="800002AF" w:usb1="4000206B" w:usb2="00000000" w:usb3="00000000" w:csb0="0000009F" w:csb1="00000000"/>
  </w:font>
  <w:font w:name="MetaPro Normal">
    <w:panose1 w:val="02000503040000020004"/>
    <w:charset w:val="00"/>
    <w:family w:val="auto"/>
    <w:pitch w:val="variable"/>
    <w:sig w:usb0="800002AF" w:usb1="4000206B" w:usb2="00000000" w:usb3="00000000" w:csb0="0000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75F9F" w14:textId="2B3C5830" w:rsidR="007536B4" w:rsidRPr="00C61FBE" w:rsidRDefault="00502C65" w:rsidP="00C61FBE">
    <w:pPr>
      <w:pStyle w:val="Testatina"/>
    </w:pPr>
    <w:r>
      <w:t xml:space="preserve">Modulo </w:t>
    </w:r>
    <w:r w:rsidR="00BC46EA">
      <w:t xml:space="preserve">richiesta </w:t>
    </w:r>
    <w:r w:rsidR="00A039B1">
      <w:t>pergamena</w:t>
    </w:r>
    <w:r w:rsidR="00C61FBE">
      <w:tab/>
    </w:r>
    <w:r w:rsidR="00C61FBE" w:rsidRPr="00733390">
      <w:fldChar w:fldCharType="begin"/>
    </w:r>
    <w:r w:rsidR="00C61FBE" w:rsidRPr="00733390">
      <w:instrText xml:space="preserve"> PAGE  \* MERGEFORMAT </w:instrText>
    </w:r>
    <w:r w:rsidR="00C61FBE" w:rsidRPr="00733390">
      <w:fldChar w:fldCharType="separate"/>
    </w:r>
    <w:r w:rsidR="00A039B1">
      <w:rPr>
        <w:noProof/>
      </w:rPr>
      <w:t>2</w:t>
    </w:r>
    <w:r w:rsidR="00C61FBE" w:rsidRPr="00733390">
      <w:fldChar w:fldCharType="end"/>
    </w:r>
    <w:r w:rsidR="00C61FBE" w:rsidRPr="00733390">
      <w:t xml:space="preserve"> di </w:t>
    </w:r>
    <w:r w:rsidR="00AD41CA">
      <w:rPr>
        <w:noProof/>
      </w:rPr>
      <w:fldChar w:fldCharType="begin"/>
    </w:r>
    <w:r w:rsidR="00AD41CA">
      <w:rPr>
        <w:noProof/>
      </w:rPr>
      <w:instrText xml:space="preserve"> SECTIONPAGES  \* MERGEFORMAT </w:instrText>
    </w:r>
    <w:r w:rsidR="00AD41CA">
      <w:rPr>
        <w:noProof/>
      </w:rPr>
      <w:fldChar w:fldCharType="separate"/>
    </w:r>
    <w:r w:rsidR="00A039B1">
      <w:rPr>
        <w:noProof/>
      </w:rPr>
      <w:t>2</w:t>
    </w:r>
    <w:r w:rsidR="00AD41C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E65E8" w14:textId="0EF0B3C8" w:rsidR="007536B4" w:rsidRPr="00C61FBE" w:rsidRDefault="00580B0A" w:rsidP="00C61FBE">
    <w:pPr>
      <w:pStyle w:val="Testatina"/>
    </w:pPr>
    <w:r>
      <w:t xml:space="preserve">Modulo </w:t>
    </w:r>
    <w:r w:rsidR="00BC46EA">
      <w:t xml:space="preserve">richiesta </w:t>
    </w:r>
    <w:r w:rsidR="00A039B1">
      <w:t>pergamena</w:t>
    </w:r>
    <w:r w:rsidR="00C61FBE">
      <w:tab/>
    </w:r>
    <w:r w:rsidR="00C61FBE" w:rsidRPr="00733390">
      <w:fldChar w:fldCharType="begin"/>
    </w:r>
    <w:r w:rsidR="00C61FBE" w:rsidRPr="00733390">
      <w:instrText xml:space="preserve"> PAGE  \* MERGEFORMAT </w:instrText>
    </w:r>
    <w:r w:rsidR="00C61FBE" w:rsidRPr="00733390">
      <w:fldChar w:fldCharType="separate"/>
    </w:r>
    <w:r w:rsidR="00A039B1">
      <w:rPr>
        <w:noProof/>
      </w:rPr>
      <w:t>1</w:t>
    </w:r>
    <w:r w:rsidR="00C61FBE" w:rsidRPr="00733390">
      <w:fldChar w:fldCharType="end"/>
    </w:r>
    <w:r w:rsidR="00C61FBE" w:rsidRPr="00733390">
      <w:t xml:space="preserve"> di </w:t>
    </w:r>
    <w:r w:rsidR="00AD41CA">
      <w:rPr>
        <w:noProof/>
      </w:rPr>
      <w:fldChar w:fldCharType="begin"/>
    </w:r>
    <w:r w:rsidR="00AD41CA">
      <w:rPr>
        <w:noProof/>
      </w:rPr>
      <w:instrText xml:space="preserve"> SECTIONPAGES  \* MERGEFORMAT </w:instrText>
    </w:r>
    <w:r w:rsidR="00AD41CA">
      <w:rPr>
        <w:noProof/>
      </w:rPr>
      <w:fldChar w:fldCharType="separate"/>
    </w:r>
    <w:r w:rsidR="00A039B1">
      <w:rPr>
        <w:noProof/>
      </w:rPr>
      <w:t>2</w:t>
    </w:r>
    <w:r w:rsidR="00AD41C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ED98A" w14:textId="77777777" w:rsidR="004B5525" w:rsidRDefault="004B5525" w:rsidP="00EA6E8D">
      <w:r>
        <w:separator/>
      </w:r>
    </w:p>
  </w:footnote>
  <w:footnote w:type="continuationSeparator" w:id="0">
    <w:p w14:paraId="097F5618" w14:textId="77777777" w:rsidR="004B5525" w:rsidRDefault="004B5525" w:rsidP="00EA6E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977A0" w14:textId="77777777" w:rsidR="00EF4F6B" w:rsidRPr="00F9313D" w:rsidRDefault="00EF4F6B" w:rsidP="00EF4F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color w:val="003A70"/>
        <w:sz w:val="22"/>
        <w:szCs w:val="22"/>
        <w:lang w:val="it-IT"/>
      </w:rPr>
      <w:t>Libera Università Internazionale</w:t>
    </w:r>
  </w:p>
  <w:p w14:paraId="79EEF39D" w14:textId="29BBA2C3" w:rsidR="00EF4F6B" w:rsidRDefault="00EF4F6B" w:rsidP="00EF4F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color w:val="003A70"/>
        <w:sz w:val="22"/>
        <w:szCs w:val="22"/>
        <w:lang w:val="it-IT"/>
      </w:rPr>
      <w:t xml:space="preserve">degli Studi Sociali Guido </w:t>
    </w:r>
    <w:proofErr w:type="spellStart"/>
    <w:r>
      <w:rPr>
        <w:rFonts w:ascii="Luiss Sans" w:hAnsi="Luiss Sans"/>
        <w:color w:val="003A70"/>
        <w:sz w:val="22"/>
        <w:szCs w:val="22"/>
        <w:lang w:val="it-IT"/>
      </w:rPr>
      <w:t>Carli</w:t>
    </w:r>
    <w:proofErr w:type="spellEnd"/>
  </w:p>
  <w:p w14:paraId="5F04BA9B" w14:textId="58C32561" w:rsidR="00EF4F6B" w:rsidRPr="00E80AA2" w:rsidRDefault="00EF4F6B" w:rsidP="00EF4F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  <w:p w14:paraId="5377ADCA" w14:textId="5D5947D7" w:rsidR="00EF4F6B" w:rsidRPr="00E80AA2" w:rsidRDefault="00EF4F6B" w:rsidP="00EF4F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noProof/>
        <w:color w:val="003A70"/>
        <w:sz w:val="22"/>
        <w:szCs w:val="22"/>
        <w:lang w:val="it-IT" w:eastAsia="it-IT"/>
      </w:rPr>
      <w:drawing>
        <wp:anchor distT="0" distB="0" distL="114300" distR="114300" simplePos="0" relativeHeight="251663360" behindDoc="0" locked="0" layoutInCell="1" allowOverlap="1" wp14:anchorId="58D83F8E" wp14:editId="17630E45">
          <wp:simplePos x="0" y="0"/>
          <wp:positionH relativeFrom="column">
            <wp:posOffset>-110680</wp:posOffset>
          </wp:positionH>
          <wp:positionV relativeFrom="paragraph">
            <wp:posOffset>147955</wp:posOffset>
          </wp:positionV>
          <wp:extent cx="2692400" cy="381000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0219_Luiss_CI_Personale Amministrativ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530449" w14:textId="71D9B4C0" w:rsidR="00EF4F6B" w:rsidRPr="005C046B" w:rsidRDefault="00580B0A" w:rsidP="00580B0A">
    <w:pPr>
      <w:pStyle w:val="Intestazione"/>
      <w:tabs>
        <w:tab w:val="clear" w:pos="4986"/>
        <w:tab w:val="clear" w:pos="9972"/>
        <w:tab w:val="left" w:pos="7334"/>
      </w:tabs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color w:val="003A70"/>
        <w:sz w:val="22"/>
        <w:szCs w:val="22"/>
        <w:lang w:val="it-IT"/>
      </w:rPr>
      <w:tab/>
    </w:r>
  </w:p>
  <w:p w14:paraId="4B2B181D" w14:textId="77777777" w:rsidR="007536B4" w:rsidRPr="00EF4F6B" w:rsidRDefault="007536B4" w:rsidP="00EF4F6B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C77EE" w14:textId="606A350D" w:rsidR="007536B4" w:rsidRPr="00F9313D" w:rsidRDefault="007536B4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color w:val="003A70"/>
        <w:sz w:val="22"/>
        <w:szCs w:val="22"/>
        <w:lang w:val="it-IT"/>
      </w:rPr>
      <w:t>Libera Università Internazionale</w:t>
    </w:r>
  </w:p>
  <w:p w14:paraId="7631EF53" w14:textId="69DA991E" w:rsidR="007536B4" w:rsidRDefault="007536B4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color w:val="003A70"/>
        <w:sz w:val="22"/>
        <w:szCs w:val="22"/>
        <w:lang w:val="it-IT"/>
      </w:rPr>
      <w:t xml:space="preserve">degli Studi Sociali Guido </w:t>
    </w:r>
    <w:proofErr w:type="spellStart"/>
    <w:r>
      <w:rPr>
        <w:rFonts w:ascii="Luiss Sans" w:hAnsi="Luiss Sans"/>
        <w:color w:val="003A70"/>
        <w:sz w:val="22"/>
        <w:szCs w:val="22"/>
        <w:lang w:val="it-IT"/>
      </w:rPr>
      <w:t>Carli</w:t>
    </w:r>
    <w:proofErr w:type="spellEnd"/>
  </w:p>
  <w:p w14:paraId="3D71C618" w14:textId="6F085159" w:rsidR="007536B4" w:rsidRPr="00E80AA2" w:rsidRDefault="007536B4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  <w:p w14:paraId="0F13CED9" w14:textId="74E35B32" w:rsidR="007536B4" w:rsidRPr="00E80AA2" w:rsidRDefault="00580B0A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2" behindDoc="0" locked="0" layoutInCell="1" allowOverlap="1" wp14:anchorId="43577E17" wp14:editId="2EE2D21B">
              <wp:simplePos x="0" y="0"/>
              <wp:positionH relativeFrom="column">
                <wp:posOffset>3146149</wp:posOffset>
              </wp:positionH>
              <wp:positionV relativeFrom="paragraph">
                <wp:posOffset>44588</wp:posOffset>
              </wp:positionV>
              <wp:extent cx="2209165" cy="456817"/>
              <wp:effectExtent l="0" t="0" r="26035" b="26035"/>
              <wp:wrapNone/>
              <wp:docPr id="9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9165" cy="456817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1387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C12059" w14:textId="353A9DDD" w:rsidR="00580B0A" w:rsidRPr="00E66085" w:rsidRDefault="00580B0A" w:rsidP="00580B0A">
                          <w:pPr>
                            <w:tabs>
                              <w:tab w:val="left" w:pos="3291"/>
                            </w:tabs>
                            <w:spacing w:line="200" w:lineRule="exact"/>
                            <w:rPr>
                              <w:rFonts w:ascii="Luiss Sans" w:hAnsi="Luiss Sans"/>
                              <w:color w:val="013870"/>
                              <w:sz w:val="18"/>
                              <w:szCs w:val="18"/>
                            </w:rPr>
                          </w:pPr>
                          <w:r w:rsidRPr="00E66085">
                            <w:rPr>
                              <w:rFonts w:ascii="Luiss Sans" w:hAnsi="Luiss Sans"/>
                              <w:color w:val="013870"/>
                              <w:sz w:val="18"/>
                              <w:szCs w:val="18"/>
                            </w:rPr>
                            <w:t>Marca da bollo</w:t>
                          </w:r>
                          <w:r w:rsidRPr="00EA0AA2">
                            <w:rPr>
                              <w:rFonts w:ascii="Luiss Sans" w:hAnsi="Luiss Sans"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  <w:r w:rsidR="00EA0AA2" w:rsidRPr="00EA0AA2">
                            <w:rPr>
                              <w:rFonts w:ascii="Luiss Sans" w:hAnsi="Luiss Sans"/>
                              <w:color w:val="002060"/>
                              <w:sz w:val="18"/>
                              <w:szCs w:val="18"/>
                            </w:rPr>
                            <w:t>€</w:t>
                          </w:r>
                          <w:r w:rsidR="00EA0AA2">
                            <w:rPr>
                              <w:rFonts w:ascii="Luiss Sans" w:hAnsi="Luiss Sans"/>
                              <w:color w:val="002060"/>
                              <w:sz w:val="18"/>
                              <w:szCs w:val="18"/>
                            </w:rPr>
                            <w:t xml:space="preserve"> 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577E17" id="Rectangle 2" o:spid="_x0000_s1026" style="position:absolute;margin-left:247.75pt;margin-top:3.5pt;width:173.95pt;height:35.9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" filled="f" strokecolor="#013870" strokeweight="1pt">
              <v:textbox>
                <w:txbxContent>
                  <w:p w14:paraId="7BC12059" w14:textId="353A9DDD" w:rsidR="00580B0A" w:rsidRPr="00E66085" w:rsidRDefault="00580B0A" w:rsidP="00580B0A">
                    <w:pPr>
                      <w:tabs>
                        <w:tab w:val="left" w:pos="3291"/>
                      </w:tabs>
                      <w:spacing w:line="200" w:lineRule="exact"/>
                      <w:rPr>
                        <w:rFonts w:ascii="Luiss Sans" w:hAnsi="Luiss Sans"/>
                        <w:color w:val="013870"/>
                        <w:sz w:val="18"/>
                        <w:szCs w:val="18"/>
                      </w:rPr>
                    </w:pPr>
                    <w:r w:rsidRPr="00E66085">
                      <w:rPr>
                        <w:rFonts w:ascii="Luiss Sans" w:hAnsi="Luiss Sans"/>
                        <w:color w:val="013870"/>
                        <w:sz w:val="18"/>
                        <w:szCs w:val="18"/>
                      </w:rPr>
                      <w:t>Marca da bollo</w:t>
                    </w:r>
                    <w:r w:rsidRPr="00EA0AA2">
                      <w:rPr>
                        <w:rFonts w:ascii="Luiss Sans" w:hAnsi="Luiss Sans"/>
                        <w:color w:val="002060"/>
                        <w:sz w:val="18"/>
                        <w:szCs w:val="18"/>
                      </w:rPr>
                      <w:t xml:space="preserve"> </w:t>
                    </w:r>
                    <w:r w:rsidR="00EA0AA2" w:rsidRPr="00EA0AA2">
                      <w:rPr>
                        <w:rFonts w:ascii="Luiss Sans" w:hAnsi="Luiss Sans"/>
                        <w:color w:val="002060"/>
                        <w:sz w:val="18"/>
                        <w:szCs w:val="18"/>
                      </w:rPr>
                      <w:t>€</w:t>
                    </w:r>
                    <w:r w:rsidR="00EA0AA2">
                      <w:rPr>
                        <w:rFonts w:ascii="Luiss Sans" w:hAnsi="Luiss Sans"/>
                        <w:color w:val="002060"/>
                        <w:sz w:val="18"/>
                        <w:szCs w:val="18"/>
                      </w:rPr>
                      <w:t xml:space="preserve"> 16</w:t>
                    </w:r>
                  </w:p>
                </w:txbxContent>
              </v:textbox>
            </v:rect>
          </w:pict>
        </mc:Fallback>
      </mc:AlternateContent>
    </w:r>
    <w:r w:rsidR="007536B4">
      <w:rPr>
        <w:rFonts w:ascii="Luiss Sans" w:hAnsi="Luiss Sans"/>
        <w:noProof/>
        <w:color w:val="003A70"/>
        <w:sz w:val="22"/>
        <w:szCs w:val="22"/>
        <w:lang w:val="it-IT" w:eastAsia="it-IT"/>
      </w:rPr>
      <w:drawing>
        <wp:anchor distT="0" distB="0" distL="114300" distR="114300" simplePos="0" relativeHeight="251661312" behindDoc="0" locked="0" layoutInCell="1" allowOverlap="1" wp14:anchorId="4B096282" wp14:editId="46F64873">
          <wp:simplePos x="0" y="0"/>
          <wp:positionH relativeFrom="column">
            <wp:posOffset>-110680</wp:posOffset>
          </wp:positionH>
          <wp:positionV relativeFrom="paragraph">
            <wp:posOffset>147955</wp:posOffset>
          </wp:positionV>
          <wp:extent cx="2692400" cy="3810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0219_Luiss_CI_Personale Amministrativ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F3174E" w14:textId="61E3A2A4" w:rsidR="007536B4" w:rsidRPr="005C046B" w:rsidRDefault="007536B4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76BA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43362"/>
    <w:multiLevelType w:val="hybridMultilevel"/>
    <w:tmpl w:val="278470C2"/>
    <w:lvl w:ilvl="0" w:tplc="11BEE20A">
      <w:start w:val="1"/>
      <w:numFmt w:val="bullet"/>
      <w:pStyle w:val="TestoelencobulletpointLiv2"/>
      <w:lvlText w:val=""/>
      <w:lvlJc w:val="left"/>
      <w:pPr>
        <w:ind w:left="851" w:hanging="284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162A6"/>
    <w:multiLevelType w:val="multilevel"/>
    <w:tmpl w:val="EE48E98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3">
    <w:nsid w:val="10595E4F"/>
    <w:multiLevelType w:val="multilevel"/>
    <w:tmpl w:val="771E2A2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4">
    <w:nsid w:val="10F775BA"/>
    <w:multiLevelType w:val="multilevel"/>
    <w:tmpl w:val="3BEC368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80570"/>
    <w:multiLevelType w:val="multilevel"/>
    <w:tmpl w:val="3E3AB5C4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6E1BF6"/>
    <w:multiLevelType w:val="hybridMultilevel"/>
    <w:tmpl w:val="67DE1B3C"/>
    <w:lvl w:ilvl="0" w:tplc="BA6C3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21A44"/>
    <w:multiLevelType w:val="hybridMultilevel"/>
    <w:tmpl w:val="70526832"/>
    <w:lvl w:ilvl="0" w:tplc="C6960D46">
      <w:start w:val="1"/>
      <w:numFmt w:val="bullet"/>
      <w:pStyle w:val="Testoelencobulletpoint"/>
      <w:lvlText w:val=""/>
      <w:lvlJc w:val="left"/>
      <w:pPr>
        <w:ind w:left="567" w:hanging="283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34719"/>
    <w:multiLevelType w:val="multilevel"/>
    <w:tmpl w:val="782A6E5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9">
    <w:nsid w:val="209E1582"/>
    <w:multiLevelType w:val="multilevel"/>
    <w:tmpl w:val="A936E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46AE7"/>
    <w:multiLevelType w:val="multilevel"/>
    <w:tmpl w:val="EAD0D0F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1">
    <w:nsid w:val="2E0D562F"/>
    <w:multiLevelType w:val="hybridMultilevel"/>
    <w:tmpl w:val="1D243476"/>
    <w:lvl w:ilvl="0" w:tplc="5D4213FE">
      <w:start w:val="1"/>
      <w:numFmt w:val="bullet"/>
      <w:pStyle w:val="TestoElencoLiv2"/>
      <w:lvlText w:val=""/>
      <w:lvlJc w:val="left"/>
      <w:pPr>
        <w:ind w:left="567" w:hanging="283"/>
      </w:pPr>
      <w:rPr>
        <w:rFonts w:ascii="Wingdings" w:hAnsi="Wingdings" w:hint="default"/>
        <w:b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63912"/>
    <w:multiLevelType w:val="hybridMultilevel"/>
    <w:tmpl w:val="447CD5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C391B"/>
    <w:multiLevelType w:val="multilevel"/>
    <w:tmpl w:val="863C514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4">
    <w:nsid w:val="39093D01"/>
    <w:multiLevelType w:val="multilevel"/>
    <w:tmpl w:val="70526832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F7C72"/>
    <w:multiLevelType w:val="multilevel"/>
    <w:tmpl w:val="A728444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6">
    <w:nsid w:val="45232100"/>
    <w:multiLevelType w:val="multilevel"/>
    <w:tmpl w:val="A6326268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25883"/>
    <w:multiLevelType w:val="multilevel"/>
    <w:tmpl w:val="F47E4F7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8">
    <w:nsid w:val="50064AF9"/>
    <w:multiLevelType w:val="multilevel"/>
    <w:tmpl w:val="B780310C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4080FE4"/>
    <w:multiLevelType w:val="multilevel"/>
    <w:tmpl w:val="348AE466"/>
    <w:lvl w:ilvl="0">
      <w:start w:val="1"/>
      <w:numFmt w:val="decimal"/>
      <w:pStyle w:val="TitoloParagrafonumeratoLiv1"/>
      <w:lvlText w:val="%1."/>
      <w:lvlJc w:val="left"/>
      <w:pPr>
        <w:ind w:left="285" w:hanging="284"/>
      </w:pPr>
      <w:rPr>
        <w:rFonts w:hint="default"/>
      </w:rPr>
    </w:lvl>
    <w:lvl w:ilvl="1">
      <w:start w:val="1"/>
      <w:numFmt w:val="decimal"/>
      <w:pStyle w:val="TitoloParagrafonumeratoLiv2"/>
      <w:lvlText w:val="%1.%2.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20">
    <w:nsid w:val="5B577169"/>
    <w:multiLevelType w:val="multilevel"/>
    <w:tmpl w:val="ECE46D7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21">
    <w:nsid w:val="5D2D62C3"/>
    <w:multiLevelType w:val="hybridMultilevel"/>
    <w:tmpl w:val="F9E0C77E"/>
    <w:lvl w:ilvl="0" w:tplc="984AEC12">
      <w:start w:val="1"/>
      <w:numFmt w:val="lowerLetter"/>
      <w:pStyle w:val="Testoelencoalfabetico"/>
      <w:lvlText w:val="%1."/>
      <w:lvlJc w:val="left"/>
      <w:pPr>
        <w:ind w:left="567" w:hanging="283"/>
      </w:pPr>
      <w:rPr>
        <w:rFonts w:ascii="Luiss Sans" w:hAnsi="Luiss Sans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A6D1F"/>
    <w:multiLevelType w:val="multilevel"/>
    <w:tmpl w:val="782A6E5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23">
    <w:nsid w:val="61960463"/>
    <w:multiLevelType w:val="multilevel"/>
    <w:tmpl w:val="2640C63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B0D78"/>
    <w:multiLevelType w:val="hybridMultilevel"/>
    <w:tmpl w:val="A54E50FE"/>
    <w:lvl w:ilvl="0" w:tplc="0450ACE0">
      <w:start w:val="1"/>
      <w:numFmt w:val="decimal"/>
      <w:pStyle w:val="Testoelenconumerato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C31DD"/>
    <w:multiLevelType w:val="multilevel"/>
    <w:tmpl w:val="B2503D8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26">
    <w:nsid w:val="6AA75701"/>
    <w:multiLevelType w:val="multilevel"/>
    <w:tmpl w:val="BB5E8BE4"/>
    <w:lvl w:ilvl="0">
      <w:start w:val="1"/>
      <w:numFmt w:val="decimal"/>
      <w:lvlText w:val="%1."/>
      <w:lvlJc w:val="left"/>
      <w:pPr>
        <w:ind w:left="285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27">
    <w:nsid w:val="6B740B7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B7B29AE"/>
    <w:multiLevelType w:val="hybridMultilevel"/>
    <w:tmpl w:val="72ACC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50A42"/>
    <w:multiLevelType w:val="multilevel"/>
    <w:tmpl w:val="8D6258A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E1B01"/>
    <w:multiLevelType w:val="multilevel"/>
    <w:tmpl w:val="70526832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704B0"/>
    <w:multiLevelType w:val="multilevel"/>
    <w:tmpl w:val="9F10B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71990"/>
    <w:multiLevelType w:val="multilevel"/>
    <w:tmpl w:val="27D6806E"/>
    <w:lvl w:ilvl="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34D32"/>
    <w:multiLevelType w:val="multilevel"/>
    <w:tmpl w:val="D172857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1152EC"/>
    <w:multiLevelType w:val="hybridMultilevel"/>
    <w:tmpl w:val="FD205344"/>
    <w:lvl w:ilvl="0" w:tplc="E28E0DAC">
      <w:start w:val="1"/>
      <w:numFmt w:val="lowerLetter"/>
      <w:lvlText w:val="%1."/>
      <w:lvlJc w:val="left"/>
      <w:pPr>
        <w:ind w:left="1004" w:hanging="360"/>
      </w:pPr>
      <w:rPr>
        <w:rFonts w:ascii="Luiss Sans" w:hAnsi="Luiss Sans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D3772E0"/>
    <w:multiLevelType w:val="multilevel"/>
    <w:tmpl w:val="F5A45B7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24"/>
  </w:num>
  <w:num w:numId="4">
    <w:abstractNumId w:val="33"/>
  </w:num>
  <w:num w:numId="5">
    <w:abstractNumId w:val="35"/>
  </w:num>
  <w:num w:numId="6">
    <w:abstractNumId w:val="9"/>
  </w:num>
  <w:num w:numId="7">
    <w:abstractNumId w:val="29"/>
  </w:num>
  <w:num w:numId="8">
    <w:abstractNumId w:val="4"/>
  </w:num>
  <w:num w:numId="9">
    <w:abstractNumId w:val="18"/>
  </w:num>
  <w:num w:numId="10">
    <w:abstractNumId w:val="5"/>
  </w:num>
  <w:num w:numId="11">
    <w:abstractNumId w:val="13"/>
  </w:num>
  <w:num w:numId="12">
    <w:abstractNumId w:val="20"/>
  </w:num>
  <w:num w:numId="13">
    <w:abstractNumId w:val="15"/>
  </w:num>
  <w:num w:numId="14">
    <w:abstractNumId w:val="17"/>
  </w:num>
  <w:num w:numId="15">
    <w:abstractNumId w:val="27"/>
  </w:num>
  <w:num w:numId="16">
    <w:abstractNumId w:val="26"/>
  </w:num>
  <w:num w:numId="17">
    <w:abstractNumId w:val="23"/>
  </w:num>
  <w:num w:numId="18">
    <w:abstractNumId w:val="10"/>
  </w:num>
  <w:num w:numId="19">
    <w:abstractNumId w:val="2"/>
  </w:num>
  <w:num w:numId="20">
    <w:abstractNumId w:val="25"/>
  </w:num>
  <w:num w:numId="21">
    <w:abstractNumId w:val="3"/>
  </w:num>
  <w:num w:numId="22">
    <w:abstractNumId w:val="7"/>
  </w:num>
  <w:num w:numId="23">
    <w:abstractNumId w:val="16"/>
  </w:num>
  <w:num w:numId="24">
    <w:abstractNumId w:val="21"/>
  </w:num>
  <w:num w:numId="25">
    <w:abstractNumId w:val="32"/>
  </w:num>
  <w:num w:numId="26">
    <w:abstractNumId w:val="30"/>
  </w:num>
  <w:num w:numId="27">
    <w:abstractNumId w:val="1"/>
  </w:num>
  <w:num w:numId="28">
    <w:abstractNumId w:val="14"/>
  </w:num>
  <w:num w:numId="29">
    <w:abstractNumId w:val="21"/>
    <w:lvlOverride w:ilvl="0">
      <w:startOverride w:val="1"/>
    </w:lvlOverride>
  </w:num>
  <w:num w:numId="30">
    <w:abstractNumId w:val="24"/>
    <w:lvlOverride w:ilvl="0">
      <w:startOverride w:val="1"/>
    </w:lvlOverride>
  </w:num>
  <w:num w:numId="31">
    <w:abstractNumId w:val="24"/>
    <w:lvlOverride w:ilvl="0">
      <w:startOverride w:val="1"/>
    </w:lvlOverride>
  </w:num>
  <w:num w:numId="32">
    <w:abstractNumId w:val="8"/>
  </w:num>
  <w:num w:numId="33">
    <w:abstractNumId w:val="31"/>
  </w:num>
  <w:num w:numId="34">
    <w:abstractNumId w:val="22"/>
  </w:num>
  <w:num w:numId="35">
    <w:abstractNumId w:val="19"/>
  </w:num>
  <w:num w:numId="36">
    <w:abstractNumId w:val="34"/>
  </w:num>
  <w:num w:numId="37">
    <w:abstractNumId w:val="11"/>
  </w:num>
  <w:num w:numId="38">
    <w:abstractNumId w:val="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A2"/>
    <w:rsid w:val="00003989"/>
    <w:rsid w:val="00054AC1"/>
    <w:rsid w:val="000846FD"/>
    <w:rsid w:val="00085F27"/>
    <w:rsid w:val="000930BE"/>
    <w:rsid w:val="000A7B95"/>
    <w:rsid w:val="000B4517"/>
    <w:rsid w:val="000E793A"/>
    <w:rsid w:val="000F755B"/>
    <w:rsid w:val="0014690F"/>
    <w:rsid w:val="001E78D4"/>
    <w:rsid w:val="001F3111"/>
    <w:rsid w:val="001F316C"/>
    <w:rsid w:val="00202313"/>
    <w:rsid w:val="002123CE"/>
    <w:rsid w:val="00222ECA"/>
    <w:rsid w:val="00243625"/>
    <w:rsid w:val="0028012C"/>
    <w:rsid w:val="0028083C"/>
    <w:rsid w:val="0029672A"/>
    <w:rsid w:val="002C06D4"/>
    <w:rsid w:val="002E57E8"/>
    <w:rsid w:val="002F435B"/>
    <w:rsid w:val="00312F1A"/>
    <w:rsid w:val="00340ED4"/>
    <w:rsid w:val="00371ED7"/>
    <w:rsid w:val="0037288B"/>
    <w:rsid w:val="00383C74"/>
    <w:rsid w:val="003913CE"/>
    <w:rsid w:val="003A0695"/>
    <w:rsid w:val="003B5A91"/>
    <w:rsid w:val="003B7E07"/>
    <w:rsid w:val="003C75F9"/>
    <w:rsid w:val="003D5835"/>
    <w:rsid w:val="00407B07"/>
    <w:rsid w:val="00434BDC"/>
    <w:rsid w:val="00497D67"/>
    <w:rsid w:val="004A1240"/>
    <w:rsid w:val="004A1E26"/>
    <w:rsid w:val="004B5525"/>
    <w:rsid w:val="004C2B77"/>
    <w:rsid w:val="004C6950"/>
    <w:rsid w:val="004D3A37"/>
    <w:rsid w:val="00502C65"/>
    <w:rsid w:val="00564616"/>
    <w:rsid w:val="0057391D"/>
    <w:rsid w:val="00580B0A"/>
    <w:rsid w:val="0058254E"/>
    <w:rsid w:val="0058651E"/>
    <w:rsid w:val="00587A05"/>
    <w:rsid w:val="005902BA"/>
    <w:rsid w:val="005C046B"/>
    <w:rsid w:val="005D5B5A"/>
    <w:rsid w:val="005D7E9C"/>
    <w:rsid w:val="005E01E8"/>
    <w:rsid w:val="005F2B82"/>
    <w:rsid w:val="0060067A"/>
    <w:rsid w:val="006265CB"/>
    <w:rsid w:val="00641CF6"/>
    <w:rsid w:val="0066163B"/>
    <w:rsid w:val="0068751D"/>
    <w:rsid w:val="006A330D"/>
    <w:rsid w:val="006B32EB"/>
    <w:rsid w:val="006E18C6"/>
    <w:rsid w:val="006F4B23"/>
    <w:rsid w:val="007019D1"/>
    <w:rsid w:val="00706E78"/>
    <w:rsid w:val="00733390"/>
    <w:rsid w:val="007340E9"/>
    <w:rsid w:val="00747D10"/>
    <w:rsid w:val="00751414"/>
    <w:rsid w:val="007536B4"/>
    <w:rsid w:val="00762F50"/>
    <w:rsid w:val="00786AAD"/>
    <w:rsid w:val="00793533"/>
    <w:rsid w:val="007A6981"/>
    <w:rsid w:val="007B35BA"/>
    <w:rsid w:val="007C0ECC"/>
    <w:rsid w:val="007C72D5"/>
    <w:rsid w:val="007E0765"/>
    <w:rsid w:val="007E7AF7"/>
    <w:rsid w:val="00816EFD"/>
    <w:rsid w:val="0083564F"/>
    <w:rsid w:val="0084220E"/>
    <w:rsid w:val="008501EB"/>
    <w:rsid w:val="0086607A"/>
    <w:rsid w:val="008668B8"/>
    <w:rsid w:val="00867EDC"/>
    <w:rsid w:val="008A7D95"/>
    <w:rsid w:val="008F3AF4"/>
    <w:rsid w:val="009176CF"/>
    <w:rsid w:val="00963529"/>
    <w:rsid w:val="00972163"/>
    <w:rsid w:val="00996130"/>
    <w:rsid w:val="00997BDF"/>
    <w:rsid w:val="009B1318"/>
    <w:rsid w:val="009C2E12"/>
    <w:rsid w:val="00A039B1"/>
    <w:rsid w:val="00A12902"/>
    <w:rsid w:val="00A26183"/>
    <w:rsid w:val="00A45285"/>
    <w:rsid w:val="00A54C0C"/>
    <w:rsid w:val="00A76D09"/>
    <w:rsid w:val="00AB749A"/>
    <w:rsid w:val="00AC33F6"/>
    <w:rsid w:val="00AC660C"/>
    <w:rsid w:val="00AD41CA"/>
    <w:rsid w:val="00AF11B5"/>
    <w:rsid w:val="00B22A44"/>
    <w:rsid w:val="00B27DFC"/>
    <w:rsid w:val="00B459DD"/>
    <w:rsid w:val="00BA1CB0"/>
    <w:rsid w:val="00BB177A"/>
    <w:rsid w:val="00BC46EA"/>
    <w:rsid w:val="00BD6143"/>
    <w:rsid w:val="00BF3DE4"/>
    <w:rsid w:val="00C13E94"/>
    <w:rsid w:val="00C24B07"/>
    <w:rsid w:val="00C30341"/>
    <w:rsid w:val="00C61FBE"/>
    <w:rsid w:val="00C7099E"/>
    <w:rsid w:val="00C72CBE"/>
    <w:rsid w:val="00C808FA"/>
    <w:rsid w:val="00CE2591"/>
    <w:rsid w:val="00D45BFA"/>
    <w:rsid w:val="00D56BF4"/>
    <w:rsid w:val="00D67552"/>
    <w:rsid w:val="00D8612D"/>
    <w:rsid w:val="00D8698A"/>
    <w:rsid w:val="00DA583D"/>
    <w:rsid w:val="00DB1F3C"/>
    <w:rsid w:val="00DB72C8"/>
    <w:rsid w:val="00DE4512"/>
    <w:rsid w:val="00E01715"/>
    <w:rsid w:val="00E10908"/>
    <w:rsid w:val="00E46C55"/>
    <w:rsid w:val="00E60139"/>
    <w:rsid w:val="00E71AEC"/>
    <w:rsid w:val="00E80AA2"/>
    <w:rsid w:val="00EA0AA2"/>
    <w:rsid w:val="00EA6E8D"/>
    <w:rsid w:val="00EF2D6F"/>
    <w:rsid w:val="00EF4F6B"/>
    <w:rsid w:val="00F01888"/>
    <w:rsid w:val="00F06DBE"/>
    <w:rsid w:val="00F11654"/>
    <w:rsid w:val="00F12B42"/>
    <w:rsid w:val="00F13FB3"/>
    <w:rsid w:val="00F34AD5"/>
    <w:rsid w:val="00F47FA5"/>
    <w:rsid w:val="00F539A4"/>
    <w:rsid w:val="00F5480B"/>
    <w:rsid w:val="00F9313D"/>
    <w:rsid w:val="00FA4768"/>
    <w:rsid w:val="00FB389A"/>
    <w:rsid w:val="00F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DEED6"/>
  <w14:defaultImageDpi w14:val="32767"/>
  <w15:chartTrackingRefBased/>
  <w15:docId w15:val="{DBE82F1A-16DB-7E49-84CB-32948E92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A1240"/>
    <w:rPr>
      <w:rFonts w:ascii="Times New Roman" w:eastAsia="Times New Roman" w:hAnsi="Times New Roman" w:cs="Times New Roman"/>
      <w:lang w:val="it-IT"/>
    </w:rPr>
  </w:style>
  <w:style w:type="paragraph" w:styleId="Titolo7">
    <w:name w:val="heading 7"/>
    <w:basedOn w:val="Normale"/>
    <w:next w:val="Normale"/>
    <w:link w:val="Titolo7Carattere"/>
    <w:qFormat/>
    <w:rsid w:val="00EF2D6F"/>
    <w:pPr>
      <w:keepNext/>
      <w:jc w:val="both"/>
      <w:outlineLvl w:val="6"/>
    </w:pPr>
    <w:rPr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6E8D"/>
    <w:pPr>
      <w:tabs>
        <w:tab w:val="center" w:pos="4986"/>
        <w:tab w:val="right" w:pos="9972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6E8D"/>
  </w:style>
  <w:style w:type="paragraph" w:styleId="Pidipagina">
    <w:name w:val="footer"/>
    <w:basedOn w:val="Normale"/>
    <w:link w:val="PidipaginaCarattere"/>
    <w:uiPriority w:val="99"/>
    <w:unhideWhenUsed/>
    <w:rsid w:val="00EA6E8D"/>
    <w:pPr>
      <w:tabs>
        <w:tab w:val="center" w:pos="4986"/>
        <w:tab w:val="right" w:pos="9972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6E8D"/>
  </w:style>
  <w:style w:type="table" w:styleId="Grigliatabella">
    <w:name w:val="Table Grid"/>
    <w:basedOn w:val="Tabellanormale"/>
    <w:uiPriority w:val="39"/>
    <w:rsid w:val="00996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Paragrafo">
    <w:name w:val="Testo Paragrafo"/>
    <w:qFormat/>
    <w:rsid w:val="00F06DBE"/>
    <w:pPr>
      <w:spacing w:line="280" w:lineRule="exact"/>
    </w:pPr>
    <w:rPr>
      <w:rFonts w:ascii="Luiss Sans" w:hAnsi="Luiss Sans"/>
      <w:sz w:val="22"/>
      <w:szCs w:val="22"/>
    </w:rPr>
  </w:style>
  <w:style w:type="paragraph" w:customStyle="1" w:styleId="Titoloparagrafo">
    <w:name w:val="Titolo paragrafo"/>
    <w:basedOn w:val="TestoParagrafo"/>
    <w:qFormat/>
    <w:rsid w:val="005D7E9C"/>
    <w:rPr>
      <w:b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ED7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ED7"/>
    <w:rPr>
      <w:rFonts w:ascii="Times New Roman" w:eastAsia="Times New Roman" w:hAnsi="Times New Roman" w:cs="Times New Roman"/>
      <w:sz w:val="18"/>
      <w:szCs w:val="18"/>
      <w:lang w:val="it-IT"/>
    </w:rPr>
  </w:style>
  <w:style w:type="paragraph" w:customStyle="1" w:styleId="Testatina">
    <w:name w:val="Testatina"/>
    <w:basedOn w:val="Pidipagina"/>
    <w:qFormat/>
    <w:rsid w:val="00733390"/>
    <w:pPr>
      <w:tabs>
        <w:tab w:val="clear" w:pos="4986"/>
        <w:tab w:val="clear" w:pos="9972"/>
        <w:tab w:val="right" w:pos="8781"/>
      </w:tabs>
      <w:spacing w:line="220" w:lineRule="exact"/>
    </w:pPr>
    <w:rPr>
      <w:rFonts w:ascii="Luiss Sans" w:hAnsi="Luiss Sans"/>
      <w:b/>
      <w:bCs/>
      <w:color w:val="003A70"/>
      <w:sz w:val="18"/>
      <w:szCs w:val="16"/>
      <w:lang w:val="it-IT"/>
    </w:rPr>
  </w:style>
  <w:style w:type="paragraph" w:styleId="NormaleWeb">
    <w:name w:val="Normal (Web)"/>
    <w:basedOn w:val="Normale"/>
    <w:uiPriority w:val="99"/>
    <w:semiHidden/>
    <w:unhideWhenUsed/>
    <w:rsid w:val="0066163B"/>
    <w:pPr>
      <w:spacing w:before="100" w:beforeAutospacing="1" w:after="100" w:afterAutospacing="1"/>
    </w:pPr>
    <w:rPr>
      <w:rFonts w:eastAsiaTheme="minorHAnsi"/>
      <w:lang w:eastAsia="it-IT"/>
    </w:rPr>
  </w:style>
  <w:style w:type="paragraph" w:customStyle="1" w:styleId="Titolodocumento">
    <w:name w:val="Titolo documento"/>
    <w:rsid w:val="005D7E9C"/>
    <w:pPr>
      <w:pBdr>
        <w:top w:val="nil"/>
        <w:left w:val="nil"/>
        <w:bottom w:val="nil"/>
        <w:right w:val="nil"/>
        <w:between w:val="nil"/>
        <w:bar w:val="nil"/>
      </w:pBdr>
      <w:adjustRightInd w:val="0"/>
      <w:spacing w:after="1400" w:line="360" w:lineRule="exact"/>
      <w:outlineLvl w:val="1"/>
    </w:pPr>
    <w:rPr>
      <w:rFonts w:ascii="Luiss Sans" w:eastAsia="MetaPro" w:hAnsi="Luiss Sans" w:cs="MetaPro"/>
      <w:b/>
      <w:sz w:val="28"/>
      <w:szCs w:val="28"/>
      <w:u w:color="003A65"/>
      <w:bdr w:val="nil"/>
    </w:rPr>
  </w:style>
  <w:style w:type="paragraph" w:customStyle="1" w:styleId="TestatinePiedepaginaNumeri">
    <w:name w:val="Testatine/Piede pagina/Numeri"/>
    <w:basedOn w:val="Pidipagina"/>
    <w:qFormat/>
    <w:rsid w:val="000B4517"/>
    <w:pPr>
      <w:pBdr>
        <w:top w:val="nil"/>
        <w:left w:val="nil"/>
        <w:bottom w:val="nil"/>
        <w:right w:val="nil"/>
        <w:between w:val="nil"/>
        <w:bar w:val="nil"/>
      </w:pBdr>
      <w:tabs>
        <w:tab w:val="clear" w:pos="4986"/>
        <w:tab w:val="clear" w:pos="9972"/>
        <w:tab w:val="center" w:pos="4819"/>
        <w:tab w:val="right" w:pos="9612"/>
      </w:tabs>
      <w:spacing w:line="200" w:lineRule="exact"/>
    </w:pPr>
    <w:rPr>
      <w:rFonts w:ascii="Luiss Sans" w:eastAsia="MetaPro Normal" w:hAnsi="Luiss Sans" w:cs="MetaPro Normal"/>
      <w:b/>
      <w:bCs/>
      <w:color w:val="003A65"/>
      <w:sz w:val="18"/>
      <w:szCs w:val="18"/>
      <w:u w:color="003A65"/>
      <w:bdr w:val="nil"/>
      <w:lang w:val="it-IT"/>
    </w:rPr>
  </w:style>
  <w:style w:type="paragraph" w:customStyle="1" w:styleId="Testoelenconumerato">
    <w:name w:val="Testo elenco numerato"/>
    <w:basedOn w:val="TestoParagrafo"/>
    <w:qFormat/>
    <w:rsid w:val="007C0ECC"/>
    <w:pPr>
      <w:numPr>
        <w:numId w:val="3"/>
      </w:numPr>
    </w:pPr>
    <w:rPr>
      <w:lang w:val="it-IT"/>
    </w:rPr>
  </w:style>
  <w:style w:type="paragraph" w:customStyle="1" w:styleId="TitoloParagrafonumeratoLiv1">
    <w:name w:val="Titolo Paragrafo numerato Liv1"/>
    <w:basedOn w:val="Titoloparagrafo"/>
    <w:qFormat/>
    <w:rsid w:val="00BF3DE4"/>
    <w:pPr>
      <w:numPr>
        <w:numId w:val="35"/>
      </w:numPr>
      <w:spacing w:before="560"/>
    </w:pPr>
  </w:style>
  <w:style w:type="paragraph" w:customStyle="1" w:styleId="TitoloParagrafonumeratoLiv2">
    <w:name w:val="Titolo Paragrafo numerato Liv2"/>
    <w:qFormat/>
    <w:rsid w:val="00BF3DE4"/>
    <w:pPr>
      <w:numPr>
        <w:ilvl w:val="1"/>
        <w:numId w:val="35"/>
      </w:numPr>
      <w:spacing w:before="280"/>
    </w:pPr>
    <w:rPr>
      <w:rFonts w:ascii="Luiss Sans" w:hAnsi="Luiss Sans"/>
      <w:b/>
      <w:sz w:val="22"/>
      <w:szCs w:val="22"/>
      <w:lang w:val="it-IT"/>
    </w:rPr>
  </w:style>
  <w:style w:type="paragraph" w:styleId="Nessunaspaziatura">
    <w:name w:val="No Spacing"/>
    <w:uiPriority w:val="1"/>
    <w:qFormat/>
    <w:rsid w:val="00C13E94"/>
    <w:rPr>
      <w:rFonts w:ascii="Times New Roman" w:eastAsia="Times New Roman" w:hAnsi="Times New Roman" w:cs="Times New Roman"/>
      <w:lang w:val="it-IT"/>
    </w:rPr>
  </w:style>
  <w:style w:type="paragraph" w:customStyle="1" w:styleId="Testoelencobulletpoint">
    <w:name w:val="Testo elenco bullet point"/>
    <w:basedOn w:val="TestoParagrafo"/>
    <w:qFormat/>
    <w:rsid w:val="00C13E94"/>
    <w:pPr>
      <w:numPr>
        <w:numId w:val="22"/>
      </w:numPr>
    </w:pPr>
    <w:rPr>
      <w:lang w:val="it-IT"/>
    </w:rPr>
  </w:style>
  <w:style w:type="paragraph" w:customStyle="1" w:styleId="Testoelencoalfabetico">
    <w:name w:val="Testo elenco alfabetico"/>
    <w:basedOn w:val="TestoParagrafo"/>
    <w:qFormat/>
    <w:rsid w:val="00C13E94"/>
    <w:pPr>
      <w:numPr>
        <w:numId w:val="24"/>
      </w:numPr>
    </w:pPr>
    <w:rPr>
      <w:lang w:val="it-IT"/>
    </w:rPr>
  </w:style>
  <w:style w:type="paragraph" w:customStyle="1" w:styleId="TestoelencobulletpointLiv2">
    <w:name w:val="Testo elenco bullet point Liv2"/>
    <w:basedOn w:val="Testoelencobulletpoint"/>
    <w:qFormat/>
    <w:rsid w:val="00497D67"/>
    <w:pPr>
      <w:numPr>
        <w:numId w:val="27"/>
      </w:numPr>
    </w:pPr>
  </w:style>
  <w:style w:type="table" w:customStyle="1" w:styleId="TableNormal">
    <w:name w:val="Table Normal"/>
    <w:rsid w:val="005E01E8"/>
    <w:pPr>
      <w:pBdr>
        <w:top w:val="nil"/>
        <w:left w:val="nil"/>
        <w:bottom w:val="nil"/>
        <w:right w:val="nil"/>
        <w:between w:val="nil"/>
        <w:bar w:val="nil"/>
      </w:pBdr>
      <w:spacing w:line="200" w:lineRule="exact"/>
    </w:pPr>
    <w:rPr>
      <w:rFonts w:ascii="Luiss Sans" w:eastAsia="Arial Unicode MS" w:hAnsi="Luiss Sans" w:cs="Times New Roman"/>
      <w:color w:val="000000" w:themeColor="text1"/>
      <w:sz w:val="18"/>
      <w:szCs w:val="20"/>
      <w:bdr w:val="nil"/>
    </w:rPr>
    <w:tblPr>
      <w:tblInd w:w="0" w:type="dxa"/>
      <w:tblBorders>
        <w:bottom w:val="single" w:sz="4" w:space="0" w:color="000000" w:themeColor="text1"/>
        <w:insideH w:val="single" w:sz="4" w:space="0" w:color="000000" w:themeColor="text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57" w:type="dxa"/>
        <w:bottom w:w="0" w:type="dxa"/>
      </w:tcMar>
      <w:vAlign w:val="bottom"/>
    </w:tcPr>
  </w:style>
  <w:style w:type="paragraph" w:customStyle="1" w:styleId="TestoTabella">
    <w:name w:val="Testo Tabella"/>
    <w:basedOn w:val="TestatinePiedepaginaNumeri"/>
    <w:qFormat/>
    <w:rsid w:val="00762F50"/>
    <w:pPr>
      <w:spacing w:line="220" w:lineRule="exact"/>
    </w:pPr>
    <w:rPr>
      <w:rFonts w:cs="Cambria"/>
      <w:b w:val="0"/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11654"/>
    <w:pPr>
      <w:pBdr>
        <w:top w:val="nil"/>
        <w:left w:val="nil"/>
        <w:bottom w:val="nil"/>
        <w:right w:val="nil"/>
        <w:between w:val="nil"/>
        <w:bar w:val="nil"/>
      </w:pBdr>
      <w:spacing w:line="180" w:lineRule="exact"/>
    </w:pPr>
    <w:rPr>
      <w:rFonts w:ascii="Luiss Sans" w:eastAsia="Calibri" w:hAnsi="Luiss Sans" w:cs="Calibri"/>
      <w:color w:val="000000" w:themeColor="text1"/>
      <w:sz w:val="14"/>
      <w:u w:color="000000"/>
      <w:bdr w:val="n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11654"/>
    <w:rPr>
      <w:rFonts w:ascii="Luiss Sans" w:eastAsia="Calibri" w:hAnsi="Luiss Sans" w:cs="Calibri"/>
      <w:color w:val="000000" w:themeColor="text1"/>
      <w:sz w:val="14"/>
      <w:u w:color="000000"/>
      <w:bdr w:val="nil"/>
      <w:lang w:val="it-IT"/>
    </w:rPr>
  </w:style>
  <w:style w:type="character" w:styleId="Rimandonotaapidipagina">
    <w:name w:val="footnote reference"/>
    <w:basedOn w:val="Carpredefinitoparagrafo"/>
    <w:uiPriority w:val="99"/>
    <w:unhideWhenUsed/>
    <w:rsid w:val="00F11654"/>
    <w:rPr>
      <w:vertAlign w:val="superscript"/>
    </w:rPr>
  </w:style>
  <w:style w:type="table" w:customStyle="1" w:styleId="TableNormal1">
    <w:name w:val="Table Normal1"/>
    <w:rsid w:val="00580B0A"/>
    <w:pPr>
      <w:pBdr>
        <w:top w:val="nil"/>
        <w:left w:val="nil"/>
        <w:bottom w:val="nil"/>
        <w:right w:val="nil"/>
        <w:between w:val="nil"/>
        <w:bar w:val="nil"/>
      </w:pBdr>
      <w:spacing w:line="200" w:lineRule="exact"/>
    </w:pPr>
    <w:rPr>
      <w:rFonts w:ascii="Luiss Sans" w:eastAsia="Arial Unicode MS" w:hAnsi="Luiss Sans" w:cs="Times New Roman"/>
      <w:color w:val="000000" w:themeColor="text1"/>
      <w:sz w:val="18"/>
      <w:szCs w:val="20"/>
      <w:bdr w:val="nil"/>
    </w:rPr>
    <w:tblPr>
      <w:tblInd w:w="0" w:type="dxa"/>
      <w:tblBorders>
        <w:bottom w:val="single" w:sz="4" w:space="0" w:color="000000" w:themeColor="text1"/>
        <w:insideH w:val="single" w:sz="4" w:space="0" w:color="000000" w:themeColor="text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0" w:type="dxa"/>
        <w:bottom w:w="0" w:type="dxa"/>
      </w:tcMar>
      <w:vAlign w:val="bottom"/>
    </w:tcPr>
  </w:style>
  <w:style w:type="paragraph" w:styleId="Paragrafoelenco">
    <w:name w:val="List Paragraph"/>
    <w:basedOn w:val="Normale"/>
    <w:uiPriority w:val="34"/>
    <w:qFormat/>
    <w:rsid w:val="00580B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stoElencoLiv2">
    <w:name w:val="Testo Elenco Liv2"/>
    <w:basedOn w:val="Testoelencoalfabetico"/>
    <w:qFormat/>
    <w:rsid w:val="00580B0A"/>
    <w:pPr>
      <w:numPr>
        <w:numId w:val="37"/>
      </w:numPr>
    </w:pPr>
  </w:style>
  <w:style w:type="paragraph" w:styleId="Corpodeltesto2">
    <w:name w:val="Body Text 2"/>
    <w:basedOn w:val="Normale"/>
    <w:link w:val="Corpodeltesto2Carattere"/>
    <w:rsid w:val="00FB389A"/>
    <w:pPr>
      <w:spacing w:line="360" w:lineRule="auto"/>
      <w:jc w:val="both"/>
    </w:pPr>
    <w:rPr>
      <w:rFonts w:ascii="Century Schoolbook" w:hAnsi="Century Schoolbook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B389A"/>
    <w:rPr>
      <w:rFonts w:ascii="Century Schoolbook" w:eastAsia="Times New Roman" w:hAnsi="Century Schoolbook" w:cs="Times New Roman"/>
      <w:sz w:val="20"/>
      <w:szCs w:val="20"/>
      <w:lang w:val="it-IT" w:eastAsia="it-IT"/>
    </w:rPr>
  </w:style>
  <w:style w:type="character" w:styleId="Collegamentoipertestuale">
    <w:name w:val="Hyperlink"/>
    <w:rsid w:val="00D45BFA"/>
    <w:rPr>
      <w:color w:val="0563C1"/>
      <w:u w:val="single"/>
    </w:rPr>
  </w:style>
  <w:style w:type="character" w:customStyle="1" w:styleId="Titolo7Carattere">
    <w:name w:val="Titolo 7 Carattere"/>
    <w:basedOn w:val="Carpredefinitoparagrafo"/>
    <w:link w:val="Titolo7"/>
    <w:rsid w:val="00EF2D6F"/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F2D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F2D6F"/>
    <w:rPr>
      <w:rFonts w:ascii="Times New Roman" w:eastAsia="Times New Roman" w:hAnsi="Times New Roman" w:cs="Times New Roman"/>
      <w:lang w:val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0171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01715"/>
    <w:rPr>
      <w:rFonts w:ascii="Times New Roman" w:eastAsia="Times New Roman" w:hAnsi="Times New Roman" w:cs="Times New Roman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cografica1/Desktop/Carta%20Intestata/template%20Lui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72702F-51A7-ED4A-9709-547F8BB3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Luiss.dotx</Template>
  <TotalTime>5</TotalTime>
  <Pages>2</Pages>
  <Words>188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Di Donna</dc:creator>
  <cp:keywords/>
  <dc:description/>
  <cp:lastModifiedBy>Zlatina Kostova</cp:lastModifiedBy>
  <cp:revision>4</cp:revision>
  <cp:lastPrinted>2019-03-13T17:47:00Z</cp:lastPrinted>
  <dcterms:created xsi:type="dcterms:W3CDTF">2019-05-24T14:04:00Z</dcterms:created>
  <dcterms:modified xsi:type="dcterms:W3CDTF">2019-05-24T14:10:00Z</dcterms:modified>
</cp:coreProperties>
</file>