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1FE5" w14:textId="6351051A" w:rsidR="00963529" w:rsidRPr="001F316C" w:rsidRDefault="004D1845" w:rsidP="00963529">
      <w:pPr>
        <w:pStyle w:val="Titolodocumento"/>
        <w:rPr>
          <w:lang w:val="it-IT"/>
        </w:rPr>
      </w:pPr>
      <w:bookmarkStart w:id="0" w:name="_Toc3295541"/>
      <w:r>
        <w:rPr>
          <w:lang w:val="it-IT"/>
        </w:rPr>
        <w:t>Rinuncia agli studi</w:t>
      </w:r>
    </w:p>
    <w:p w14:paraId="280298AF" w14:textId="77777777" w:rsidR="001F316C" w:rsidRDefault="001F316C" w:rsidP="001F316C">
      <w:pPr>
        <w:pStyle w:val="Titoloparagrafo"/>
      </w:pPr>
      <w:r>
        <w:t>Al Magnifico Rettore</w:t>
      </w:r>
    </w:p>
    <w:p w14:paraId="06A84619" w14:textId="77777777" w:rsidR="001F316C" w:rsidRDefault="001F316C" w:rsidP="001F316C">
      <w:pPr>
        <w:pStyle w:val="Titoloparagrafo"/>
      </w:pPr>
      <w:r>
        <w:t xml:space="preserve">della Luiss Guido </w:t>
      </w:r>
      <w:proofErr w:type="spellStart"/>
      <w:r>
        <w:t>Carli</w:t>
      </w:r>
      <w:proofErr w:type="spellEnd"/>
    </w:p>
    <w:bookmarkEnd w:id="0"/>
    <w:p w14:paraId="09FE2312" w14:textId="28954647" w:rsidR="00580B0A" w:rsidRDefault="00580B0A" w:rsidP="00580B0A">
      <w:pPr>
        <w:pStyle w:val="Titoloparagrafo"/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580B0A" w:rsidRPr="006E18C6" w14:paraId="3DF7B9E6" w14:textId="77777777" w:rsidTr="006E18C6">
        <w:trPr>
          <w:trHeight w:val="113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top"/>
          </w:tcPr>
          <w:p w14:paraId="75943105" w14:textId="77777777" w:rsidR="00580B0A" w:rsidRPr="006E18C6" w:rsidRDefault="00580B0A" w:rsidP="00EF2D6F">
            <w:pPr>
              <w:pStyle w:val="TestoTabella"/>
            </w:pPr>
          </w:p>
        </w:tc>
        <w:tc>
          <w:tcPr>
            <w:tcW w:w="6225" w:type="dxa"/>
            <w:tcBorders>
              <w:bottom w:val="single" w:sz="4" w:space="0" w:color="000000" w:themeColor="text1"/>
            </w:tcBorders>
            <w:vAlign w:val="top"/>
          </w:tcPr>
          <w:p w14:paraId="51297198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3F75D9EE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63A372B0" w14:textId="77777777" w:rsidR="00580B0A" w:rsidRPr="006E18C6" w:rsidRDefault="00580B0A" w:rsidP="00EF2D6F">
            <w:pPr>
              <w:pStyle w:val="TestoTabella"/>
            </w:pPr>
            <w:r w:rsidRPr="006E18C6">
              <w:t>Il sottoscritto (Cognome e Nome)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1073A461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4F08D01D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27365E3F" w14:textId="77777777" w:rsidR="00580B0A" w:rsidRPr="006E18C6" w:rsidRDefault="00580B0A" w:rsidP="00EF2D6F">
            <w:pPr>
              <w:pStyle w:val="TestoTabella"/>
            </w:pPr>
            <w:r w:rsidRPr="006E18C6">
              <w:t>Nato a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BCA681B" w14:textId="77777777" w:rsidR="00580B0A" w:rsidRPr="006E18C6" w:rsidRDefault="00580B0A" w:rsidP="00EF2D6F">
            <w:pPr>
              <w:pStyle w:val="TestoTabella"/>
            </w:pPr>
          </w:p>
        </w:tc>
      </w:tr>
      <w:tr w:rsidR="001F316C" w:rsidRPr="006E18C6" w14:paraId="667C11F1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3211B8DA" w14:textId="40C94775" w:rsidR="001F316C" w:rsidRDefault="001F316C" w:rsidP="00EF2D6F">
            <w:pPr>
              <w:pStyle w:val="TestoTabella"/>
            </w:pPr>
            <w:r>
              <w:t>Il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CED4BA6" w14:textId="77777777" w:rsidR="001F316C" w:rsidRPr="006E18C6" w:rsidRDefault="001F316C" w:rsidP="00EF2D6F">
            <w:pPr>
              <w:pStyle w:val="TestoTabella"/>
            </w:pPr>
          </w:p>
        </w:tc>
      </w:tr>
      <w:tr w:rsidR="00EF2D6F" w:rsidRPr="006E18C6" w14:paraId="2C5A58CA" w14:textId="77777777" w:rsidTr="004D1845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/>
            </w:tcBorders>
            <w:vAlign w:val="top"/>
          </w:tcPr>
          <w:p w14:paraId="357CB2F4" w14:textId="2D4916A6" w:rsidR="00EF2D6F" w:rsidRPr="006E18C6" w:rsidRDefault="00EF2D6F" w:rsidP="00EF2D6F">
            <w:pPr>
              <w:pStyle w:val="TestoTabella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  <w:bottom w:val="single" w:sz="4" w:space="0" w:color="000000" w:themeColor="text1"/>
            </w:tcBorders>
            <w:vAlign w:val="top"/>
          </w:tcPr>
          <w:p w14:paraId="0BEA08A5" w14:textId="77777777" w:rsidR="00EF2D6F" w:rsidRPr="006E18C6" w:rsidRDefault="00EF2D6F" w:rsidP="00EF2D6F">
            <w:pPr>
              <w:pStyle w:val="TestoTabella"/>
            </w:pPr>
          </w:p>
        </w:tc>
      </w:tr>
      <w:tr w:rsidR="00EF2D6F" w:rsidRPr="006E18C6" w14:paraId="376B5FDB" w14:textId="77777777" w:rsidTr="004D1845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24" w:space="0" w:color="FFFFFF"/>
            </w:tcBorders>
            <w:vAlign w:val="top"/>
          </w:tcPr>
          <w:p w14:paraId="22778301" w14:textId="77777777" w:rsidR="00EF2D6F" w:rsidRDefault="004D1845" w:rsidP="00EF2D6F">
            <w:pPr>
              <w:pStyle w:val="TestoTabella"/>
            </w:pPr>
            <w:r w:rsidRPr="006B785B">
              <w:t>Iscritto/a presso questa Università al Corso di Dottorato di Ricerca in</w:t>
            </w:r>
          </w:p>
          <w:p w14:paraId="464797D0" w14:textId="076756BF" w:rsidR="004D1845" w:rsidRPr="006E18C6" w:rsidRDefault="004D1845" w:rsidP="00EF2D6F">
            <w:pPr>
              <w:pStyle w:val="TestoTabella"/>
            </w:pP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  <w:bottom w:val="single" w:sz="4" w:space="0" w:color="FFFFFF" w:themeColor="background1"/>
            </w:tcBorders>
            <w:vAlign w:val="top"/>
          </w:tcPr>
          <w:p w14:paraId="4397F3A8" w14:textId="77777777" w:rsidR="00EF2D6F" w:rsidRPr="006E18C6" w:rsidRDefault="00EF2D6F" w:rsidP="00EF2D6F">
            <w:pPr>
              <w:pStyle w:val="TestoTabella"/>
            </w:pPr>
          </w:p>
        </w:tc>
      </w:tr>
    </w:tbl>
    <w:p w14:paraId="3E7B8BE7" w14:textId="77777777" w:rsidR="006E18C6" w:rsidRDefault="006E18C6" w:rsidP="00580B0A">
      <w:pPr>
        <w:pStyle w:val="Titoloparagrafo"/>
      </w:pPr>
    </w:p>
    <w:p w14:paraId="2D217B29" w14:textId="2F5AAC3E" w:rsidR="008D0B71" w:rsidRPr="008D0B71" w:rsidRDefault="008D0B71" w:rsidP="008D0B71">
      <w:pPr>
        <w:pStyle w:val="TestoParagrafo"/>
        <w:rPr>
          <w:lang w:val="it-IT"/>
        </w:rPr>
      </w:pPr>
      <w:r w:rsidRPr="008D0B71">
        <w:rPr>
          <w:lang w:val="it-IT"/>
        </w:rPr>
        <w:t>D</w:t>
      </w:r>
      <w:r w:rsidRPr="008D0B71">
        <w:rPr>
          <w:lang w:val="it-IT"/>
        </w:rPr>
        <w:t>ichiara</w:t>
      </w:r>
      <w:r w:rsidRPr="008D0B71">
        <w:rPr>
          <w:lang w:val="it-IT"/>
        </w:rPr>
        <w:t xml:space="preserve"> espressamente di voler </w:t>
      </w:r>
      <w:r w:rsidRPr="008D0B71">
        <w:rPr>
          <w:b/>
          <w:lang w:val="it-IT"/>
        </w:rPr>
        <w:t>rinunciare agli studi</w:t>
      </w:r>
      <w:r w:rsidRPr="008D0B71">
        <w:rPr>
          <w:lang w:val="it-IT"/>
        </w:rPr>
        <w:t xml:space="preserve"> intrapresi, a norma dell’art. 149 del T.U. delle Leggi sulla Istruzione Superiore, essendo a conoscenza che tale rinuncia è</w:t>
      </w:r>
      <w:r w:rsidRPr="008D0B71">
        <w:rPr>
          <w:lang w:val="it-IT"/>
        </w:rPr>
        <w:t xml:space="preserve"> </w:t>
      </w:r>
      <w:r w:rsidRPr="008D0B71">
        <w:rPr>
          <w:b/>
          <w:lang w:val="it-IT"/>
        </w:rPr>
        <w:t xml:space="preserve">irrevocabile </w:t>
      </w:r>
      <w:r w:rsidRPr="008D0B71">
        <w:rPr>
          <w:lang w:val="it-IT"/>
        </w:rPr>
        <w:t>e che comporta l’estinzione della carriera percorsa.</w:t>
      </w:r>
    </w:p>
    <w:p w14:paraId="2ED3375C" w14:textId="078AAD1F" w:rsidR="008D0B71" w:rsidRPr="008D0B71" w:rsidRDefault="008D0B71" w:rsidP="008D0B71">
      <w:pPr>
        <w:pStyle w:val="TestoParagrafo"/>
        <w:rPr>
          <w:lang w:val="it-IT"/>
        </w:rPr>
      </w:pPr>
      <w:r w:rsidRPr="008D0B71">
        <w:rPr>
          <w:lang w:val="it-IT"/>
        </w:rPr>
        <w:t>La rinuncia agli studi è da intendersi a far data dal__________________________________</w:t>
      </w:r>
      <w:r w:rsidRPr="008D0B71">
        <w:rPr>
          <w:lang w:val="it-IT"/>
        </w:rPr>
        <w:t>___________</w:t>
      </w:r>
    </w:p>
    <w:p w14:paraId="20736F89" w14:textId="77777777" w:rsidR="008D0B71" w:rsidRDefault="008D0B71" w:rsidP="008D0B71">
      <w:pPr>
        <w:pStyle w:val="TestoParagrafo"/>
        <w:rPr>
          <w:lang w:val="it-IT"/>
        </w:rPr>
      </w:pPr>
    </w:p>
    <w:p w14:paraId="364C78BA" w14:textId="318D5D6A" w:rsidR="008D0B71" w:rsidRPr="006B785B" w:rsidRDefault="008D0B71" w:rsidP="008D0B71">
      <w:pPr>
        <w:pStyle w:val="TestoParagrafo"/>
      </w:pPr>
      <w:proofErr w:type="spellStart"/>
      <w:r w:rsidRPr="006B785B">
        <w:t>Contestualmente</w:t>
      </w:r>
      <w:proofErr w:type="spellEnd"/>
      <w:r w:rsidRPr="006B785B">
        <w:t xml:space="preserve"> </w:t>
      </w:r>
      <w:proofErr w:type="spellStart"/>
      <w:r w:rsidRPr="006B785B">
        <w:t>il</w:t>
      </w:r>
      <w:proofErr w:type="spellEnd"/>
      <w:r w:rsidRPr="006B785B">
        <w:t xml:space="preserve"> </w:t>
      </w:r>
      <w:proofErr w:type="spellStart"/>
      <w:r w:rsidRPr="006B785B">
        <w:t>sottoscritto</w:t>
      </w:r>
      <w:proofErr w:type="spellEnd"/>
      <w:r w:rsidRPr="006B785B">
        <w:t>:</w:t>
      </w:r>
    </w:p>
    <w:p w14:paraId="2EC053CF" w14:textId="77777777" w:rsidR="008D0B71" w:rsidRDefault="008D0B71" w:rsidP="008D0B71">
      <w:pPr>
        <w:pStyle w:val="TestoelencobulletpointLiv2"/>
      </w:pPr>
      <w:r w:rsidRPr="006B785B">
        <w:t>chiede la restituzione del Diploma originale di Maturità attraverso la seguente modalità:</w:t>
      </w:r>
    </w:p>
    <w:p w14:paraId="19F27C1D" w14:textId="77777777" w:rsidR="008D0B71" w:rsidRPr="006B785B" w:rsidRDefault="008D0B71" w:rsidP="008D0B71">
      <w:pPr>
        <w:pStyle w:val="TestoelencobulletpointLiv2"/>
      </w:pPr>
    </w:p>
    <w:p w14:paraId="5D3CB3E0" w14:textId="654E7749" w:rsidR="008D0B71" w:rsidRDefault="008D0B71" w:rsidP="008D0B71">
      <w:pPr>
        <w:pStyle w:val="TestoParagrafo"/>
        <w:rPr>
          <w:lang w:val="it-IT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8D0B71" w:rsidRPr="008D0B71" w14:paraId="7177E0F5" w14:textId="77777777" w:rsidTr="008D0B71">
        <w:tc>
          <w:tcPr>
            <w:tcW w:w="2829" w:type="dxa"/>
            <w:tcMar>
              <w:left w:w="0" w:type="dxa"/>
              <w:right w:w="0" w:type="dxa"/>
            </w:tcMar>
          </w:tcPr>
          <w:p w14:paraId="31D27B7D" w14:textId="0E43134C" w:rsidR="008D0B71" w:rsidRPr="008D0B71" w:rsidRDefault="008D0B71" w:rsidP="008D0B71">
            <w:pPr>
              <w:pStyle w:val="TestoTabella"/>
              <w:rPr>
                <w:sz w:val="22"/>
                <w:szCs w:val="22"/>
              </w:rPr>
            </w:pPr>
            <w:r w:rsidRPr="008D0B71"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8D0B71">
              <w:rPr>
                <w:sz w:val="22"/>
                <w:szCs w:val="22"/>
              </w:rPr>
              <w:instrText xml:space="preserve"> FORMCHECKBOX </w:instrText>
            </w:r>
            <w:r w:rsidRPr="008D0B71">
              <w:rPr>
                <w:sz w:val="22"/>
                <w:szCs w:val="22"/>
              </w:rPr>
            </w:r>
            <w:r w:rsidRPr="008D0B71">
              <w:rPr>
                <w:sz w:val="22"/>
                <w:szCs w:val="22"/>
              </w:rPr>
              <w:fldChar w:fldCharType="end"/>
            </w:r>
            <w:bookmarkEnd w:id="1"/>
            <w:r w:rsidRPr="008D0B71">
              <w:rPr>
                <w:sz w:val="22"/>
                <w:szCs w:val="22"/>
              </w:rPr>
              <w:t xml:space="preserve"> </w:t>
            </w:r>
            <w:proofErr w:type="spellStart"/>
            <w:r w:rsidRPr="008D0B71">
              <w:rPr>
                <w:sz w:val="22"/>
                <w:szCs w:val="22"/>
              </w:rPr>
              <w:t>personalmente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2D8405A" w14:textId="3E48140A" w:rsidR="008D0B71" w:rsidRPr="008D0B71" w:rsidRDefault="008D0B71" w:rsidP="008D0B71">
            <w:pPr>
              <w:pStyle w:val="TestoTabella"/>
            </w:pPr>
            <w:r w:rsidRPr="008D0B71">
              <w:t>Data</w:t>
            </w:r>
          </w:p>
        </w:tc>
        <w:tc>
          <w:tcPr>
            <w:tcW w:w="2830" w:type="dxa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D29A3A5" w14:textId="6E359DC5" w:rsidR="008D0B71" w:rsidRPr="008D0B71" w:rsidRDefault="008D0B71" w:rsidP="008D0B71">
            <w:pPr>
              <w:pStyle w:val="TestoTabella"/>
            </w:pPr>
            <w:r w:rsidRPr="008D0B71">
              <w:t>Firma</w:t>
            </w:r>
          </w:p>
        </w:tc>
      </w:tr>
    </w:tbl>
    <w:p w14:paraId="2194B530" w14:textId="17456B93" w:rsidR="008D0B71" w:rsidRDefault="008D0B71" w:rsidP="008D0B71">
      <w:pPr>
        <w:pStyle w:val="TestoParagrafo"/>
        <w:rPr>
          <w:lang w:val="it-IT"/>
        </w:rPr>
      </w:pPr>
    </w:p>
    <w:p w14:paraId="5F246ADE" w14:textId="77777777" w:rsidR="0089101E" w:rsidRDefault="0089101E" w:rsidP="008D0B71">
      <w:pPr>
        <w:pStyle w:val="TestoParagrafo"/>
        <w:rPr>
          <w:lang w:val="it-IT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8D0B71" w:rsidRPr="008D0B71" w14:paraId="55141ED6" w14:textId="77777777" w:rsidTr="001C3E56">
        <w:tc>
          <w:tcPr>
            <w:tcW w:w="2829" w:type="dxa"/>
            <w:tcMar>
              <w:left w:w="0" w:type="dxa"/>
              <w:right w:w="0" w:type="dxa"/>
            </w:tcMar>
          </w:tcPr>
          <w:p w14:paraId="494D9C81" w14:textId="2E145521" w:rsidR="008D0B71" w:rsidRPr="008D0B71" w:rsidRDefault="008D0B71" w:rsidP="008D0B71">
            <w:pPr>
              <w:pStyle w:val="TestoTabella"/>
              <w:rPr>
                <w:sz w:val="22"/>
                <w:szCs w:val="22"/>
              </w:rPr>
            </w:pPr>
            <w:r w:rsidRPr="008D0B71"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71">
              <w:rPr>
                <w:sz w:val="22"/>
                <w:szCs w:val="22"/>
              </w:rPr>
              <w:instrText xml:space="preserve"> FORMCHECKBOX </w:instrText>
            </w:r>
            <w:r w:rsidRPr="008D0B71">
              <w:rPr>
                <w:sz w:val="22"/>
                <w:szCs w:val="22"/>
              </w:rPr>
            </w:r>
            <w:r w:rsidRPr="008D0B71">
              <w:rPr>
                <w:sz w:val="22"/>
                <w:szCs w:val="22"/>
              </w:rPr>
              <w:fldChar w:fldCharType="end"/>
            </w:r>
            <w:r w:rsidRPr="008D0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tramite delegato</w:t>
            </w:r>
          </w:p>
        </w:tc>
        <w:tc>
          <w:tcPr>
            <w:tcW w:w="2829" w:type="dxa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179EC16" w14:textId="77777777" w:rsidR="008D0B71" w:rsidRPr="008D0B71" w:rsidRDefault="008D0B71" w:rsidP="001C3E56">
            <w:pPr>
              <w:pStyle w:val="TestoTabella"/>
            </w:pPr>
            <w:r w:rsidRPr="008D0B71">
              <w:t>Data</w:t>
            </w:r>
          </w:p>
        </w:tc>
        <w:tc>
          <w:tcPr>
            <w:tcW w:w="2830" w:type="dxa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D62DF0E" w14:textId="5D12A9D4" w:rsidR="008D0B71" w:rsidRPr="008D0B71" w:rsidRDefault="008D0B71" w:rsidP="001C3E56">
            <w:pPr>
              <w:pStyle w:val="TestoTabella"/>
            </w:pPr>
            <w:r w:rsidRPr="008D0B71">
              <w:t>Firma</w:t>
            </w:r>
            <w:r>
              <w:t xml:space="preserve"> del delegato</w:t>
            </w:r>
          </w:p>
        </w:tc>
      </w:tr>
    </w:tbl>
    <w:p w14:paraId="6431D784" w14:textId="77777777" w:rsidR="008D0B71" w:rsidRPr="008D0B71" w:rsidRDefault="008D0B71" w:rsidP="008D0B71">
      <w:pPr>
        <w:pStyle w:val="TestoParagrafo"/>
        <w:rPr>
          <w:lang w:val="it-IT"/>
        </w:rPr>
      </w:pPr>
    </w:p>
    <w:p w14:paraId="14395E18" w14:textId="77777777" w:rsidR="00B459DD" w:rsidRPr="00061A6C" w:rsidRDefault="00B459DD" w:rsidP="00B459DD">
      <w:pPr>
        <w:autoSpaceDE w:val="0"/>
        <w:autoSpaceDN w:val="0"/>
        <w:adjustRightInd w:val="0"/>
        <w:jc w:val="both"/>
        <w:rPr>
          <w:rFonts w:ascii="Luiss Sans" w:hAnsi="Luiss Sans" w:cs="Calibri"/>
          <w:color w:val="000000"/>
        </w:rPr>
      </w:pPr>
      <w:bookmarkStart w:id="2" w:name="_GoBack"/>
      <w:bookmarkEnd w:id="2"/>
    </w:p>
    <w:p w14:paraId="3D35E7BB" w14:textId="3836825E" w:rsidR="00B459DD" w:rsidRDefault="00B459DD" w:rsidP="0089101E">
      <w:pPr>
        <w:pStyle w:val="TestoParagrafo"/>
        <w:rPr>
          <w:lang w:val="it-IT"/>
        </w:rPr>
      </w:pPr>
      <w:r>
        <w:rPr>
          <w:rFonts w:ascii="Times New Roman" w:hAnsi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B459DD">
        <w:rPr>
          <w:rFonts w:ascii="Times New Roman" w:hAnsi="Times New Roman"/>
          <w:lang w:val="it-IT"/>
        </w:rPr>
        <w:instrText xml:space="preserve"> FORMCHECKBOX </w:instrText>
      </w:r>
      <w:r w:rsidR="00925233">
        <w:rPr>
          <w:rFonts w:ascii="Times New Roman" w:hAnsi="Times New Roman"/>
        </w:rPr>
      </w:r>
      <w:r w:rsidR="0092523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89101E" w:rsidRPr="0089101E">
        <w:rPr>
          <w:lang w:val="it-IT"/>
        </w:rPr>
        <w:t xml:space="preserve"> </w:t>
      </w:r>
      <w:r w:rsidR="0089101E" w:rsidRPr="0089101E">
        <w:rPr>
          <w:lang w:val="it-IT"/>
        </w:rPr>
        <w:t>con s</w:t>
      </w:r>
      <w:r w:rsidR="0089101E">
        <w:rPr>
          <w:lang w:val="it-IT"/>
        </w:rPr>
        <w:t xml:space="preserve">pedizione al seguente </w:t>
      </w:r>
      <w:r w:rsidR="0089101E" w:rsidRPr="0089101E">
        <w:rPr>
          <w:lang w:val="it-IT"/>
        </w:rPr>
        <w:t>indirizzo</w:t>
      </w:r>
      <w:r w:rsidR="0089101E">
        <w:rPr>
          <w:lang w:val="it-IT"/>
        </w:rPr>
        <w:t>:</w:t>
      </w:r>
    </w:p>
    <w:p w14:paraId="091FC66C" w14:textId="47146E2E" w:rsidR="0089101E" w:rsidRPr="006B785B" w:rsidRDefault="0089101E" w:rsidP="0089101E">
      <w:pPr>
        <w:pStyle w:val="TestoParagrafo"/>
      </w:pPr>
      <w:proofErr w:type="spellStart"/>
      <w:r w:rsidRPr="006B785B">
        <w:t>Città</w:t>
      </w:r>
      <w:proofErr w:type="spellEnd"/>
      <w:r w:rsidRPr="006B785B">
        <w:t xml:space="preserve"> _______</w:t>
      </w:r>
      <w:r>
        <w:t>_______________________________________</w:t>
      </w:r>
      <w:r w:rsidRPr="006B785B">
        <w:t>Prov. ________________________________</w:t>
      </w:r>
    </w:p>
    <w:p w14:paraId="230BDC2D" w14:textId="3CB1AF71" w:rsidR="0089101E" w:rsidRPr="006B785B" w:rsidRDefault="0089101E" w:rsidP="0089101E">
      <w:pPr>
        <w:pStyle w:val="TestoParagrafo"/>
      </w:pPr>
      <w:r w:rsidRPr="006B785B">
        <w:t>Via _______________________________ n. ________ CAP ______</w:t>
      </w:r>
      <w:r>
        <w:t>______</w:t>
      </w:r>
      <w:proofErr w:type="spellStart"/>
      <w:r w:rsidRPr="006B785B">
        <w:t>telefono</w:t>
      </w:r>
      <w:proofErr w:type="spellEnd"/>
      <w:r w:rsidRPr="006B785B">
        <w:t xml:space="preserve"> _______________</w:t>
      </w:r>
      <w:r>
        <w:t>___</w:t>
      </w:r>
    </w:p>
    <w:p w14:paraId="07A457D9" w14:textId="77777777" w:rsidR="0089101E" w:rsidRDefault="0089101E" w:rsidP="0089101E">
      <w:pPr>
        <w:pStyle w:val="TestoParagrafo"/>
      </w:pPr>
    </w:p>
    <w:p w14:paraId="190A7401" w14:textId="77777777" w:rsidR="0089101E" w:rsidRPr="0089101E" w:rsidRDefault="0089101E" w:rsidP="0089101E">
      <w:pPr>
        <w:pStyle w:val="TestoParagrafo"/>
        <w:rPr>
          <w:lang w:val="it-IT"/>
        </w:rPr>
      </w:pPr>
      <w:r w:rsidRPr="0089101E">
        <w:rPr>
          <w:lang w:val="it-IT"/>
        </w:rPr>
        <w:t>sollevando l'Università dalla responsabilità di un eventuale danneggiamento/smarrimento postale e dichiarando di aver fornito i suddetti dati ai sensi della legge 127/97.</w:t>
      </w:r>
    </w:p>
    <w:p w14:paraId="1558C239" w14:textId="77777777" w:rsidR="0089101E" w:rsidRPr="004D1845" w:rsidRDefault="0089101E" w:rsidP="0089101E">
      <w:pPr>
        <w:pStyle w:val="TestoParagrafo"/>
        <w:rPr>
          <w:lang w:val="it-IT"/>
        </w:rPr>
      </w:pPr>
    </w:p>
    <w:p w14:paraId="10B6420B" w14:textId="77777777" w:rsidR="00B459DD" w:rsidRDefault="00B459DD" w:rsidP="001F316C">
      <w:pPr>
        <w:pStyle w:val="TestoParagrafo"/>
        <w:rPr>
          <w:lang w:val="it-IT"/>
        </w:rPr>
      </w:pPr>
    </w:p>
    <w:p w14:paraId="52676008" w14:textId="77777777" w:rsidR="0089101E" w:rsidRDefault="0089101E" w:rsidP="001F316C">
      <w:pPr>
        <w:pStyle w:val="TestoParagrafo"/>
        <w:rPr>
          <w:lang w:val="it-IT"/>
        </w:rPr>
      </w:pPr>
    </w:p>
    <w:p w14:paraId="376C19E1" w14:textId="342236E8" w:rsidR="0089101E" w:rsidRDefault="0089101E" w:rsidP="0089101E">
      <w:pPr>
        <w:pStyle w:val="Titoloparagrafo"/>
      </w:pPr>
      <w:r w:rsidRPr="00061A6C">
        <w:t>Oppure</w:t>
      </w:r>
    </w:p>
    <w:p w14:paraId="1FA13095" w14:textId="77777777" w:rsidR="00447030" w:rsidRDefault="00447030" w:rsidP="0089101E">
      <w:pPr>
        <w:pStyle w:val="Titoloparagrafo"/>
      </w:pPr>
    </w:p>
    <w:p w14:paraId="5A1139AA" w14:textId="77777777" w:rsidR="0089101E" w:rsidRPr="006B785B" w:rsidRDefault="0089101E" w:rsidP="0089101E">
      <w:pPr>
        <w:pStyle w:val="TestoelencobulletpointLiv2"/>
      </w:pPr>
      <w:r w:rsidRPr="006B785B">
        <w:t>dichiara di:</w:t>
      </w:r>
    </w:p>
    <w:p w14:paraId="61DE2478" w14:textId="38A1EA21" w:rsidR="0089101E" w:rsidRPr="0089101E" w:rsidRDefault="0089101E" w:rsidP="0089101E">
      <w:pPr>
        <w:pStyle w:val="TestoParagrafo"/>
        <w:rPr>
          <w:lang w:val="it-IT"/>
        </w:rPr>
      </w:pPr>
      <w:r>
        <w:rPr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bookmarkEnd w:id="4"/>
      <w:r w:rsidRPr="0089101E">
        <w:rPr>
          <w:lang w:val="it-IT"/>
        </w:rPr>
        <w:t>Non aver mai depositato presso i vostri uffici il Diploma originale di Maturità.</w:t>
      </w:r>
    </w:p>
    <w:p w14:paraId="369FB314" w14:textId="77777777" w:rsidR="0089101E" w:rsidRDefault="0089101E" w:rsidP="0089101E">
      <w:pPr>
        <w:pStyle w:val="TestoParagrafo"/>
        <w:rPr>
          <w:lang w:val="it-IT"/>
        </w:rPr>
      </w:pPr>
    </w:p>
    <w:p w14:paraId="27A5DDDC" w14:textId="77777777" w:rsidR="0089101E" w:rsidRDefault="0089101E" w:rsidP="0089101E">
      <w:pPr>
        <w:pStyle w:val="TestoParagrafo"/>
        <w:rPr>
          <w:lang w:val="it-IT"/>
        </w:rPr>
      </w:pPr>
    </w:p>
    <w:p w14:paraId="3EFB2154" w14:textId="77777777" w:rsidR="0089101E" w:rsidRPr="0089101E" w:rsidRDefault="0089101E" w:rsidP="0089101E">
      <w:pPr>
        <w:pStyle w:val="TestoParagrafo"/>
        <w:rPr>
          <w:lang w:val="it-IT"/>
        </w:rPr>
      </w:pPr>
      <w:r w:rsidRPr="0089101E">
        <w:rPr>
          <w:lang w:val="it-IT"/>
        </w:rPr>
        <w:t>Dichiara, inoltre, di aver fornito i dati suddetti ai sensi della legge 127/97.</w:t>
      </w:r>
    </w:p>
    <w:p w14:paraId="49298CF4" w14:textId="77777777" w:rsidR="0089101E" w:rsidRPr="00061A6C" w:rsidRDefault="0089101E" w:rsidP="0089101E">
      <w:pPr>
        <w:pStyle w:val="Titoloparagrafo"/>
      </w:pPr>
    </w:p>
    <w:p w14:paraId="62DBE94C" w14:textId="77777777" w:rsidR="0089101E" w:rsidRDefault="0089101E" w:rsidP="001F316C">
      <w:pPr>
        <w:pStyle w:val="TestoParagrafo"/>
        <w:rPr>
          <w:lang w:val="it-IT"/>
        </w:rPr>
      </w:pPr>
    </w:p>
    <w:p w14:paraId="35F35DF4" w14:textId="77777777" w:rsidR="00B459DD" w:rsidRDefault="00B459DD" w:rsidP="001F316C">
      <w:pPr>
        <w:pStyle w:val="TestoParagrafo"/>
        <w:rPr>
          <w:lang w:val="it-IT"/>
        </w:rPr>
      </w:pPr>
    </w:p>
    <w:p w14:paraId="5468343A" w14:textId="06DCF44E" w:rsidR="00B459DD" w:rsidRPr="00F5480B" w:rsidRDefault="0089101E" w:rsidP="0089101E">
      <w:pPr>
        <w:pStyle w:val="TestoParagrafo"/>
        <w:rPr>
          <w:lang w:val="it-IT"/>
        </w:rPr>
      </w:pPr>
      <w:proofErr w:type="spellStart"/>
      <w:r>
        <w:t>Lì</w:t>
      </w:r>
      <w:proofErr w:type="spellEnd"/>
      <w:r>
        <w:t xml:space="preserve">, ________________ </w:t>
      </w:r>
      <w:r>
        <w:tab/>
      </w:r>
      <w:r w:rsidRPr="006B785B">
        <w:tab/>
      </w:r>
      <w:r w:rsidRPr="006B785B">
        <w:tab/>
        <w:t xml:space="preserve">  </w:t>
      </w:r>
      <w:r>
        <w:t xml:space="preserve">                  Firma</w:t>
      </w:r>
      <w:r w:rsidRPr="006B785B">
        <w:t>_______________________________</w:t>
      </w:r>
      <w:r>
        <w:t>_____</w:t>
      </w:r>
    </w:p>
    <w:sectPr w:rsidR="00B459DD" w:rsidRPr="00F5480B" w:rsidSect="00580B0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53A0" w14:textId="77777777" w:rsidR="00925233" w:rsidRDefault="00925233" w:rsidP="00EA6E8D">
      <w:r>
        <w:separator/>
      </w:r>
    </w:p>
  </w:endnote>
  <w:endnote w:type="continuationSeparator" w:id="0">
    <w:p w14:paraId="278DD5F6" w14:textId="77777777" w:rsidR="00925233" w:rsidRDefault="00925233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">
    <w:altName w:val="MetaPro-Normal"/>
    <w:charset w:val="00"/>
    <w:family w:val="auto"/>
    <w:pitch w:val="variable"/>
    <w:sig w:usb0="800002AF" w:usb1="4000206B" w:usb2="00000000" w:usb3="00000000" w:csb0="0000009F" w:csb1="00000000"/>
  </w:font>
  <w:font w:name="MetaPro 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5F9F" w14:textId="290D5F5C" w:rsidR="007536B4" w:rsidRPr="00C61FBE" w:rsidRDefault="00502C65" w:rsidP="00C61FBE">
    <w:pPr>
      <w:pStyle w:val="Testatina"/>
    </w:pPr>
    <w:r>
      <w:t xml:space="preserve">Modulo </w:t>
    </w:r>
    <w:r w:rsidR="00447030">
      <w:t>rinuncia agli studi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447030">
      <w:rPr>
        <w:noProof/>
      </w:rPr>
      <w:t>2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447030">
      <w:rPr>
        <w:noProof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65E8" w14:textId="605CCF42" w:rsidR="007536B4" w:rsidRPr="00C61FBE" w:rsidRDefault="00580B0A" w:rsidP="00C61FBE">
    <w:pPr>
      <w:pStyle w:val="Testatina"/>
    </w:pPr>
    <w:r>
      <w:t xml:space="preserve">Modulo </w:t>
    </w:r>
    <w:r w:rsidR="00447030">
      <w:t>rinuncia agli studi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447030">
      <w:rPr>
        <w:noProof/>
      </w:rPr>
      <w:t>1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447030">
      <w:rPr>
        <w:noProof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548CC" w14:textId="77777777" w:rsidR="00925233" w:rsidRDefault="00925233" w:rsidP="00EA6E8D">
      <w:r>
        <w:separator/>
      </w:r>
    </w:p>
  </w:footnote>
  <w:footnote w:type="continuationSeparator" w:id="0">
    <w:p w14:paraId="67568E24" w14:textId="77777777" w:rsidR="00925233" w:rsidRDefault="00925233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29BBA2C3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58C32561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5D5947D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17630E4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1D9B4C0" w:rsidR="00EF4F6B" w:rsidRPr="005C046B" w:rsidRDefault="00580B0A" w:rsidP="00580B0A">
    <w:pPr>
      <w:pStyle w:val="Intestazione"/>
      <w:tabs>
        <w:tab w:val="clear" w:pos="4986"/>
        <w:tab w:val="clear" w:pos="9972"/>
        <w:tab w:val="left" w:pos="7334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ab/>
    </w: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77EE" w14:textId="606A350D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69DA991E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F085159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4E35B32" w:rsidR="007536B4" w:rsidRPr="00E80AA2" w:rsidRDefault="00580B0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577E17" wp14:editId="2EE2D21B">
              <wp:simplePos x="0" y="0"/>
              <wp:positionH relativeFrom="column">
                <wp:posOffset>3146149</wp:posOffset>
              </wp:positionH>
              <wp:positionV relativeFrom="paragraph">
                <wp:posOffset>44588</wp:posOffset>
              </wp:positionV>
              <wp:extent cx="2209165" cy="456817"/>
              <wp:effectExtent l="0" t="0" r="26035" b="26035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68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C12059" w14:textId="353A9DDD" w:rsidR="00580B0A" w:rsidRPr="00E66085" w:rsidRDefault="00580B0A" w:rsidP="00580B0A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r w:rsidRPr="00E66085"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Marca da bollo</w:t>
                          </w:r>
                          <w:r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0AA2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>€</w:t>
                          </w:r>
                          <w:r w:rsid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7E17" id="Rectangle 2" o:spid="_x0000_s1026" style="position:absolute;margin-left:247.75pt;margin-top:3.5pt;width:173.95pt;height:35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" filled="f" strokecolor="#013870" strokeweight="1pt">
              <v:textbox>
                <w:txbxContent>
                  <w:p w14:paraId="7BC12059" w14:textId="353A9DDD" w:rsidR="00580B0A" w:rsidRPr="00E66085" w:rsidRDefault="00580B0A" w:rsidP="00580B0A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r w:rsidRPr="00E66085"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Marca da bollo</w:t>
                    </w:r>
                    <w:r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EA0AA2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>€</w:t>
                    </w:r>
                    <w:r w:rsid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46F64873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61E3A2A4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5049"/>
    <w:multiLevelType w:val="hybridMultilevel"/>
    <w:tmpl w:val="88C2EA2A"/>
    <w:lvl w:ilvl="0" w:tplc="54E2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5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6E1BF6"/>
    <w:multiLevelType w:val="hybridMultilevel"/>
    <w:tmpl w:val="67DE1B3C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0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2">
    <w:nsid w:val="2E0D562F"/>
    <w:multiLevelType w:val="hybridMultilevel"/>
    <w:tmpl w:val="1D243476"/>
    <w:lvl w:ilvl="0" w:tplc="5D4213FE">
      <w:start w:val="1"/>
      <w:numFmt w:val="bullet"/>
      <w:pStyle w:val="TestoElencoLiv2"/>
      <w:lvlText w:val=""/>
      <w:lvlJc w:val="left"/>
      <w:pPr>
        <w:ind w:left="567" w:hanging="283"/>
      </w:pPr>
      <w:rPr>
        <w:rFonts w:ascii="Wingdings" w:hAnsi="Wingdings" w:hint="default"/>
        <w:b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63912"/>
    <w:multiLevelType w:val="hybridMultilevel"/>
    <w:tmpl w:val="447CD5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9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1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4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7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8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781A"/>
    <w:multiLevelType w:val="hybridMultilevel"/>
    <w:tmpl w:val="8B7CA2F4"/>
    <w:lvl w:ilvl="0" w:tplc="54E2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152EC"/>
    <w:multiLevelType w:val="hybridMultilevel"/>
    <w:tmpl w:val="FD205344"/>
    <w:lvl w:ilvl="0" w:tplc="E28E0DAC">
      <w:start w:val="1"/>
      <w:numFmt w:val="lowerLetter"/>
      <w:lvlText w:val="%1."/>
      <w:lvlJc w:val="left"/>
      <w:pPr>
        <w:ind w:left="1004" w:hanging="360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34"/>
  </w:num>
  <w:num w:numId="5">
    <w:abstractNumId w:val="37"/>
  </w:num>
  <w:num w:numId="6">
    <w:abstractNumId w:val="10"/>
  </w:num>
  <w:num w:numId="7">
    <w:abstractNumId w:val="30"/>
  </w:num>
  <w:num w:numId="8">
    <w:abstractNumId w:val="5"/>
  </w:num>
  <w:num w:numId="9">
    <w:abstractNumId w:val="19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18"/>
  </w:num>
  <w:num w:numId="15">
    <w:abstractNumId w:val="28"/>
  </w:num>
  <w:num w:numId="16">
    <w:abstractNumId w:val="27"/>
  </w:num>
  <w:num w:numId="17">
    <w:abstractNumId w:val="24"/>
  </w:num>
  <w:num w:numId="18">
    <w:abstractNumId w:val="11"/>
  </w:num>
  <w:num w:numId="19">
    <w:abstractNumId w:val="3"/>
  </w:num>
  <w:num w:numId="20">
    <w:abstractNumId w:val="26"/>
  </w:num>
  <w:num w:numId="21">
    <w:abstractNumId w:val="4"/>
  </w:num>
  <w:num w:numId="22">
    <w:abstractNumId w:val="8"/>
  </w:num>
  <w:num w:numId="23">
    <w:abstractNumId w:val="17"/>
  </w:num>
  <w:num w:numId="24">
    <w:abstractNumId w:val="22"/>
  </w:num>
  <w:num w:numId="25">
    <w:abstractNumId w:val="33"/>
  </w:num>
  <w:num w:numId="26">
    <w:abstractNumId w:val="31"/>
  </w:num>
  <w:num w:numId="27">
    <w:abstractNumId w:val="1"/>
  </w:num>
  <w:num w:numId="28">
    <w:abstractNumId w:val="15"/>
  </w:num>
  <w:num w:numId="29">
    <w:abstractNumId w:val="22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9"/>
  </w:num>
  <w:num w:numId="33">
    <w:abstractNumId w:val="32"/>
  </w:num>
  <w:num w:numId="34">
    <w:abstractNumId w:val="23"/>
  </w:num>
  <w:num w:numId="35">
    <w:abstractNumId w:val="20"/>
  </w:num>
  <w:num w:numId="36">
    <w:abstractNumId w:val="36"/>
  </w:num>
  <w:num w:numId="37">
    <w:abstractNumId w:val="12"/>
  </w:num>
  <w:num w:numId="38">
    <w:abstractNumId w:val="7"/>
  </w:num>
  <w:num w:numId="39">
    <w:abstractNumId w:val="13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2"/>
    <w:rsid w:val="00003989"/>
    <w:rsid w:val="00054AC1"/>
    <w:rsid w:val="000846FD"/>
    <w:rsid w:val="00085F27"/>
    <w:rsid w:val="000930BE"/>
    <w:rsid w:val="000A7B95"/>
    <w:rsid w:val="000B4517"/>
    <w:rsid w:val="000E793A"/>
    <w:rsid w:val="000F755B"/>
    <w:rsid w:val="0014690F"/>
    <w:rsid w:val="001E78D4"/>
    <w:rsid w:val="001F3111"/>
    <w:rsid w:val="001F316C"/>
    <w:rsid w:val="00202313"/>
    <w:rsid w:val="002123CE"/>
    <w:rsid w:val="00222ECA"/>
    <w:rsid w:val="00243625"/>
    <w:rsid w:val="0028012C"/>
    <w:rsid w:val="0028083C"/>
    <w:rsid w:val="0029672A"/>
    <w:rsid w:val="002C06D4"/>
    <w:rsid w:val="002E57E8"/>
    <w:rsid w:val="002F435B"/>
    <w:rsid w:val="00312F1A"/>
    <w:rsid w:val="00340ED4"/>
    <w:rsid w:val="00371ED7"/>
    <w:rsid w:val="0037288B"/>
    <w:rsid w:val="00383C74"/>
    <w:rsid w:val="003913CE"/>
    <w:rsid w:val="003A0695"/>
    <w:rsid w:val="003B5A91"/>
    <w:rsid w:val="003B7E07"/>
    <w:rsid w:val="003C75F9"/>
    <w:rsid w:val="003D5835"/>
    <w:rsid w:val="00407B07"/>
    <w:rsid w:val="00434BDC"/>
    <w:rsid w:val="00447030"/>
    <w:rsid w:val="00497D67"/>
    <w:rsid w:val="004A1240"/>
    <w:rsid w:val="004A1E26"/>
    <w:rsid w:val="004B5525"/>
    <w:rsid w:val="004C2B77"/>
    <w:rsid w:val="004C6950"/>
    <w:rsid w:val="004D1845"/>
    <w:rsid w:val="004D3A37"/>
    <w:rsid w:val="00502C65"/>
    <w:rsid w:val="00564616"/>
    <w:rsid w:val="0057391D"/>
    <w:rsid w:val="00580B0A"/>
    <w:rsid w:val="0058254E"/>
    <w:rsid w:val="0058651E"/>
    <w:rsid w:val="00587A05"/>
    <w:rsid w:val="005902BA"/>
    <w:rsid w:val="005C046B"/>
    <w:rsid w:val="005D5B5A"/>
    <w:rsid w:val="005D7E9C"/>
    <w:rsid w:val="005E01E8"/>
    <w:rsid w:val="005F2B82"/>
    <w:rsid w:val="0060067A"/>
    <w:rsid w:val="006265CB"/>
    <w:rsid w:val="00641CF6"/>
    <w:rsid w:val="0066163B"/>
    <w:rsid w:val="0068751D"/>
    <w:rsid w:val="006A330D"/>
    <w:rsid w:val="006B32EB"/>
    <w:rsid w:val="006E18C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0765"/>
    <w:rsid w:val="007E7AF7"/>
    <w:rsid w:val="00816EFD"/>
    <w:rsid w:val="0083564F"/>
    <w:rsid w:val="0084220E"/>
    <w:rsid w:val="008501EB"/>
    <w:rsid w:val="0086607A"/>
    <w:rsid w:val="008668B8"/>
    <w:rsid w:val="00867EDC"/>
    <w:rsid w:val="0089101E"/>
    <w:rsid w:val="008A7D95"/>
    <w:rsid w:val="008D0B71"/>
    <w:rsid w:val="008E2544"/>
    <w:rsid w:val="008F3AF4"/>
    <w:rsid w:val="009176CF"/>
    <w:rsid w:val="00925233"/>
    <w:rsid w:val="00963529"/>
    <w:rsid w:val="00972163"/>
    <w:rsid w:val="00996130"/>
    <w:rsid w:val="00997BDF"/>
    <w:rsid w:val="009B1318"/>
    <w:rsid w:val="009C2E12"/>
    <w:rsid w:val="00A039B1"/>
    <w:rsid w:val="00A12902"/>
    <w:rsid w:val="00A26183"/>
    <w:rsid w:val="00A45285"/>
    <w:rsid w:val="00A54C0C"/>
    <w:rsid w:val="00A76D09"/>
    <w:rsid w:val="00AB749A"/>
    <w:rsid w:val="00AC33F6"/>
    <w:rsid w:val="00AC660C"/>
    <w:rsid w:val="00AD41CA"/>
    <w:rsid w:val="00AF11B5"/>
    <w:rsid w:val="00B22A44"/>
    <w:rsid w:val="00B27DFC"/>
    <w:rsid w:val="00B459DD"/>
    <w:rsid w:val="00BA1CB0"/>
    <w:rsid w:val="00BB177A"/>
    <w:rsid w:val="00BC46EA"/>
    <w:rsid w:val="00BD6143"/>
    <w:rsid w:val="00BF3DE4"/>
    <w:rsid w:val="00C13E94"/>
    <w:rsid w:val="00C24B07"/>
    <w:rsid w:val="00C30341"/>
    <w:rsid w:val="00C61FBE"/>
    <w:rsid w:val="00C7099E"/>
    <w:rsid w:val="00C72CBE"/>
    <w:rsid w:val="00C808FA"/>
    <w:rsid w:val="00CE2591"/>
    <w:rsid w:val="00D45BFA"/>
    <w:rsid w:val="00D56BF4"/>
    <w:rsid w:val="00D67552"/>
    <w:rsid w:val="00D8612D"/>
    <w:rsid w:val="00D8698A"/>
    <w:rsid w:val="00DA583D"/>
    <w:rsid w:val="00DB1F3C"/>
    <w:rsid w:val="00DB72C8"/>
    <w:rsid w:val="00DE4512"/>
    <w:rsid w:val="00E01715"/>
    <w:rsid w:val="00E10908"/>
    <w:rsid w:val="00E46C55"/>
    <w:rsid w:val="00E60139"/>
    <w:rsid w:val="00E71AEC"/>
    <w:rsid w:val="00E80AA2"/>
    <w:rsid w:val="00EA0AA2"/>
    <w:rsid w:val="00EA6E8D"/>
    <w:rsid w:val="00EF2D6F"/>
    <w:rsid w:val="00EF4F6B"/>
    <w:rsid w:val="00F01888"/>
    <w:rsid w:val="00F06DBE"/>
    <w:rsid w:val="00F11654"/>
    <w:rsid w:val="00F12B42"/>
    <w:rsid w:val="00F13FB3"/>
    <w:rsid w:val="00F34AD5"/>
    <w:rsid w:val="00F47FA5"/>
    <w:rsid w:val="00F539A4"/>
    <w:rsid w:val="00F5480B"/>
    <w:rsid w:val="00F9313D"/>
    <w:rsid w:val="00FA4768"/>
    <w:rsid w:val="00FB389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EF2D6F"/>
    <w:pPr>
      <w:keepNext/>
      <w:jc w:val="both"/>
      <w:outlineLvl w:val="6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580B0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  <w:style w:type="paragraph" w:styleId="Paragrafoelenco">
    <w:name w:val="List Paragraph"/>
    <w:basedOn w:val="Normale"/>
    <w:uiPriority w:val="34"/>
    <w:qFormat/>
    <w:rsid w:val="00580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stoElencoLiv2">
    <w:name w:val="Testo Elenco Liv2"/>
    <w:basedOn w:val="Testoelencoalfabetico"/>
    <w:qFormat/>
    <w:rsid w:val="00580B0A"/>
    <w:pPr>
      <w:numPr>
        <w:numId w:val="37"/>
      </w:numPr>
    </w:pPr>
  </w:style>
  <w:style w:type="paragraph" w:styleId="Corpodeltesto2">
    <w:name w:val="Body Text 2"/>
    <w:basedOn w:val="Normale"/>
    <w:link w:val="Corpodeltesto2Carattere"/>
    <w:rsid w:val="00FB389A"/>
    <w:pPr>
      <w:spacing w:line="360" w:lineRule="auto"/>
      <w:jc w:val="both"/>
    </w:pPr>
    <w:rPr>
      <w:rFonts w:ascii="Century Schoolbook" w:hAnsi="Century Schoolbook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389A"/>
    <w:rPr>
      <w:rFonts w:ascii="Century Schoolbook" w:eastAsia="Times New Roman" w:hAnsi="Century Schoolbook" w:cs="Times New Roman"/>
      <w:sz w:val="20"/>
      <w:szCs w:val="20"/>
      <w:lang w:val="it-IT" w:eastAsia="it-IT"/>
    </w:rPr>
  </w:style>
  <w:style w:type="character" w:styleId="Collegamentoipertestuale">
    <w:name w:val="Hyperlink"/>
    <w:rsid w:val="00D45BFA"/>
    <w:rPr>
      <w:color w:val="0563C1"/>
      <w:u w:val="single"/>
    </w:rPr>
  </w:style>
  <w:style w:type="character" w:customStyle="1" w:styleId="Titolo7Carattere">
    <w:name w:val="Titolo 7 Carattere"/>
    <w:basedOn w:val="Carpredefinitoparagrafo"/>
    <w:link w:val="Titolo7"/>
    <w:rsid w:val="00EF2D6F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2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2D6F"/>
    <w:rPr>
      <w:rFonts w:ascii="Times New Roman" w:eastAsia="Times New Roman" w:hAnsi="Times New Roman" w:cs="Times New Roman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17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1715"/>
    <w:rPr>
      <w:rFonts w:ascii="Times New Roman" w:eastAsia="Times New Roman" w:hAnsi="Times New Roman" w:cs="Times New Roman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30640-10D5-E646-8938-969AD31E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4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Zlatina Kostova</cp:lastModifiedBy>
  <cp:revision>5</cp:revision>
  <cp:lastPrinted>2019-03-13T17:47:00Z</cp:lastPrinted>
  <dcterms:created xsi:type="dcterms:W3CDTF">2019-05-24T14:13:00Z</dcterms:created>
  <dcterms:modified xsi:type="dcterms:W3CDTF">2019-05-24T14:22:00Z</dcterms:modified>
</cp:coreProperties>
</file>