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33E0" w14:textId="1829291B" w:rsidR="000930BE" w:rsidRDefault="00EF2D6F" w:rsidP="00EF2D6F">
      <w:pPr>
        <w:pStyle w:val="Titolodocumento"/>
        <w:spacing w:after="0"/>
      </w:pPr>
      <w:bookmarkStart w:id="0" w:name="_Toc3295541"/>
      <w:r w:rsidRPr="00EF2D6F">
        <w:t xml:space="preserve">Al Collegio </w:t>
      </w:r>
      <w:proofErr w:type="spellStart"/>
      <w:r w:rsidRPr="00EF2D6F">
        <w:t>Docenti</w:t>
      </w:r>
      <w:proofErr w:type="spellEnd"/>
      <w:r w:rsidRPr="00EF2D6F">
        <w:t xml:space="preserve"> del </w:t>
      </w:r>
      <w:proofErr w:type="spellStart"/>
      <w:r w:rsidRPr="00EF2D6F">
        <w:t>corso</w:t>
      </w:r>
      <w:proofErr w:type="spellEnd"/>
      <w:r w:rsidRPr="00EF2D6F">
        <w:t xml:space="preserve"> di </w:t>
      </w:r>
      <w:proofErr w:type="spellStart"/>
      <w:r w:rsidRPr="00EF2D6F">
        <w:t>Dottorato</w:t>
      </w:r>
      <w:proofErr w:type="spellEnd"/>
      <w:r w:rsidRPr="00EF2D6F">
        <w:t xml:space="preserve"> in</w:t>
      </w:r>
    </w:p>
    <w:p w14:paraId="705C0F59" w14:textId="77777777" w:rsidR="00EF2D6F" w:rsidRDefault="00EF2D6F" w:rsidP="00EF2D6F">
      <w:pPr>
        <w:pStyle w:val="Titolodocumento"/>
        <w:spacing w:after="0"/>
      </w:pPr>
    </w:p>
    <w:p w14:paraId="7E1AB8E3" w14:textId="5EDB91A9" w:rsidR="00EF2D6F" w:rsidRPr="00EF2D6F" w:rsidRDefault="00EF2D6F" w:rsidP="00EF2D6F">
      <w:pPr>
        <w:pStyle w:val="Titolodocumento"/>
      </w:pPr>
      <w:r>
        <w:t>____________________________________________________________________</w:t>
      </w:r>
    </w:p>
    <w:bookmarkEnd w:id="0"/>
    <w:p w14:paraId="09FE2312" w14:textId="11C5559B" w:rsidR="00580B0A" w:rsidRDefault="00EF2D6F" w:rsidP="00580B0A">
      <w:pPr>
        <w:pStyle w:val="Titoloparagrafo"/>
      </w:pPr>
      <w:r w:rsidRPr="00DB5279">
        <w:t>Il/La sottoscritto/a</w:t>
      </w:r>
    </w:p>
    <w:tbl>
      <w:tblPr>
        <w:tblStyle w:val="TableNormal1"/>
        <w:tblW w:w="0" w:type="auto"/>
        <w:tblLook w:val="04A0" w:firstRow="1" w:lastRow="0" w:firstColumn="1" w:lastColumn="0" w:noHBand="0" w:noVBand="1"/>
      </w:tblPr>
      <w:tblGrid>
        <w:gridCol w:w="2273"/>
        <w:gridCol w:w="6225"/>
      </w:tblGrid>
      <w:tr w:rsidR="00580B0A" w:rsidRPr="006E18C6" w14:paraId="3DF7B9E6" w14:textId="77777777" w:rsidTr="006E18C6">
        <w:trPr>
          <w:trHeight w:val="113"/>
        </w:trPr>
        <w:tc>
          <w:tcPr>
            <w:tcW w:w="2273" w:type="dxa"/>
            <w:tcBorders>
              <w:bottom w:val="single" w:sz="4" w:space="0" w:color="000000" w:themeColor="text1"/>
            </w:tcBorders>
            <w:vAlign w:val="top"/>
          </w:tcPr>
          <w:p w14:paraId="75943105" w14:textId="77777777" w:rsidR="00580B0A" w:rsidRPr="006E18C6" w:rsidRDefault="00580B0A" w:rsidP="00EF2D6F">
            <w:pPr>
              <w:pStyle w:val="TestoTabella"/>
            </w:pPr>
          </w:p>
        </w:tc>
        <w:tc>
          <w:tcPr>
            <w:tcW w:w="6225" w:type="dxa"/>
            <w:tcBorders>
              <w:bottom w:val="single" w:sz="4" w:space="0" w:color="000000" w:themeColor="text1"/>
            </w:tcBorders>
            <w:vAlign w:val="top"/>
          </w:tcPr>
          <w:p w14:paraId="51297198" w14:textId="77777777" w:rsidR="00580B0A" w:rsidRPr="006E18C6" w:rsidRDefault="00580B0A" w:rsidP="00EF2D6F">
            <w:pPr>
              <w:pStyle w:val="TestoTabella"/>
            </w:pPr>
          </w:p>
        </w:tc>
      </w:tr>
      <w:tr w:rsidR="00580B0A" w:rsidRPr="006E18C6" w14:paraId="3F75D9EE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FFFFFF" w:themeColor="background1"/>
            </w:tcBorders>
            <w:vAlign w:val="top"/>
          </w:tcPr>
          <w:p w14:paraId="63A372B0" w14:textId="77777777" w:rsidR="00580B0A" w:rsidRPr="006E18C6" w:rsidRDefault="00580B0A" w:rsidP="00EF2D6F">
            <w:pPr>
              <w:pStyle w:val="TestoTabella"/>
            </w:pPr>
            <w:r w:rsidRPr="006E18C6">
              <w:t>Il sottoscritto (Cognome e Nome)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</w:tcBorders>
            <w:vAlign w:val="top"/>
          </w:tcPr>
          <w:p w14:paraId="1073A461" w14:textId="77777777" w:rsidR="00580B0A" w:rsidRPr="006E18C6" w:rsidRDefault="00580B0A" w:rsidP="00EF2D6F">
            <w:pPr>
              <w:pStyle w:val="TestoTabella"/>
            </w:pPr>
          </w:p>
        </w:tc>
      </w:tr>
      <w:tr w:rsidR="00580B0A" w:rsidRPr="006E18C6" w14:paraId="4F08D01D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27365E3F" w14:textId="77777777" w:rsidR="00580B0A" w:rsidRPr="006E18C6" w:rsidRDefault="00580B0A" w:rsidP="00EF2D6F">
            <w:pPr>
              <w:pStyle w:val="TestoTabella"/>
            </w:pPr>
            <w:r w:rsidRPr="006E18C6">
              <w:t>Nato a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6BCA681B" w14:textId="77777777" w:rsidR="00580B0A" w:rsidRPr="006E18C6" w:rsidRDefault="00580B0A" w:rsidP="00EF2D6F">
            <w:pPr>
              <w:pStyle w:val="TestoTabella"/>
            </w:pPr>
          </w:p>
        </w:tc>
      </w:tr>
      <w:tr w:rsidR="00EF2D6F" w:rsidRPr="006E18C6" w14:paraId="2C5A58CA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357CB2F4" w14:textId="2D4916A6" w:rsidR="00EF2D6F" w:rsidRPr="006E18C6" w:rsidRDefault="00EF2D6F" w:rsidP="00EF2D6F">
            <w:pPr>
              <w:pStyle w:val="TestoTabella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0BEA08A5" w14:textId="77777777" w:rsidR="00EF2D6F" w:rsidRPr="006E18C6" w:rsidRDefault="00EF2D6F" w:rsidP="00EF2D6F">
            <w:pPr>
              <w:pStyle w:val="TestoTabella"/>
            </w:pPr>
          </w:p>
        </w:tc>
      </w:tr>
      <w:tr w:rsidR="00EF2D6F" w:rsidRPr="006E18C6" w14:paraId="376B5FDB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464797D0" w14:textId="67F699B9" w:rsidR="00EF2D6F" w:rsidRPr="006E18C6" w:rsidRDefault="00EF2D6F" w:rsidP="00EF2D6F">
            <w:pPr>
              <w:pStyle w:val="TestoTabella"/>
            </w:pPr>
            <w:r>
              <w:t>Stato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4397F3A8" w14:textId="77777777" w:rsidR="00EF2D6F" w:rsidRPr="006E18C6" w:rsidRDefault="00EF2D6F" w:rsidP="00EF2D6F">
            <w:pPr>
              <w:pStyle w:val="TestoTabella"/>
            </w:pPr>
          </w:p>
        </w:tc>
      </w:tr>
      <w:tr w:rsidR="00580B0A" w:rsidRPr="006E18C6" w14:paraId="61B06769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28572B2A" w14:textId="77777777" w:rsidR="00580B0A" w:rsidRPr="006E18C6" w:rsidRDefault="00580B0A" w:rsidP="00EF2D6F">
            <w:pPr>
              <w:pStyle w:val="TestoTabella"/>
            </w:pPr>
            <w:r w:rsidRPr="006E18C6">
              <w:t>Il</w:t>
            </w:r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331FB004" w14:textId="77777777" w:rsidR="00580B0A" w:rsidRPr="006E18C6" w:rsidRDefault="00580B0A" w:rsidP="00EF2D6F">
            <w:pPr>
              <w:pStyle w:val="TestoTabella"/>
            </w:pPr>
          </w:p>
        </w:tc>
      </w:tr>
      <w:tr w:rsidR="00580B0A" w:rsidRPr="006E18C6" w14:paraId="1C67FF38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78825AFA" w14:textId="77777777" w:rsidR="00EF2D6F" w:rsidRDefault="00EF2D6F" w:rsidP="00EF2D6F">
            <w:pPr>
              <w:pStyle w:val="TestoTabella"/>
            </w:pPr>
            <w:r w:rsidRPr="00DB5279">
              <w:t>iscritto/a</w:t>
            </w:r>
            <w:r>
              <w:t xml:space="preserve"> </w:t>
            </w:r>
            <w:r w:rsidRPr="00DB5279">
              <w:t xml:space="preserve">al </w:t>
            </w:r>
            <w:r w:rsidRPr="00DB5279">
              <w:rPr>
                <w:bdr w:val="single" w:sz="4" w:space="0" w:color="auto"/>
              </w:rPr>
              <w:t>1</w:t>
            </w:r>
            <w:r w:rsidRPr="00DB5279">
              <w:t xml:space="preserve"> </w:t>
            </w:r>
            <w:r w:rsidRPr="00DB5279">
              <w:rPr>
                <w:bdr w:val="single" w:sz="4" w:space="0" w:color="auto"/>
              </w:rPr>
              <w:t>2</w:t>
            </w:r>
            <w:r w:rsidRPr="00DB5279">
              <w:t xml:space="preserve"> </w:t>
            </w:r>
            <w:r w:rsidRPr="00DB5279">
              <w:rPr>
                <w:bdr w:val="single" w:sz="4" w:space="0" w:color="auto"/>
              </w:rPr>
              <w:t>3</w:t>
            </w:r>
            <w:r w:rsidRPr="00DB5279">
              <w:t xml:space="preserve"> </w:t>
            </w:r>
            <w:r w:rsidRPr="00DB5279">
              <w:rPr>
                <w:bdr w:val="single" w:sz="4" w:space="0" w:color="auto"/>
              </w:rPr>
              <w:t>4</w:t>
            </w:r>
            <w:r w:rsidRPr="00DB5279">
              <w:t xml:space="preserve"> anno di corso del Dottorato di R</w:t>
            </w:r>
            <w:r>
              <w:t>icerca in</w:t>
            </w:r>
          </w:p>
          <w:p w14:paraId="477C1ECE" w14:textId="6E63460B" w:rsidR="00EF2D6F" w:rsidRPr="006E18C6" w:rsidRDefault="00EF2D6F" w:rsidP="00EF2D6F">
            <w:pPr>
              <w:pStyle w:val="TestoTabella"/>
            </w:pP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7FB6A1BE" w14:textId="77777777" w:rsidR="00580B0A" w:rsidRPr="006E18C6" w:rsidRDefault="00580B0A" w:rsidP="00EF2D6F">
            <w:pPr>
              <w:pStyle w:val="TestoTabella"/>
            </w:pPr>
          </w:p>
        </w:tc>
      </w:tr>
      <w:tr w:rsidR="00EF2D6F" w:rsidRPr="006E18C6" w14:paraId="29025E13" w14:textId="77777777" w:rsidTr="00EF2D6F">
        <w:trPr>
          <w:trHeight w:val="454"/>
        </w:trPr>
        <w:tc>
          <w:tcPr>
            <w:tcW w:w="849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086BC21C" w14:textId="3334D23C" w:rsidR="00EF2D6F" w:rsidRPr="006E18C6" w:rsidRDefault="00EF2D6F" w:rsidP="00EF2D6F">
            <w:pPr>
              <w:pStyle w:val="TestoTabella"/>
            </w:pPr>
          </w:p>
        </w:tc>
      </w:tr>
      <w:tr w:rsidR="00580B0A" w:rsidRPr="006E18C6" w14:paraId="406C5CF5" w14:textId="77777777" w:rsidTr="00EF2D6F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top"/>
          </w:tcPr>
          <w:p w14:paraId="5CB6D14C" w14:textId="10C3846D" w:rsidR="00580B0A" w:rsidRPr="006E18C6" w:rsidRDefault="00EF2D6F" w:rsidP="00EF2D6F">
            <w:pPr>
              <w:pStyle w:val="TestoTabella"/>
            </w:pPr>
            <w:r>
              <w:t>Ciclo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top"/>
          </w:tcPr>
          <w:p w14:paraId="6C883529" w14:textId="77777777" w:rsidR="00580B0A" w:rsidRPr="006E18C6" w:rsidRDefault="00580B0A" w:rsidP="00EF2D6F">
            <w:pPr>
              <w:pStyle w:val="TestoTabella"/>
            </w:pPr>
          </w:p>
        </w:tc>
      </w:tr>
    </w:tbl>
    <w:p w14:paraId="3E7B8BE7" w14:textId="77777777" w:rsidR="006E18C6" w:rsidRDefault="006E18C6" w:rsidP="00580B0A">
      <w:pPr>
        <w:pStyle w:val="Titoloparagrafo"/>
      </w:pPr>
    </w:p>
    <w:p w14:paraId="4EF6D113" w14:textId="49258D15" w:rsidR="00580B0A" w:rsidRDefault="00003989" w:rsidP="00003989">
      <w:pPr>
        <w:pStyle w:val="Titoloparagrafo"/>
      </w:pPr>
      <w:r>
        <w:t>C</w:t>
      </w:r>
      <w:r w:rsidRPr="00003989">
        <w:t xml:space="preserve">hiede </w:t>
      </w:r>
    </w:p>
    <w:p w14:paraId="40A236F8" w14:textId="77777777" w:rsidR="00EF2D6F" w:rsidRDefault="00EF2D6F" w:rsidP="00003989">
      <w:pPr>
        <w:pStyle w:val="Titoloparagrafo"/>
      </w:pPr>
    </w:p>
    <w:p w14:paraId="34EB3548" w14:textId="77777777" w:rsidR="00EF2D6F" w:rsidRPr="00EF2D6F" w:rsidRDefault="00EF2D6F" w:rsidP="00EF2D6F">
      <w:pPr>
        <w:pStyle w:val="TestoParagrafo"/>
      </w:pPr>
      <w:r w:rsidRPr="00EF2D6F">
        <w:t xml:space="preserve">la </w:t>
      </w:r>
      <w:proofErr w:type="spellStart"/>
      <w:r w:rsidRPr="00EF2D6F">
        <w:t>sospensione</w:t>
      </w:r>
      <w:proofErr w:type="spellEnd"/>
      <w:r w:rsidRPr="00EF2D6F">
        <w:t xml:space="preserve"> </w:t>
      </w:r>
      <w:proofErr w:type="spellStart"/>
      <w:r w:rsidRPr="00EF2D6F">
        <w:t>della</w:t>
      </w:r>
      <w:proofErr w:type="spellEnd"/>
      <w:r w:rsidRPr="00EF2D6F">
        <w:t xml:space="preserve"> </w:t>
      </w:r>
      <w:proofErr w:type="spellStart"/>
      <w:r w:rsidRPr="00EF2D6F">
        <w:t>frequenza</w:t>
      </w:r>
      <w:proofErr w:type="spellEnd"/>
      <w:r w:rsidRPr="00EF2D6F">
        <w:t xml:space="preserve"> al </w:t>
      </w:r>
      <w:proofErr w:type="spellStart"/>
      <w:r w:rsidRPr="00EF2D6F">
        <w:t>Dottorato</w:t>
      </w:r>
      <w:proofErr w:type="spellEnd"/>
      <w:r w:rsidRPr="00EF2D6F">
        <w:t xml:space="preserve"> di </w:t>
      </w:r>
      <w:proofErr w:type="spellStart"/>
      <w:r w:rsidRPr="00EF2D6F">
        <w:t>Ricerca</w:t>
      </w:r>
      <w:proofErr w:type="spellEnd"/>
      <w:r w:rsidRPr="00EF2D6F">
        <w:t xml:space="preserve"> dal _____________al ___________ per:</w:t>
      </w:r>
    </w:p>
    <w:p w14:paraId="2A23A7DB" w14:textId="77777777" w:rsidR="00EF2D6F" w:rsidRDefault="00EF2D6F" w:rsidP="00003989">
      <w:pPr>
        <w:pStyle w:val="Titoloparagrafo"/>
      </w:pPr>
    </w:p>
    <w:p w14:paraId="72172538" w14:textId="49628412" w:rsidR="00EF2D6F" w:rsidRPr="00E01715" w:rsidRDefault="00E01715" w:rsidP="00EF2D6F">
      <w:pPr>
        <w:pStyle w:val="TestoParagrafo"/>
        <w:rPr>
          <w:lang w:val="it-IT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E01715">
        <w:rPr>
          <w:lang w:val="it-IT"/>
        </w:rPr>
        <w:instrText xml:space="preserve"> FORMCHECKBOX </w:instrText>
      </w:r>
      <w:r>
        <w:fldChar w:fldCharType="end"/>
      </w:r>
      <w:bookmarkEnd w:id="1"/>
      <w:r w:rsidR="00EF2D6F" w:rsidRPr="00E01715">
        <w:rPr>
          <w:lang w:val="it-IT"/>
        </w:rPr>
        <w:t>maternità (allegare il certificato medico);</w:t>
      </w:r>
    </w:p>
    <w:p w14:paraId="7CFBDB63" w14:textId="77777777" w:rsidR="00EF2D6F" w:rsidRPr="00DB5279" w:rsidRDefault="00EF2D6F" w:rsidP="00EF2D6F">
      <w:pPr>
        <w:rPr>
          <w:rFonts w:ascii="Luiss Sans" w:hAnsi="Luiss Sans" w:cs="Tahoma"/>
        </w:rPr>
      </w:pPr>
    </w:p>
    <w:p w14:paraId="651C6384" w14:textId="77777777" w:rsidR="00EF2D6F" w:rsidRPr="00E01715" w:rsidRDefault="00EF2D6F" w:rsidP="00E01715">
      <w:pPr>
        <w:pStyle w:val="TestoParagrafo"/>
        <w:rPr>
          <w:b/>
        </w:rPr>
      </w:pPr>
      <w:r w:rsidRPr="00E01715">
        <w:rPr>
          <w:b/>
        </w:rPr>
        <w:t>La dottoranda in maternità è tenuta, inoltre, a inviare una dichiarazione sostitutiva di certificazione della nascita del figlio entro 15 giorni dalla nascita.</w:t>
      </w:r>
    </w:p>
    <w:p w14:paraId="0D22B737" w14:textId="77777777" w:rsidR="00EF2D6F" w:rsidRPr="00DB5279" w:rsidRDefault="00EF2D6F" w:rsidP="00EF2D6F">
      <w:pPr>
        <w:rPr>
          <w:rFonts w:ascii="Luiss Sans" w:hAnsi="Luiss Sans" w:cs="Tahoma"/>
        </w:rPr>
      </w:pPr>
    </w:p>
    <w:p w14:paraId="07DB80EA" w14:textId="12DFF0CA" w:rsidR="00EF2D6F" w:rsidRPr="00E01715" w:rsidRDefault="00E01715" w:rsidP="00E01715">
      <w:pPr>
        <w:pStyle w:val="TestoParagrafo"/>
        <w:rPr>
          <w:lang w:val="it-IT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E01715">
        <w:rPr>
          <w:lang w:val="it-IT"/>
        </w:rPr>
        <w:instrText xml:space="preserve"> FORMCHECKBOX </w:instrText>
      </w:r>
      <w:r>
        <w:fldChar w:fldCharType="end"/>
      </w:r>
      <w:bookmarkEnd w:id="2"/>
      <w:r w:rsidR="00EF2D6F" w:rsidRPr="00E01715">
        <w:rPr>
          <w:lang w:val="it-IT"/>
        </w:rPr>
        <w:t>grave e documentata malattia (allegare il certificato medico);</w:t>
      </w:r>
    </w:p>
    <w:p w14:paraId="0AED52E0" w14:textId="77777777" w:rsidR="00EF2D6F" w:rsidRPr="00DB5279" w:rsidRDefault="00EF2D6F" w:rsidP="00EF2D6F">
      <w:pPr>
        <w:jc w:val="both"/>
        <w:rPr>
          <w:rFonts w:ascii="Luiss Sans" w:hAnsi="Luiss Sans" w:cs="Tahoma"/>
        </w:rPr>
      </w:pPr>
    </w:p>
    <w:p w14:paraId="4D9101E3" w14:textId="77777777" w:rsidR="00EF2D6F" w:rsidRPr="00DB5279" w:rsidRDefault="00EF2D6F" w:rsidP="00EF2D6F">
      <w:pPr>
        <w:rPr>
          <w:rFonts w:ascii="Luiss Sans" w:hAnsi="Luiss Sans" w:cs="Tahoma"/>
        </w:rPr>
      </w:pPr>
      <w:bookmarkStart w:id="3" w:name="_GoBack"/>
      <w:bookmarkEnd w:id="3"/>
    </w:p>
    <w:p w14:paraId="4F02493D" w14:textId="4CA99384" w:rsidR="00EF2D6F" w:rsidRPr="00DB5279" w:rsidRDefault="00E01715" w:rsidP="00E01715">
      <w:pPr>
        <w:pStyle w:val="TestoParagraf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E01715">
        <w:rPr>
          <w:lang w:val="it-IT"/>
        </w:rPr>
        <w:instrText xml:space="preserve"> FORMCHECKBOX </w:instrText>
      </w:r>
      <w:r>
        <w:fldChar w:fldCharType="end"/>
      </w:r>
      <w:bookmarkEnd w:id="4"/>
      <w:r w:rsidR="00EF2D6F" w:rsidRPr="00E01715">
        <w:rPr>
          <w:lang w:val="it-IT"/>
        </w:rPr>
        <w:t>altri particolari e giustificati motivi personali valutati dal Collegio dei Docenti (</w:t>
      </w:r>
      <w:r w:rsidR="00EF2D6F" w:rsidRPr="00A76D09">
        <w:rPr>
          <w:lang w:val="it-IT"/>
        </w:rPr>
        <w:t>es. gravi e documentati motivi familiari, ecc</w:t>
      </w:r>
      <w:r w:rsidR="00EF2D6F" w:rsidRPr="00E01715">
        <w:rPr>
          <w:i/>
          <w:lang w:val="it-IT"/>
        </w:rPr>
        <w:t>.</w:t>
      </w:r>
      <w:r w:rsidR="00EF2D6F" w:rsidRPr="00E01715">
        <w:rPr>
          <w:lang w:val="it-IT"/>
        </w:rPr>
        <w:t xml:space="preserve">) </w:t>
      </w:r>
      <w:r w:rsidR="00EF2D6F" w:rsidRPr="00DB5279">
        <w:t xml:space="preserve">______________________________ </w:t>
      </w:r>
      <w:r w:rsidR="00EF2D6F" w:rsidRPr="00DB5279">
        <w:rPr>
          <w:b/>
        </w:rPr>
        <w:t>*</w:t>
      </w:r>
    </w:p>
    <w:p w14:paraId="25C098F5" w14:textId="77777777" w:rsidR="00EF2D6F" w:rsidRPr="00DB5279" w:rsidRDefault="00EF2D6F" w:rsidP="00EF2D6F">
      <w:pPr>
        <w:ind w:left="709" w:hanging="709"/>
        <w:rPr>
          <w:rFonts w:ascii="Luiss Sans" w:hAnsi="Luiss Sans" w:cs="Tahoma"/>
        </w:rPr>
      </w:pPr>
    </w:p>
    <w:p w14:paraId="68B8A2C7" w14:textId="77777777" w:rsidR="00EF2D6F" w:rsidRPr="00DB5279" w:rsidRDefault="00EF2D6F" w:rsidP="00EF2D6F">
      <w:pPr>
        <w:rPr>
          <w:rFonts w:ascii="Luiss Sans" w:hAnsi="Luiss Sans" w:cs="Tahoma"/>
        </w:rPr>
      </w:pPr>
    </w:p>
    <w:p w14:paraId="208CFEC1" w14:textId="77777777" w:rsidR="00E01715" w:rsidRDefault="00E01715" w:rsidP="00E01715">
      <w:pPr>
        <w:pStyle w:val="TestoParagrafo"/>
      </w:pPr>
    </w:p>
    <w:p w14:paraId="0E4999D7" w14:textId="77777777" w:rsidR="00EF2D6F" w:rsidRPr="00E01715" w:rsidRDefault="00EF2D6F" w:rsidP="00E01715">
      <w:pPr>
        <w:pStyle w:val="TestoParagrafo"/>
        <w:rPr>
          <w:lang w:val="it-IT"/>
        </w:rPr>
      </w:pPr>
      <w:r w:rsidRPr="00E01715">
        <w:rPr>
          <w:lang w:val="it-IT"/>
        </w:rPr>
        <w:lastRenderedPageBreak/>
        <w:t>A tal fine il/la sottoscritto/a allega:</w:t>
      </w:r>
    </w:p>
    <w:p w14:paraId="389F9603" w14:textId="77777777" w:rsidR="00EF2D6F" w:rsidRPr="00DB5279" w:rsidRDefault="00EF2D6F" w:rsidP="00E01715">
      <w:pPr>
        <w:pStyle w:val="TestoParagrafo"/>
      </w:pPr>
    </w:p>
    <w:p w14:paraId="5D4AC0D0" w14:textId="31D5277A" w:rsidR="00EF2D6F" w:rsidRPr="00E01715" w:rsidRDefault="00E01715" w:rsidP="00E01715">
      <w:pPr>
        <w:pStyle w:val="TestoParagrafo"/>
        <w:rPr>
          <w:lang w:val="it-IT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E01715">
        <w:rPr>
          <w:lang w:val="it-IT"/>
        </w:rPr>
        <w:instrText xml:space="preserve"> FORMCHECKBOX </w:instrText>
      </w:r>
      <w:r>
        <w:fldChar w:fldCharType="end"/>
      </w:r>
      <w:bookmarkEnd w:id="5"/>
      <w:r w:rsidR="00EF2D6F" w:rsidRPr="00E01715">
        <w:rPr>
          <w:lang w:val="it-IT"/>
        </w:rPr>
        <w:t>certificazione medica attestante la motivazione (per malattia grave o maternit</w:t>
      </w:r>
      <w:r w:rsidR="00EF2D6F" w:rsidRPr="00E01715">
        <w:rPr>
          <w:rFonts w:cs="Luiss Sans"/>
          <w:lang w:val="it-IT"/>
        </w:rPr>
        <w:t>à</w:t>
      </w:r>
      <w:r w:rsidR="00EF2D6F" w:rsidRPr="00E01715">
        <w:rPr>
          <w:lang w:val="it-IT"/>
        </w:rPr>
        <w:t xml:space="preserve">, ecc.); </w:t>
      </w:r>
    </w:p>
    <w:p w14:paraId="17D3CF98" w14:textId="77777777" w:rsidR="00EF2D6F" w:rsidRPr="00DB5279" w:rsidRDefault="00EF2D6F" w:rsidP="00EF2D6F">
      <w:pPr>
        <w:pStyle w:val="Rientrocorpodeltesto"/>
        <w:jc w:val="both"/>
        <w:rPr>
          <w:rFonts w:ascii="Luiss Sans" w:hAnsi="Luiss Sans" w:cs="Tahoma"/>
        </w:rPr>
      </w:pPr>
    </w:p>
    <w:p w14:paraId="33CFC081" w14:textId="77777777" w:rsidR="00EF2D6F" w:rsidRPr="00DB5279" w:rsidRDefault="00EF2D6F" w:rsidP="00E01715">
      <w:pPr>
        <w:pStyle w:val="TestoParagrafo"/>
      </w:pPr>
      <w:r w:rsidRPr="00DB5279">
        <w:t xml:space="preserve"> oppure</w:t>
      </w:r>
    </w:p>
    <w:p w14:paraId="4418D6E0" w14:textId="77777777" w:rsidR="00EF2D6F" w:rsidRPr="00DB5279" w:rsidRDefault="00EF2D6F" w:rsidP="00E01715">
      <w:pPr>
        <w:pStyle w:val="TestoParagrafo"/>
      </w:pPr>
    </w:p>
    <w:p w14:paraId="07F82A31" w14:textId="699AE274" w:rsidR="00EF2D6F" w:rsidRPr="00E01715" w:rsidRDefault="00E01715" w:rsidP="00E01715">
      <w:pPr>
        <w:pStyle w:val="TestoParagrafo"/>
        <w:rPr>
          <w:szCs w:val="24"/>
          <w:lang w:val="it-IT"/>
        </w:rPr>
      </w:pPr>
      <w:r>
        <w:rPr>
          <w:b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E01715">
        <w:rPr>
          <w:b/>
          <w:szCs w:val="24"/>
          <w:lang w:val="it-IT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bookmarkEnd w:id="6"/>
      <w:r w:rsidR="00EF2D6F" w:rsidRPr="00E01715">
        <w:rPr>
          <w:b/>
          <w:szCs w:val="24"/>
          <w:lang w:val="it-IT"/>
        </w:rPr>
        <w:t>*</w:t>
      </w:r>
      <w:r w:rsidR="00EF2D6F" w:rsidRPr="00E01715">
        <w:rPr>
          <w:szCs w:val="24"/>
          <w:lang w:val="it-IT"/>
        </w:rPr>
        <w:t>altro: dichiarazione sostitutiva di certificazione (ai sensi del D.P.R. 28 dicembre 2000, n. 445) o documentazione che consenta la valutazione della richiesta di sospensione da parte del Collegio dei Docenti.</w:t>
      </w:r>
    </w:p>
    <w:p w14:paraId="4D72D36B" w14:textId="77777777" w:rsidR="00EF2D6F" w:rsidRDefault="00EF2D6F" w:rsidP="00003989">
      <w:pPr>
        <w:pStyle w:val="Titoloparagrafo"/>
      </w:pPr>
    </w:p>
    <w:p w14:paraId="6B47251C" w14:textId="77777777" w:rsidR="00003989" w:rsidRPr="00003989" w:rsidRDefault="00003989" w:rsidP="00003989">
      <w:pPr>
        <w:pStyle w:val="Titoloparagrafo"/>
      </w:pPr>
    </w:p>
    <w:p w14:paraId="55877748" w14:textId="77777777" w:rsidR="00E01715" w:rsidRPr="00DB5279" w:rsidRDefault="00E01715" w:rsidP="00E01715">
      <w:pPr>
        <w:pStyle w:val="TestoParagrafo"/>
      </w:pPr>
      <w:r w:rsidRPr="00DB5279">
        <w:t>Roma, lì _____________</w:t>
      </w:r>
    </w:p>
    <w:p w14:paraId="3EEC62C8" w14:textId="77777777" w:rsidR="007E0765" w:rsidRDefault="007E0765" w:rsidP="00F5480B">
      <w:pPr>
        <w:pStyle w:val="TestoParagrafo"/>
        <w:rPr>
          <w:lang w:val="it-IT"/>
        </w:rPr>
      </w:pPr>
    </w:p>
    <w:p w14:paraId="48F7F52C" w14:textId="77777777" w:rsidR="00E01715" w:rsidRDefault="00E01715" w:rsidP="00F5480B">
      <w:pPr>
        <w:pStyle w:val="TestoParagrafo"/>
        <w:rPr>
          <w:lang w:val="it-IT"/>
        </w:rPr>
      </w:pPr>
    </w:p>
    <w:p w14:paraId="3F2C2CB3" w14:textId="77777777" w:rsidR="00E01715" w:rsidRPr="00E01715" w:rsidRDefault="00E01715" w:rsidP="00E01715">
      <w:pPr>
        <w:pStyle w:val="TestoParagrafo"/>
        <w:rPr>
          <w:color w:val="000000" w:themeColor="text1"/>
        </w:rPr>
      </w:pPr>
      <w:r w:rsidRPr="00E01715">
        <w:rPr>
          <w:color w:val="000000" w:themeColor="text1"/>
        </w:rPr>
        <w:t xml:space="preserve">Il/la dottorando/a è tenuto a comunicare, inviando un’email a </w:t>
      </w:r>
      <w:hyperlink r:id="rId8" w:history="1">
        <w:r w:rsidRPr="00E01715">
          <w:rPr>
            <w:rStyle w:val="Collegamentoipertestuale"/>
            <w:rFonts w:cs="Tahoma"/>
            <w:color w:val="000000" w:themeColor="text1"/>
          </w:rPr>
          <w:t>dottorati@luiss.it</w:t>
        </w:r>
      </w:hyperlink>
      <w:r w:rsidRPr="00E01715">
        <w:rPr>
          <w:color w:val="000000" w:themeColor="text1"/>
        </w:rPr>
        <w:t xml:space="preserve">, la ripresa degli studi al termine del periodo di sospensione. </w:t>
      </w:r>
    </w:p>
    <w:p w14:paraId="6B858807" w14:textId="77777777" w:rsidR="00E01715" w:rsidRPr="00F5480B" w:rsidRDefault="00E01715" w:rsidP="00F5480B">
      <w:pPr>
        <w:pStyle w:val="TestoParagrafo"/>
        <w:rPr>
          <w:lang w:val="it-IT"/>
        </w:rPr>
      </w:pPr>
    </w:p>
    <w:sectPr w:rsidR="00E01715" w:rsidRPr="00F5480B" w:rsidSect="00580B0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3549" w:right="1134" w:bottom="1588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03E9D" w14:textId="77777777" w:rsidR="006B4FE1" w:rsidRDefault="006B4FE1" w:rsidP="00EA6E8D">
      <w:r>
        <w:separator/>
      </w:r>
    </w:p>
  </w:endnote>
  <w:endnote w:type="continuationSeparator" w:id="0">
    <w:p w14:paraId="16B9C378" w14:textId="77777777" w:rsidR="006B4FE1" w:rsidRDefault="006B4FE1" w:rsidP="00E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">
    <w:altName w:val="MetaPro-Normal"/>
    <w:charset w:val="00"/>
    <w:family w:val="auto"/>
    <w:pitch w:val="variable"/>
    <w:sig w:usb0="800002AF" w:usb1="4000206B" w:usb2="00000000" w:usb3="00000000" w:csb0="0000009F" w:csb1="00000000"/>
  </w:font>
  <w:font w:name="MetaPro Normal">
    <w:panose1 w:val="02000503040000020004"/>
    <w:charset w:val="00"/>
    <w:family w:val="auto"/>
    <w:pitch w:val="variable"/>
    <w:sig w:usb0="800002AF" w:usb1="4000206B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5F9F" w14:textId="7C19B755" w:rsidR="007536B4" w:rsidRPr="00C61FBE" w:rsidRDefault="00502C65" w:rsidP="00C61FBE">
    <w:pPr>
      <w:pStyle w:val="Testatina"/>
    </w:pPr>
    <w:r>
      <w:t xml:space="preserve">Modulo </w:t>
    </w:r>
    <w:r w:rsidR="00BC46EA">
      <w:t>richiesta certificati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E01715">
      <w:rPr>
        <w:noProof/>
      </w:rPr>
      <w:t>2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E01715">
      <w:rPr>
        <w:noProof/>
      </w:rPr>
      <w:t>2</w:t>
    </w:r>
    <w:r w:rsidR="00AD41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65E8" w14:textId="30622EB3" w:rsidR="007536B4" w:rsidRPr="00C61FBE" w:rsidRDefault="00580B0A" w:rsidP="00C61FBE">
    <w:pPr>
      <w:pStyle w:val="Testatina"/>
    </w:pPr>
    <w:r>
      <w:t xml:space="preserve">Modulo </w:t>
    </w:r>
    <w:r w:rsidR="00BC46EA">
      <w:t>richiesta certificati</w:t>
    </w:r>
    <w:r w:rsidR="00C61FBE">
      <w:t xml:space="preserve"> 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A76D09">
      <w:rPr>
        <w:noProof/>
      </w:rPr>
      <w:t>1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A76D09">
      <w:rPr>
        <w:noProof/>
      </w:rPr>
      <w:t>2</w:t>
    </w:r>
    <w:r w:rsidR="00AD41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2D6C7" w14:textId="77777777" w:rsidR="006B4FE1" w:rsidRDefault="006B4FE1" w:rsidP="00EA6E8D">
      <w:r>
        <w:separator/>
      </w:r>
    </w:p>
  </w:footnote>
  <w:footnote w:type="continuationSeparator" w:id="0">
    <w:p w14:paraId="28BEEA6B" w14:textId="77777777" w:rsidR="006B4FE1" w:rsidRDefault="006B4FE1" w:rsidP="00EA6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77A0" w14:textId="77777777" w:rsidR="00EF4F6B" w:rsidRPr="00F9313D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9EEF39D" w14:textId="29BBA2C3" w:rsidR="00EF4F6B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5F04BA9B" w14:textId="58C32561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377ADCA" w14:textId="5D5947D7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3360" behindDoc="0" locked="0" layoutInCell="1" allowOverlap="1" wp14:anchorId="58D83F8E" wp14:editId="17630E45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30449" w14:textId="71D9B4C0" w:rsidR="00EF4F6B" w:rsidRPr="005C046B" w:rsidRDefault="00580B0A" w:rsidP="00580B0A">
    <w:pPr>
      <w:pStyle w:val="Intestazione"/>
      <w:tabs>
        <w:tab w:val="clear" w:pos="4986"/>
        <w:tab w:val="clear" w:pos="9972"/>
        <w:tab w:val="left" w:pos="7334"/>
      </w:tabs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ab/>
    </w:r>
  </w:p>
  <w:p w14:paraId="4B2B181D" w14:textId="77777777" w:rsidR="007536B4" w:rsidRPr="00EF4F6B" w:rsidRDefault="007536B4" w:rsidP="00EF4F6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77EE" w14:textId="606A350D" w:rsidR="007536B4" w:rsidRPr="00F9313D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631EF53" w14:textId="69DA991E" w:rsidR="007536B4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3D71C618" w14:textId="6F085159" w:rsidR="007536B4" w:rsidRPr="00E80AA2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F13CED9" w14:textId="74E35B32" w:rsidR="007536B4" w:rsidRPr="00E80AA2" w:rsidRDefault="00580B0A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3577E17" wp14:editId="2EE2D21B">
              <wp:simplePos x="0" y="0"/>
              <wp:positionH relativeFrom="column">
                <wp:posOffset>3146149</wp:posOffset>
              </wp:positionH>
              <wp:positionV relativeFrom="paragraph">
                <wp:posOffset>44588</wp:posOffset>
              </wp:positionV>
              <wp:extent cx="2209165" cy="456817"/>
              <wp:effectExtent l="0" t="0" r="26035" b="26035"/>
              <wp:wrapNone/>
              <wp:docPr id="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5681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1387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C12059" w14:textId="353A9DDD" w:rsidR="00580B0A" w:rsidRPr="00E66085" w:rsidRDefault="00580B0A" w:rsidP="00580B0A">
                          <w:pPr>
                            <w:tabs>
                              <w:tab w:val="left" w:pos="3291"/>
                            </w:tabs>
                            <w:spacing w:line="200" w:lineRule="exact"/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</w:pPr>
                          <w:r w:rsidRPr="00E66085"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Marca da bollo</w:t>
                          </w:r>
                          <w:r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0AA2"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>€</w:t>
                          </w:r>
                          <w:r w:rsid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7E17" id="Rectangle 2" o:spid="_x0000_s1026" style="position:absolute;margin-left:247.75pt;margin-top:3.5pt;width:173.95pt;height:35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" filled="f" strokecolor="#013870" strokeweight="1pt">
              <v:textbox>
                <w:txbxContent>
                  <w:p w14:paraId="7BC12059" w14:textId="353A9DDD" w:rsidR="00580B0A" w:rsidRPr="00E66085" w:rsidRDefault="00580B0A" w:rsidP="00580B0A">
                    <w:pPr>
                      <w:tabs>
                        <w:tab w:val="left" w:pos="3291"/>
                      </w:tabs>
                      <w:spacing w:line="200" w:lineRule="exact"/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</w:pPr>
                    <w:r w:rsidRPr="00E66085"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>Marca da bollo</w:t>
                    </w:r>
                    <w:r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EA0AA2"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>€</w:t>
                    </w:r>
                    <w:r w:rsid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16</w:t>
                    </w:r>
                  </w:p>
                </w:txbxContent>
              </v:textbox>
            </v:rect>
          </w:pict>
        </mc:Fallback>
      </mc:AlternateContent>
    </w:r>
    <w:r w:rsidR="007536B4"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1312" behindDoc="0" locked="0" layoutInCell="1" allowOverlap="1" wp14:anchorId="4B096282" wp14:editId="46F64873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3174E" w14:textId="61E3A2A4" w:rsidR="007536B4" w:rsidRPr="005C046B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76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62"/>
    <w:multiLevelType w:val="hybridMultilevel"/>
    <w:tmpl w:val="278470C2"/>
    <w:lvl w:ilvl="0" w:tplc="11BEE20A">
      <w:start w:val="1"/>
      <w:numFmt w:val="bullet"/>
      <w:pStyle w:val="TestoelencobulletpointLiv2"/>
      <w:lvlText w:val="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62A6"/>
    <w:multiLevelType w:val="multilevel"/>
    <w:tmpl w:val="EE48E9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3">
    <w:nsid w:val="10595E4F"/>
    <w:multiLevelType w:val="multilevel"/>
    <w:tmpl w:val="771E2A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>
    <w:nsid w:val="10F775BA"/>
    <w:multiLevelType w:val="multilevel"/>
    <w:tmpl w:val="3BEC36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80570"/>
    <w:multiLevelType w:val="multilevel"/>
    <w:tmpl w:val="3E3AB5C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6E1BF6"/>
    <w:multiLevelType w:val="hybridMultilevel"/>
    <w:tmpl w:val="67DE1B3C"/>
    <w:lvl w:ilvl="0" w:tplc="BA6C3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21A44"/>
    <w:multiLevelType w:val="hybridMultilevel"/>
    <w:tmpl w:val="70526832"/>
    <w:lvl w:ilvl="0" w:tplc="C6960D46">
      <w:start w:val="1"/>
      <w:numFmt w:val="bullet"/>
      <w:pStyle w:val="Testoelencobulletpoin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34719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">
    <w:nsid w:val="209E1582"/>
    <w:multiLevelType w:val="multilevel"/>
    <w:tmpl w:val="A936E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46AE7"/>
    <w:multiLevelType w:val="multilevel"/>
    <w:tmpl w:val="EAD0D0F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1">
    <w:nsid w:val="2E0D562F"/>
    <w:multiLevelType w:val="hybridMultilevel"/>
    <w:tmpl w:val="1D243476"/>
    <w:lvl w:ilvl="0" w:tplc="5D4213FE">
      <w:start w:val="1"/>
      <w:numFmt w:val="bullet"/>
      <w:pStyle w:val="TestoElencoLiv2"/>
      <w:lvlText w:val=""/>
      <w:lvlJc w:val="left"/>
      <w:pPr>
        <w:ind w:left="567" w:hanging="283"/>
      </w:pPr>
      <w:rPr>
        <w:rFonts w:ascii="Wingdings" w:hAnsi="Wingdings" w:hint="default"/>
        <w:b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C391B"/>
    <w:multiLevelType w:val="multilevel"/>
    <w:tmpl w:val="863C51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3">
    <w:nsid w:val="39093D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F7C72"/>
    <w:multiLevelType w:val="multilevel"/>
    <w:tmpl w:val="A72844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5">
    <w:nsid w:val="45232100"/>
    <w:multiLevelType w:val="multilevel"/>
    <w:tmpl w:val="A63262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25883"/>
    <w:multiLevelType w:val="multilevel"/>
    <w:tmpl w:val="F47E4F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7">
    <w:nsid w:val="50064AF9"/>
    <w:multiLevelType w:val="multilevel"/>
    <w:tmpl w:val="B780310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080FE4"/>
    <w:multiLevelType w:val="multilevel"/>
    <w:tmpl w:val="348AE466"/>
    <w:lvl w:ilvl="0">
      <w:start w:val="1"/>
      <w:numFmt w:val="decimal"/>
      <w:pStyle w:val="TitoloParagrafonumeratoLiv1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pStyle w:val="TitoloParagrafonumeratoLiv2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9">
    <w:nsid w:val="5B577169"/>
    <w:multiLevelType w:val="multilevel"/>
    <w:tmpl w:val="ECE46D7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0">
    <w:nsid w:val="5D2D62C3"/>
    <w:multiLevelType w:val="hybridMultilevel"/>
    <w:tmpl w:val="F9E0C77E"/>
    <w:lvl w:ilvl="0" w:tplc="984AEC12">
      <w:start w:val="1"/>
      <w:numFmt w:val="lowerLetter"/>
      <w:pStyle w:val="Testoelencoalfabetico"/>
      <w:lvlText w:val="%1."/>
      <w:lvlJc w:val="left"/>
      <w:pPr>
        <w:ind w:left="567" w:hanging="283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6D1F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2">
    <w:nsid w:val="61960463"/>
    <w:multiLevelType w:val="multilevel"/>
    <w:tmpl w:val="2640C63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0D78"/>
    <w:multiLevelType w:val="hybridMultilevel"/>
    <w:tmpl w:val="A54E50FE"/>
    <w:lvl w:ilvl="0" w:tplc="0450ACE0">
      <w:start w:val="1"/>
      <w:numFmt w:val="decimal"/>
      <w:pStyle w:val="Testoelenconumerato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31DD"/>
    <w:multiLevelType w:val="multilevel"/>
    <w:tmpl w:val="B2503D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5">
    <w:nsid w:val="6AA75701"/>
    <w:multiLevelType w:val="multilevel"/>
    <w:tmpl w:val="BB5E8BE4"/>
    <w:lvl w:ilvl="0">
      <w:start w:val="1"/>
      <w:numFmt w:val="decimal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6">
    <w:nsid w:val="6B740B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B7B29AE"/>
    <w:multiLevelType w:val="hybridMultilevel"/>
    <w:tmpl w:val="72ACC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50A42"/>
    <w:multiLevelType w:val="multilevel"/>
    <w:tmpl w:val="8D6258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1B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704B0"/>
    <w:multiLevelType w:val="multilevel"/>
    <w:tmpl w:val="9F10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71990"/>
    <w:multiLevelType w:val="multilevel"/>
    <w:tmpl w:val="27D6806E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34D32"/>
    <w:multiLevelType w:val="multilevel"/>
    <w:tmpl w:val="D1728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152EC"/>
    <w:multiLevelType w:val="hybridMultilevel"/>
    <w:tmpl w:val="FD205344"/>
    <w:lvl w:ilvl="0" w:tplc="E28E0DAC">
      <w:start w:val="1"/>
      <w:numFmt w:val="lowerLetter"/>
      <w:lvlText w:val="%1."/>
      <w:lvlJc w:val="left"/>
      <w:pPr>
        <w:ind w:left="1004" w:hanging="360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3772E0"/>
    <w:multiLevelType w:val="multilevel"/>
    <w:tmpl w:val="F5A45B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32"/>
  </w:num>
  <w:num w:numId="5">
    <w:abstractNumId w:val="34"/>
  </w:num>
  <w:num w:numId="6">
    <w:abstractNumId w:val="9"/>
  </w:num>
  <w:num w:numId="7">
    <w:abstractNumId w:val="28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14"/>
  </w:num>
  <w:num w:numId="14">
    <w:abstractNumId w:val="16"/>
  </w:num>
  <w:num w:numId="15">
    <w:abstractNumId w:val="26"/>
  </w:num>
  <w:num w:numId="16">
    <w:abstractNumId w:val="25"/>
  </w:num>
  <w:num w:numId="17">
    <w:abstractNumId w:val="22"/>
  </w:num>
  <w:num w:numId="18">
    <w:abstractNumId w:val="10"/>
  </w:num>
  <w:num w:numId="19">
    <w:abstractNumId w:val="2"/>
  </w:num>
  <w:num w:numId="20">
    <w:abstractNumId w:val="24"/>
  </w:num>
  <w:num w:numId="21">
    <w:abstractNumId w:val="3"/>
  </w:num>
  <w:num w:numId="22">
    <w:abstractNumId w:val="7"/>
  </w:num>
  <w:num w:numId="23">
    <w:abstractNumId w:val="15"/>
  </w:num>
  <w:num w:numId="24">
    <w:abstractNumId w:val="20"/>
  </w:num>
  <w:num w:numId="25">
    <w:abstractNumId w:val="31"/>
  </w:num>
  <w:num w:numId="26">
    <w:abstractNumId w:val="29"/>
  </w:num>
  <w:num w:numId="27">
    <w:abstractNumId w:val="1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8"/>
  </w:num>
  <w:num w:numId="33">
    <w:abstractNumId w:val="30"/>
  </w:num>
  <w:num w:numId="34">
    <w:abstractNumId w:val="21"/>
  </w:num>
  <w:num w:numId="35">
    <w:abstractNumId w:val="18"/>
  </w:num>
  <w:num w:numId="36">
    <w:abstractNumId w:val="33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2"/>
    <w:rsid w:val="00003989"/>
    <w:rsid w:val="00054AC1"/>
    <w:rsid w:val="000846FD"/>
    <w:rsid w:val="00085F27"/>
    <w:rsid w:val="000930BE"/>
    <w:rsid w:val="000A7B95"/>
    <w:rsid w:val="000B4517"/>
    <w:rsid w:val="000E793A"/>
    <w:rsid w:val="000F755B"/>
    <w:rsid w:val="0014690F"/>
    <w:rsid w:val="001E78D4"/>
    <w:rsid w:val="001F3111"/>
    <w:rsid w:val="00202313"/>
    <w:rsid w:val="002123CE"/>
    <w:rsid w:val="00222ECA"/>
    <w:rsid w:val="00243625"/>
    <w:rsid w:val="0028012C"/>
    <w:rsid w:val="0028083C"/>
    <w:rsid w:val="0029672A"/>
    <w:rsid w:val="002C06D4"/>
    <w:rsid w:val="002E57E8"/>
    <w:rsid w:val="002F435B"/>
    <w:rsid w:val="00312F1A"/>
    <w:rsid w:val="00340ED4"/>
    <w:rsid w:val="00371ED7"/>
    <w:rsid w:val="0037288B"/>
    <w:rsid w:val="00383C74"/>
    <w:rsid w:val="003913CE"/>
    <w:rsid w:val="003A0695"/>
    <w:rsid w:val="003B5A91"/>
    <w:rsid w:val="003B7E07"/>
    <w:rsid w:val="003C75F9"/>
    <w:rsid w:val="003D5835"/>
    <w:rsid w:val="00407B07"/>
    <w:rsid w:val="00434BDC"/>
    <w:rsid w:val="00497D67"/>
    <w:rsid w:val="004A1240"/>
    <w:rsid w:val="004A1E26"/>
    <w:rsid w:val="004C2B77"/>
    <w:rsid w:val="004C6950"/>
    <w:rsid w:val="004D3A37"/>
    <w:rsid w:val="00502C65"/>
    <w:rsid w:val="00564616"/>
    <w:rsid w:val="0057391D"/>
    <w:rsid w:val="00580B0A"/>
    <w:rsid w:val="0058254E"/>
    <w:rsid w:val="0058651E"/>
    <w:rsid w:val="00587A05"/>
    <w:rsid w:val="005902BA"/>
    <w:rsid w:val="005C046B"/>
    <w:rsid w:val="005D5B5A"/>
    <w:rsid w:val="005D7E9C"/>
    <w:rsid w:val="005E01E8"/>
    <w:rsid w:val="005F2B82"/>
    <w:rsid w:val="0060067A"/>
    <w:rsid w:val="006265CB"/>
    <w:rsid w:val="00641CF6"/>
    <w:rsid w:val="0066163B"/>
    <w:rsid w:val="0068751D"/>
    <w:rsid w:val="006A330D"/>
    <w:rsid w:val="006B32EB"/>
    <w:rsid w:val="006B4FE1"/>
    <w:rsid w:val="006E18C6"/>
    <w:rsid w:val="006F4B23"/>
    <w:rsid w:val="007019D1"/>
    <w:rsid w:val="00706E78"/>
    <w:rsid w:val="00733390"/>
    <w:rsid w:val="007340E9"/>
    <w:rsid w:val="00747D10"/>
    <w:rsid w:val="00751414"/>
    <w:rsid w:val="007536B4"/>
    <w:rsid w:val="00762F50"/>
    <w:rsid w:val="00786AAD"/>
    <w:rsid w:val="00793533"/>
    <w:rsid w:val="007A6981"/>
    <w:rsid w:val="007B35BA"/>
    <w:rsid w:val="007C0ECC"/>
    <w:rsid w:val="007C72D5"/>
    <w:rsid w:val="007E0765"/>
    <w:rsid w:val="007E7AF7"/>
    <w:rsid w:val="00816EFD"/>
    <w:rsid w:val="0083564F"/>
    <w:rsid w:val="0084220E"/>
    <w:rsid w:val="008501EB"/>
    <w:rsid w:val="0086607A"/>
    <w:rsid w:val="008668B8"/>
    <w:rsid w:val="00867EDC"/>
    <w:rsid w:val="008A7D95"/>
    <w:rsid w:val="008F3AF4"/>
    <w:rsid w:val="009176CF"/>
    <w:rsid w:val="00972163"/>
    <w:rsid w:val="00996130"/>
    <w:rsid w:val="00997BDF"/>
    <w:rsid w:val="009B1318"/>
    <w:rsid w:val="009C2E12"/>
    <w:rsid w:val="00A12902"/>
    <w:rsid w:val="00A26183"/>
    <w:rsid w:val="00A45285"/>
    <w:rsid w:val="00A54C0C"/>
    <w:rsid w:val="00A76D09"/>
    <w:rsid w:val="00AB749A"/>
    <w:rsid w:val="00AC33F6"/>
    <w:rsid w:val="00AC660C"/>
    <w:rsid w:val="00AD41CA"/>
    <w:rsid w:val="00AF11B5"/>
    <w:rsid w:val="00B22A44"/>
    <w:rsid w:val="00B27DFC"/>
    <w:rsid w:val="00BA1CB0"/>
    <w:rsid w:val="00BB177A"/>
    <w:rsid w:val="00BC46EA"/>
    <w:rsid w:val="00BD6143"/>
    <w:rsid w:val="00BF3DE4"/>
    <w:rsid w:val="00C13E94"/>
    <w:rsid w:val="00C24B07"/>
    <w:rsid w:val="00C30341"/>
    <w:rsid w:val="00C61FBE"/>
    <w:rsid w:val="00C7099E"/>
    <w:rsid w:val="00C72CBE"/>
    <w:rsid w:val="00C808FA"/>
    <w:rsid w:val="00CE2591"/>
    <w:rsid w:val="00D45BFA"/>
    <w:rsid w:val="00D56BF4"/>
    <w:rsid w:val="00D67552"/>
    <w:rsid w:val="00D8612D"/>
    <w:rsid w:val="00D8698A"/>
    <w:rsid w:val="00DA583D"/>
    <w:rsid w:val="00DB1F3C"/>
    <w:rsid w:val="00DB72C8"/>
    <w:rsid w:val="00DE4512"/>
    <w:rsid w:val="00E01715"/>
    <w:rsid w:val="00E10908"/>
    <w:rsid w:val="00E46C55"/>
    <w:rsid w:val="00E60139"/>
    <w:rsid w:val="00E71AEC"/>
    <w:rsid w:val="00E80AA2"/>
    <w:rsid w:val="00EA0AA2"/>
    <w:rsid w:val="00EA6E8D"/>
    <w:rsid w:val="00EF2D6F"/>
    <w:rsid w:val="00EF4F6B"/>
    <w:rsid w:val="00F01888"/>
    <w:rsid w:val="00F06DBE"/>
    <w:rsid w:val="00F11654"/>
    <w:rsid w:val="00F12B42"/>
    <w:rsid w:val="00F13FB3"/>
    <w:rsid w:val="00F34AD5"/>
    <w:rsid w:val="00F47FA5"/>
    <w:rsid w:val="00F539A4"/>
    <w:rsid w:val="00F5480B"/>
    <w:rsid w:val="00F9313D"/>
    <w:rsid w:val="00FA4768"/>
    <w:rsid w:val="00FB389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EED6"/>
  <w14:defaultImageDpi w14:val="32767"/>
  <w15:chartTrackingRefBased/>
  <w15:docId w15:val="{DBE82F1A-16DB-7E49-84CB-32948E9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A1240"/>
    <w:rPr>
      <w:rFonts w:ascii="Times New Roman" w:eastAsia="Times New Roman" w:hAnsi="Times New Roman" w:cs="Times New Roman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EF2D6F"/>
    <w:pPr>
      <w:keepNext/>
      <w:jc w:val="both"/>
      <w:outlineLvl w:val="6"/>
    </w:pPr>
    <w:rPr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E8D"/>
  </w:style>
  <w:style w:type="paragraph" w:styleId="Pidipagina">
    <w:name w:val="footer"/>
    <w:basedOn w:val="Normale"/>
    <w:link w:val="Pidipagina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8D"/>
  </w:style>
  <w:style w:type="table" w:styleId="Grigliatabella">
    <w:name w:val="Table Grid"/>
    <w:basedOn w:val="Tabellanormale"/>
    <w:uiPriority w:val="39"/>
    <w:rsid w:val="00996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aragrafo">
    <w:name w:val="Testo Paragrafo"/>
    <w:qFormat/>
    <w:rsid w:val="00F06DBE"/>
    <w:pPr>
      <w:spacing w:line="280" w:lineRule="exact"/>
    </w:pPr>
    <w:rPr>
      <w:rFonts w:ascii="Luiss Sans" w:hAnsi="Luiss Sans"/>
      <w:sz w:val="22"/>
      <w:szCs w:val="22"/>
    </w:rPr>
  </w:style>
  <w:style w:type="paragraph" w:customStyle="1" w:styleId="Titoloparagrafo">
    <w:name w:val="Titolo paragrafo"/>
    <w:basedOn w:val="TestoParagrafo"/>
    <w:qFormat/>
    <w:rsid w:val="005D7E9C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D7"/>
    <w:rPr>
      <w:rFonts w:ascii="Times New Roman" w:eastAsia="Times New Roman" w:hAnsi="Times New Roman" w:cs="Times New Roman"/>
      <w:sz w:val="18"/>
      <w:szCs w:val="18"/>
      <w:lang w:val="it-IT"/>
    </w:rPr>
  </w:style>
  <w:style w:type="paragraph" w:customStyle="1" w:styleId="Testatina">
    <w:name w:val="Testatina"/>
    <w:basedOn w:val="Pidipagina"/>
    <w:qFormat/>
    <w:rsid w:val="00733390"/>
    <w:pPr>
      <w:tabs>
        <w:tab w:val="clear" w:pos="4986"/>
        <w:tab w:val="clear" w:pos="9972"/>
        <w:tab w:val="right" w:pos="8781"/>
      </w:tabs>
      <w:spacing w:line="220" w:lineRule="exact"/>
    </w:pPr>
    <w:rPr>
      <w:rFonts w:ascii="Luiss Sans" w:hAnsi="Luiss Sans"/>
      <w:b/>
      <w:bCs/>
      <w:color w:val="003A70"/>
      <w:sz w:val="18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6163B"/>
    <w:pPr>
      <w:spacing w:before="100" w:beforeAutospacing="1" w:after="100" w:afterAutospacing="1"/>
    </w:pPr>
    <w:rPr>
      <w:rFonts w:eastAsiaTheme="minorHAnsi"/>
      <w:lang w:eastAsia="it-IT"/>
    </w:rPr>
  </w:style>
  <w:style w:type="paragraph" w:customStyle="1" w:styleId="Titolodocumento">
    <w:name w:val="Titolo documento"/>
    <w:rsid w:val="005D7E9C"/>
    <w:pPr>
      <w:pBdr>
        <w:top w:val="nil"/>
        <w:left w:val="nil"/>
        <w:bottom w:val="nil"/>
        <w:right w:val="nil"/>
        <w:between w:val="nil"/>
        <w:bar w:val="nil"/>
      </w:pBdr>
      <w:adjustRightInd w:val="0"/>
      <w:spacing w:after="1400" w:line="360" w:lineRule="exact"/>
      <w:outlineLvl w:val="1"/>
    </w:pPr>
    <w:rPr>
      <w:rFonts w:ascii="Luiss Sans" w:eastAsia="MetaPro" w:hAnsi="Luiss Sans" w:cs="MetaPro"/>
      <w:b/>
      <w:sz w:val="28"/>
      <w:szCs w:val="28"/>
      <w:u w:color="003A65"/>
      <w:bdr w:val="nil"/>
    </w:rPr>
  </w:style>
  <w:style w:type="paragraph" w:customStyle="1" w:styleId="TestatinePiedepaginaNumeri">
    <w:name w:val="Testatine/Piede pagina/Numeri"/>
    <w:basedOn w:val="Pidipagina"/>
    <w:qFormat/>
    <w:rsid w:val="000B4517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986"/>
        <w:tab w:val="clear" w:pos="9972"/>
        <w:tab w:val="center" w:pos="4819"/>
        <w:tab w:val="right" w:pos="9612"/>
      </w:tabs>
      <w:spacing w:line="200" w:lineRule="exact"/>
    </w:pPr>
    <w:rPr>
      <w:rFonts w:ascii="Luiss Sans" w:eastAsia="MetaPro Normal" w:hAnsi="Luiss Sans" w:cs="MetaPro Normal"/>
      <w:b/>
      <w:bCs/>
      <w:color w:val="003A65"/>
      <w:sz w:val="18"/>
      <w:szCs w:val="18"/>
      <w:u w:color="003A65"/>
      <w:bdr w:val="nil"/>
      <w:lang w:val="it-IT"/>
    </w:rPr>
  </w:style>
  <w:style w:type="paragraph" w:customStyle="1" w:styleId="Testoelenconumerato">
    <w:name w:val="Testo elenco numerato"/>
    <w:basedOn w:val="TestoParagrafo"/>
    <w:qFormat/>
    <w:rsid w:val="007C0ECC"/>
    <w:pPr>
      <w:numPr>
        <w:numId w:val="3"/>
      </w:numPr>
    </w:pPr>
    <w:rPr>
      <w:lang w:val="it-IT"/>
    </w:rPr>
  </w:style>
  <w:style w:type="paragraph" w:customStyle="1" w:styleId="TitoloParagrafonumeratoLiv1">
    <w:name w:val="Titolo Paragrafo numerato Liv1"/>
    <w:basedOn w:val="Titoloparagrafo"/>
    <w:qFormat/>
    <w:rsid w:val="00BF3DE4"/>
    <w:pPr>
      <w:numPr>
        <w:numId w:val="35"/>
      </w:numPr>
      <w:spacing w:before="560"/>
    </w:pPr>
  </w:style>
  <w:style w:type="paragraph" w:customStyle="1" w:styleId="TitoloParagrafonumeratoLiv2">
    <w:name w:val="Titolo Paragrafo numerato Liv2"/>
    <w:qFormat/>
    <w:rsid w:val="00BF3DE4"/>
    <w:pPr>
      <w:numPr>
        <w:ilvl w:val="1"/>
        <w:numId w:val="35"/>
      </w:numPr>
      <w:spacing w:before="280"/>
    </w:pPr>
    <w:rPr>
      <w:rFonts w:ascii="Luiss Sans" w:hAnsi="Luiss Sans"/>
      <w:b/>
      <w:sz w:val="22"/>
      <w:szCs w:val="22"/>
      <w:lang w:val="it-IT"/>
    </w:rPr>
  </w:style>
  <w:style w:type="paragraph" w:styleId="Nessunaspaziatura">
    <w:name w:val="No Spacing"/>
    <w:uiPriority w:val="1"/>
    <w:qFormat/>
    <w:rsid w:val="00C13E94"/>
    <w:rPr>
      <w:rFonts w:ascii="Times New Roman" w:eastAsia="Times New Roman" w:hAnsi="Times New Roman" w:cs="Times New Roman"/>
      <w:lang w:val="it-IT"/>
    </w:rPr>
  </w:style>
  <w:style w:type="paragraph" w:customStyle="1" w:styleId="Testoelencobulletpoint">
    <w:name w:val="Testo elenco bullet point"/>
    <w:basedOn w:val="TestoParagrafo"/>
    <w:qFormat/>
    <w:rsid w:val="00C13E94"/>
    <w:pPr>
      <w:numPr>
        <w:numId w:val="22"/>
      </w:numPr>
    </w:pPr>
    <w:rPr>
      <w:lang w:val="it-IT"/>
    </w:rPr>
  </w:style>
  <w:style w:type="paragraph" w:customStyle="1" w:styleId="Testoelencoalfabetico">
    <w:name w:val="Testo elenco alfabetico"/>
    <w:basedOn w:val="TestoParagrafo"/>
    <w:qFormat/>
    <w:rsid w:val="00C13E94"/>
    <w:pPr>
      <w:numPr>
        <w:numId w:val="24"/>
      </w:numPr>
    </w:pPr>
    <w:rPr>
      <w:lang w:val="it-IT"/>
    </w:rPr>
  </w:style>
  <w:style w:type="paragraph" w:customStyle="1" w:styleId="TestoelencobulletpointLiv2">
    <w:name w:val="Testo elenco bullet point Liv2"/>
    <w:basedOn w:val="Testoelencobulletpoint"/>
    <w:qFormat/>
    <w:rsid w:val="00497D67"/>
    <w:pPr>
      <w:numPr>
        <w:numId w:val="27"/>
      </w:numPr>
    </w:pPr>
  </w:style>
  <w:style w:type="table" w:customStyle="1" w:styleId="TableNormal">
    <w:name w:val="Table Normal"/>
    <w:rsid w:val="005E01E8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57" w:type="dxa"/>
        <w:bottom w:w="0" w:type="dxa"/>
      </w:tcMar>
      <w:vAlign w:val="bottom"/>
    </w:tcPr>
  </w:style>
  <w:style w:type="paragraph" w:customStyle="1" w:styleId="TestoTabella">
    <w:name w:val="Testo Tabella"/>
    <w:basedOn w:val="TestatinePiedepaginaNumeri"/>
    <w:qFormat/>
    <w:rsid w:val="00762F50"/>
    <w:pPr>
      <w:spacing w:line="220" w:lineRule="exact"/>
    </w:pPr>
    <w:rPr>
      <w:rFonts w:cs="Cambria"/>
      <w:b w:val="0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1654"/>
    <w:pPr>
      <w:pBdr>
        <w:top w:val="nil"/>
        <w:left w:val="nil"/>
        <w:bottom w:val="nil"/>
        <w:right w:val="nil"/>
        <w:between w:val="nil"/>
        <w:bar w:val="nil"/>
      </w:pBdr>
      <w:spacing w:line="180" w:lineRule="exact"/>
    </w:pPr>
    <w:rPr>
      <w:rFonts w:ascii="Luiss Sans" w:eastAsia="Calibri" w:hAnsi="Luiss Sans" w:cs="Calibri"/>
      <w:color w:val="000000" w:themeColor="text1"/>
      <w:sz w:val="14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1654"/>
    <w:rPr>
      <w:rFonts w:ascii="Luiss Sans" w:eastAsia="Calibri" w:hAnsi="Luiss Sans" w:cs="Calibri"/>
      <w:color w:val="000000" w:themeColor="text1"/>
      <w:sz w:val="14"/>
      <w:u w:color="000000"/>
      <w:bdr w:val="nil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F11654"/>
    <w:rPr>
      <w:vertAlign w:val="superscript"/>
    </w:rPr>
  </w:style>
  <w:style w:type="table" w:customStyle="1" w:styleId="TableNormal1">
    <w:name w:val="Table Normal1"/>
    <w:rsid w:val="00580B0A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bottom"/>
    </w:tcPr>
  </w:style>
  <w:style w:type="paragraph" w:styleId="Paragrafoelenco">
    <w:name w:val="List Paragraph"/>
    <w:basedOn w:val="Normale"/>
    <w:uiPriority w:val="34"/>
    <w:qFormat/>
    <w:rsid w:val="00580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stoElencoLiv2">
    <w:name w:val="Testo Elenco Liv2"/>
    <w:basedOn w:val="Testoelencoalfabetico"/>
    <w:qFormat/>
    <w:rsid w:val="00580B0A"/>
    <w:pPr>
      <w:numPr>
        <w:numId w:val="37"/>
      </w:numPr>
    </w:pPr>
  </w:style>
  <w:style w:type="paragraph" w:styleId="Corpodeltesto2">
    <w:name w:val="Body Text 2"/>
    <w:basedOn w:val="Normale"/>
    <w:link w:val="Corpodeltesto2Carattere"/>
    <w:rsid w:val="00FB389A"/>
    <w:pPr>
      <w:spacing w:line="360" w:lineRule="auto"/>
      <w:jc w:val="both"/>
    </w:pPr>
    <w:rPr>
      <w:rFonts w:ascii="Century Schoolbook" w:hAnsi="Century Schoolbook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389A"/>
    <w:rPr>
      <w:rFonts w:ascii="Century Schoolbook" w:eastAsia="Times New Roman" w:hAnsi="Century Schoolbook" w:cs="Times New Roman"/>
      <w:sz w:val="20"/>
      <w:szCs w:val="20"/>
      <w:lang w:val="it-IT" w:eastAsia="it-IT"/>
    </w:rPr>
  </w:style>
  <w:style w:type="character" w:styleId="Collegamentoipertestuale">
    <w:name w:val="Hyperlink"/>
    <w:rsid w:val="00D45BFA"/>
    <w:rPr>
      <w:color w:val="0563C1"/>
      <w:u w:val="single"/>
    </w:rPr>
  </w:style>
  <w:style w:type="character" w:customStyle="1" w:styleId="Titolo7Carattere">
    <w:name w:val="Titolo 7 Carattere"/>
    <w:basedOn w:val="Carpredefinitoparagrafo"/>
    <w:link w:val="Titolo7"/>
    <w:rsid w:val="00EF2D6F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F2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F2D6F"/>
    <w:rPr>
      <w:rFonts w:ascii="Times New Roman" w:eastAsia="Times New Roman" w:hAnsi="Times New Roman" w:cs="Times New Roman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17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1715"/>
    <w:rPr>
      <w:rFonts w:ascii="Times New Roman" w:eastAsia="Times New Roman" w:hAnsi="Times New Roman" w:cs="Times New Roman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ttorati@luiss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cografica1/Desktop/Carta%20Intestata/template%20Lui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C81DC-47B9-C740-9853-801F0DFF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Luiss.dotx</Template>
  <TotalTime>0</TotalTime>
  <Pages>2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Donna</dc:creator>
  <cp:keywords/>
  <dc:description/>
  <cp:lastModifiedBy>Zlatina Kostova</cp:lastModifiedBy>
  <cp:revision>4</cp:revision>
  <cp:lastPrinted>2019-03-13T17:47:00Z</cp:lastPrinted>
  <dcterms:created xsi:type="dcterms:W3CDTF">2019-05-24T13:55:00Z</dcterms:created>
  <dcterms:modified xsi:type="dcterms:W3CDTF">2019-05-24T14:00:00Z</dcterms:modified>
</cp:coreProperties>
</file>