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33E0" w14:textId="1DCFEC33" w:rsidR="000930BE" w:rsidRPr="000930BE" w:rsidRDefault="00003989" w:rsidP="000930BE">
      <w:pPr>
        <w:pStyle w:val="Titolodocumento"/>
        <w:rPr>
          <w:lang w:val="it-IT"/>
        </w:rPr>
      </w:pPr>
      <w:bookmarkStart w:id="0" w:name="_Toc3295541"/>
      <w:r>
        <w:rPr>
          <w:lang w:val="it-IT"/>
        </w:rPr>
        <w:t>Richiesta certificati</w:t>
      </w:r>
    </w:p>
    <w:bookmarkEnd w:id="0"/>
    <w:p w14:paraId="09FE2312" w14:textId="77777777" w:rsidR="00580B0A" w:rsidRDefault="00580B0A" w:rsidP="00580B0A">
      <w:pPr>
        <w:pStyle w:val="Titoloparagrafo"/>
      </w:pPr>
    </w:p>
    <w:tbl>
      <w:tblPr>
        <w:tblStyle w:val="TableNormal1"/>
        <w:tblW w:w="0" w:type="auto"/>
        <w:tblLook w:val="04A0" w:firstRow="1" w:lastRow="0" w:firstColumn="1" w:lastColumn="0" w:noHBand="0" w:noVBand="1"/>
      </w:tblPr>
      <w:tblGrid>
        <w:gridCol w:w="2273"/>
        <w:gridCol w:w="6225"/>
      </w:tblGrid>
      <w:tr w:rsidR="00580B0A" w:rsidRPr="006E18C6" w14:paraId="3DF7B9E6" w14:textId="77777777" w:rsidTr="006E18C6">
        <w:trPr>
          <w:trHeight w:val="113"/>
        </w:trPr>
        <w:tc>
          <w:tcPr>
            <w:tcW w:w="2273" w:type="dxa"/>
            <w:tcBorders>
              <w:bottom w:val="single" w:sz="4" w:space="0" w:color="000000" w:themeColor="text1"/>
            </w:tcBorders>
            <w:vAlign w:val="top"/>
          </w:tcPr>
          <w:p w14:paraId="75943105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  <w:tc>
          <w:tcPr>
            <w:tcW w:w="6225" w:type="dxa"/>
            <w:tcBorders>
              <w:bottom w:val="single" w:sz="4" w:space="0" w:color="000000" w:themeColor="text1"/>
            </w:tcBorders>
            <w:vAlign w:val="top"/>
          </w:tcPr>
          <w:p w14:paraId="51297198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3F75D9EE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FFFFFF" w:themeColor="background1"/>
            </w:tcBorders>
            <w:vAlign w:val="top"/>
          </w:tcPr>
          <w:p w14:paraId="63A372B0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  <w:r w:rsidRPr="006E18C6">
              <w:rPr>
                <w:bCs w:val="0"/>
              </w:rPr>
              <w:t>Il sottoscritto (Cognome e Nome)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</w:tcBorders>
            <w:vAlign w:val="top"/>
          </w:tcPr>
          <w:p w14:paraId="1073A461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4F08D01D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27365E3F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  <w:r w:rsidRPr="006E18C6">
              <w:rPr>
                <w:bCs w:val="0"/>
              </w:rPr>
              <w:t>Nato a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6BCA681B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61B06769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28572B2A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  <w:r w:rsidRPr="006E18C6">
              <w:rPr>
                <w:bCs w:val="0"/>
              </w:rPr>
              <w:t>Il</w:t>
            </w:r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331FB004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1C67FF38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477C1ECE" w14:textId="5ADFD7B1" w:rsidR="000930BE" w:rsidRPr="006E18C6" w:rsidRDefault="00003989" w:rsidP="006E18C6">
            <w:pPr>
              <w:pStyle w:val="TestoTabella"/>
              <w:rPr>
                <w:bCs w:val="0"/>
              </w:rPr>
            </w:pPr>
            <w:r>
              <w:t>Telefono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7FB6A1BE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E71AEC" w:rsidRPr="006E18C6" w14:paraId="29025E13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6085CF3A" w14:textId="58628481" w:rsidR="00E71AEC" w:rsidRDefault="00E71AEC" w:rsidP="006E18C6">
            <w:pPr>
              <w:pStyle w:val="TestoTabella"/>
            </w:pPr>
            <w:r>
              <w:t>Cellulare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086BC21C" w14:textId="77777777" w:rsidR="00E71AEC" w:rsidRPr="006E18C6" w:rsidRDefault="00E71AEC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406C5CF5" w14:textId="77777777" w:rsidTr="00003989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5CB6D14C" w14:textId="6CB8991F" w:rsidR="00580B0A" w:rsidRPr="006E18C6" w:rsidRDefault="00003989" w:rsidP="006E18C6">
            <w:pPr>
              <w:pStyle w:val="TestoTabella"/>
              <w:rPr>
                <w:bCs w:val="0"/>
              </w:rPr>
            </w:pPr>
            <w:r>
              <w:rPr>
                <w:bCs w:val="0"/>
              </w:rPr>
              <w:t>Email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6C883529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7691F33D" w14:textId="77777777" w:rsidTr="00003989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top"/>
          </w:tcPr>
          <w:p w14:paraId="1836EE9C" w14:textId="58A205C5" w:rsidR="00580B0A" w:rsidRPr="006E18C6" w:rsidRDefault="00003989" w:rsidP="006E18C6">
            <w:pPr>
              <w:pStyle w:val="TestoTabella"/>
              <w:rPr>
                <w:bCs w:val="0"/>
              </w:rPr>
            </w:pPr>
            <w:r>
              <w:rPr>
                <w:rFonts w:cs="Times New Roman"/>
                <w:bCs w:val="0"/>
              </w:rPr>
              <w:t>Dottorato in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top"/>
          </w:tcPr>
          <w:p w14:paraId="0E6C94B7" w14:textId="4C8727E9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</w:tbl>
    <w:p w14:paraId="3E7B8BE7" w14:textId="77777777" w:rsidR="006E18C6" w:rsidRDefault="006E18C6" w:rsidP="00580B0A">
      <w:pPr>
        <w:pStyle w:val="Titoloparagrafo"/>
      </w:pPr>
    </w:p>
    <w:p w14:paraId="4EF6D113" w14:textId="22672D72" w:rsidR="00580B0A" w:rsidRDefault="00003989" w:rsidP="00003989">
      <w:pPr>
        <w:pStyle w:val="Titoloparagrafo"/>
      </w:pPr>
      <w:r>
        <w:t>C</w:t>
      </w:r>
      <w:r w:rsidRPr="00003989">
        <w:t xml:space="preserve">hiede il rilascio dei </w:t>
      </w:r>
      <w:proofErr w:type="spellStart"/>
      <w:r w:rsidRPr="00003989">
        <w:t>seguenti</w:t>
      </w:r>
      <w:proofErr w:type="spellEnd"/>
      <w:r w:rsidRPr="00003989">
        <w:t xml:space="preserve"> certificati in carta legale</w:t>
      </w:r>
    </w:p>
    <w:p w14:paraId="6B47251C" w14:textId="77777777" w:rsidR="00003989" w:rsidRPr="00003989" w:rsidRDefault="00003989" w:rsidP="00003989">
      <w:pPr>
        <w:pStyle w:val="Titoloparagrafo"/>
      </w:pP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1297"/>
        <w:gridCol w:w="1399"/>
        <w:gridCol w:w="1371"/>
      </w:tblGrid>
      <w:tr w:rsidR="000E793A" w14:paraId="576436EF" w14:textId="77777777" w:rsidTr="00E71AEC">
        <w:tc>
          <w:tcPr>
            <w:tcW w:w="4421" w:type="dxa"/>
            <w:tcMar>
              <w:left w:w="0" w:type="dxa"/>
              <w:right w:w="0" w:type="dxa"/>
            </w:tcMar>
            <w:vAlign w:val="bottom"/>
          </w:tcPr>
          <w:p w14:paraId="541C2F97" w14:textId="11017986" w:rsidR="000E793A" w:rsidRDefault="000E793A" w:rsidP="000E793A">
            <w:pPr>
              <w:pStyle w:val="TestoParagrafo"/>
              <w:rPr>
                <w:lang w:val="it-IT"/>
              </w:rPr>
            </w:pPr>
            <w:proofErr w:type="spellStart"/>
            <w:r w:rsidRPr="00BA1B18">
              <w:rPr>
                <w:rFonts w:cs="Calibri"/>
                <w:b/>
                <w:bCs/>
                <w:color w:val="000000"/>
                <w:lang w:val="en-GB"/>
              </w:rPr>
              <w:t>Tipologia</w:t>
            </w:r>
            <w:proofErr w:type="spellEnd"/>
          </w:p>
        </w:tc>
        <w:tc>
          <w:tcPr>
            <w:tcW w:w="1297" w:type="dxa"/>
            <w:tcMar>
              <w:left w:w="0" w:type="dxa"/>
              <w:right w:w="0" w:type="dxa"/>
            </w:tcMar>
            <w:vAlign w:val="bottom"/>
          </w:tcPr>
          <w:p w14:paraId="585A8467" w14:textId="6EC9EBBC" w:rsidR="000E793A" w:rsidRDefault="00F12B42" w:rsidP="000E793A">
            <w:pPr>
              <w:pStyle w:val="TestoParagrafo"/>
              <w:rPr>
                <w:lang w:val="it-IT"/>
              </w:rPr>
            </w:pPr>
            <w:r>
              <w:rPr>
                <w:rFonts w:cs="Calibri"/>
                <w:b/>
                <w:bCs/>
                <w:color w:val="000000"/>
              </w:rPr>
              <w:t>N</w:t>
            </w:r>
            <w:r w:rsidR="000E793A" w:rsidRPr="00BA1B18">
              <w:rPr>
                <w:rFonts w:cs="Calibri"/>
                <w:b/>
                <w:bCs/>
                <w:color w:val="000000"/>
              </w:rPr>
              <w:t xml:space="preserve">. </w:t>
            </w:r>
            <w:proofErr w:type="spellStart"/>
            <w:r w:rsidR="000E793A" w:rsidRPr="00BA1B18">
              <w:rPr>
                <w:rFonts w:cs="Calibri"/>
                <w:b/>
                <w:bCs/>
                <w:color w:val="000000"/>
              </w:rPr>
              <w:t>copie</w:t>
            </w:r>
            <w:proofErr w:type="spellEnd"/>
          </w:p>
        </w:tc>
        <w:tc>
          <w:tcPr>
            <w:tcW w:w="1399" w:type="dxa"/>
            <w:tcMar>
              <w:left w:w="0" w:type="dxa"/>
              <w:right w:w="0" w:type="dxa"/>
            </w:tcMar>
            <w:vAlign w:val="bottom"/>
          </w:tcPr>
          <w:p w14:paraId="23964760" w14:textId="0AFD5B26" w:rsidR="000E793A" w:rsidRDefault="000E793A" w:rsidP="000E793A">
            <w:pPr>
              <w:pStyle w:val="TestoParagrafo"/>
              <w:rPr>
                <w:lang w:val="it-IT"/>
              </w:rPr>
            </w:pPr>
            <w:proofErr w:type="spellStart"/>
            <w:r w:rsidRPr="00BA1B18">
              <w:rPr>
                <w:rFonts w:cs="Calibri"/>
                <w:b/>
                <w:bCs/>
                <w:color w:val="000000"/>
              </w:rPr>
              <w:t>Italiano</w:t>
            </w:r>
            <w:proofErr w:type="spellEnd"/>
          </w:p>
        </w:tc>
        <w:tc>
          <w:tcPr>
            <w:tcW w:w="1371" w:type="dxa"/>
            <w:tcMar>
              <w:left w:w="0" w:type="dxa"/>
              <w:right w:w="0" w:type="dxa"/>
            </w:tcMar>
            <w:vAlign w:val="bottom"/>
          </w:tcPr>
          <w:p w14:paraId="573CED30" w14:textId="349E64EC" w:rsidR="000E793A" w:rsidRDefault="000E793A" w:rsidP="000E793A">
            <w:pPr>
              <w:pStyle w:val="TestoParagrafo"/>
              <w:rPr>
                <w:lang w:val="it-IT"/>
              </w:rPr>
            </w:pPr>
            <w:proofErr w:type="spellStart"/>
            <w:r w:rsidRPr="00BA1B18">
              <w:rPr>
                <w:rFonts w:cs="Calibri"/>
                <w:b/>
                <w:bCs/>
                <w:color w:val="000000"/>
              </w:rPr>
              <w:t>Inglese</w:t>
            </w:r>
            <w:proofErr w:type="spellEnd"/>
            <w:r w:rsidRPr="00BA1B18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E71AEC" w14:paraId="6A6EC270" w14:textId="77777777" w:rsidTr="00E71AEC">
        <w:tc>
          <w:tcPr>
            <w:tcW w:w="4421" w:type="dxa"/>
            <w:tcMar>
              <w:left w:w="0" w:type="dxa"/>
              <w:right w:w="0" w:type="dxa"/>
            </w:tcMar>
            <w:vAlign w:val="bottom"/>
          </w:tcPr>
          <w:p w14:paraId="3A9C4943" w14:textId="5D59E9DE" w:rsidR="00E71AEC" w:rsidRDefault="00E71AEC" w:rsidP="00E71AEC">
            <w:pPr>
              <w:pStyle w:val="TestoTabella"/>
            </w:pPr>
            <w:r w:rsidRPr="007710C3">
              <w:t>Certificato di conseguimento titolo</w:t>
            </w:r>
          </w:p>
        </w:tc>
        <w:tc>
          <w:tcPr>
            <w:tcW w:w="1297" w:type="dxa"/>
            <w:tcMar>
              <w:left w:w="0" w:type="dxa"/>
              <w:right w:w="0" w:type="dxa"/>
            </w:tcMar>
            <w:vAlign w:val="bottom"/>
          </w:tcPr>
          <w:p w14:paraId="18B37266" w14:textId="77777777" w:rsidR="00E71AEC" w:rsidRDefault="00E71AEC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bottom"/>
          </w:tcPr>
          <w:p w14:paraId="37386B7A" w14:textId="77777777" w:rsidR="00E71AEC" w:rsidRDefault="00E71AEC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bottom"/>
          </w:tcPr>
          <w:p w14:paraId="0A7FF88C" w14:textId="77777777" w:rsidR="00E71AEC" w:rsidRDefault="00E71AEC" w:rsidP="000E793A">
            <w:pPr>
              <w:pStyle w:val="TestoParagrafo"/>
              <w:rPr>
                <w:lang w:val="it-IT"/>
              </w:rPr>
            </w:pPr>
          </w:p>
        </w:tc>
      </w:tr>
      <w:tr w:rsidR="00E71AEC" w14:paraId="2F3F237D" w14:textId="77777777" w:rsidTr="00E71AEC">
        <w:tc>
          <w:tcPr>
            <w:tcW w:w="4421" w:type="dxa"/>
            <w:tcMar>
              <w:left w:w="0" w:type="dxa"/>
              <w:right w:w="0" w:type="dxa"/>
            </w:tcMar>
            <w:vAlign w:val="bottom"/>
          </w:tcPr>
          <w:p w14:paraId="362629A4" w14:textId="35515FDD" w:rsidR="00E71AEC" w:rsidRDefault="00E71AEC" w:rsidP="00E71AEC">
            <w:pPr>
              <w:pStyle w:val="TestoTabella"/>
            </w:pPr>
            <w:r w:rsidRPr="007710C3">
              <w:t>Certificato di conseguimento titolo con indicazione degli esami sostenuti</w:t>
            </w:r>
          </w:p>
        </w:tc>
        <w:tc>
          <w:tcPr>
            <w:tcW w:w="1297" w:type="dxa"/>
            <w:tcMar>
              <w:left w:w="0" w:type="dxa"/>
              <w:right w:w="0" w:type="dxa"/>
            </w:tcMar>
            <w:vAlign w:val="bottom"/>
          </w:tcPr>
          <w:p w14:paraId="71184215" w14:textId="77777777" w:rsidR="00E71AEC" w:rsidRDefault="00E71AEC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bottom"/>
          </w:tcPr>
          <w:p w14:paraId="4AAC00BC" w14:textId="77777777" w:rsidR="00E71AEC" w:rsidRDefault="00E71AEC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bottom"/>
          </w:tcPr>
          <w:p w14:paraId="43A515B9" w14:textId="77777777" w:rsidR="00E71AEC" w:rsidRDefault="00E71AEC" w:rsidP="000E793A">
            <w:pPr>
              <w:pStyle w:val="TestoParagrafo"/>
              <w:rPr>
                <w:lang w:val="it-IT"/>
              </w:rPr>
            </w:pPr>
          </w:p>
        </w:tc>
      </w:tr>
      <w:tr w:rsidR="00E71AEC" w14:paraId="70FB11A9" w14:textId="77777777" w:rsidTr="00E71AEC">
        <w:tc>
          <w:tcPr>
            <w:tcW w:w="4421" w:type="dxa"/>
            <w:tcMar>
              <w:left w:w="0" w:type="dxa"/>
              <w:right w:w="0" w:type="dxa"/>
            </w:tcMar>
            <w:vAlign w:val="bottom"/>
          </w:tcPr>
          <w:p w14:paraId="24413E9D" w14:textId="43ABEA89" w:rsidR="00E71AEC" w:rsidRDefault="00E71AEC" w:rsidP="00E71AEC">
            <w:pPr>
              <w:pStyle w:val="TestoTabella"/>
            </w:pPr>
            <w:r w:rsidRPr="007710C3">
              <w:t>Certificato di conseguimento titolo con indicazione del titolo della tesi</w:t>
            </w:r>
          </w:p>
        </w:tc>
        <w:tc>
          <w:tcPr>
            <w:tcW w:w="1297" w:type="dxa"/>
            <w:tcMar>
              <w:left w:w="0" w:type="dxa"/>
              <w:right w:w="0" w:type="dxa"/>
            </w:tcMar>
            <w:vAlign w:val="bottom"/>
          </w:tcPr>
          <w:p w14:paraId="760BDC75" w14:textId="77777777" w:rsidR="00E71AEC" w:rsidRDefault="00E71AEC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bottom"/>
          </w:tcPr>
          <w:p w14:paraId="40156306" w14:textId="77777777" w:rsidR="00E71AEC" w:rsidRDefault="00E71AEC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bottom"/>
          </w:tcPr>
          <w:p w14:paraId="0F84B406" w14:textId="77777777" w:rsidR="00E71AEC" w:rsidRDefault="00E71AEC" w:rsidP="000E793A">
            <w:pPr>
              <w:pStyle w:val="TestoParagrafo"/>
              <w:rPr>
                <w:lang w:val="it-IT"/>
              </w:rPr>
            </w:pPr>
          </w:p>
        </w:tc>
      </w:tr>
      <w:tr w:rsidR="000E793A" w14:paraId="5EF87A62" w14:textId="77777777" w:rsidTr="00E71AEC">
        <w:trPr>
          <w:trHeight w:val="689"/>
        </w:trPr>
        <w:tc>
          <w:tcPr>
            <w:tcW w:w="442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7113A7" w14:textId="77777777" w:rsidR="000E793A" w:rsidRPr="00BA1B18" w:rsidRDefault="000E793A" w:rsidP="000E793A">
            <w:pPr>
              <w:pStyle w:val="TestoTabella"/>
            </w:pPr>
            <w:r w:rsidRPr="00BA1B18">
              <w:t>Altro (specificare) ________________________________________</w:t>
            </w:r>
          </w:p>
          <w:p w14:paraId="040BD54C" w14:textId="77777777" w:rsidR="000E793A" w:rsidRPr="00BA1B18" w:rsidRDefault="000E793A" w:rsidP="000E793A">
            <w:pPr>
              <w:pStyle w:val="TestoTabella"/>
            </w:pPr>
            <w:r w:rsidRPr="00BA1B18">
              <w:t>_______________________________________________________</w:t>
            </w:r>
          </w:p>
          <w:p w14:paraId="3347F578" w14:textId="77777777" w:rsidR="000E793A" w:rsidRDefault="000E793A" w:rsidP="000E793A">
            <w:pPr>
              <w:pStyle w:val="TestoTabella"/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AA0C13A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21B699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C66CDF9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</w:tr>
    </w:tbl>
    <w:p w14:paraId="0FCF46FF" w14:textId="77777777" w:rsidR="006B32EB" w:rsidRDefault="006B32EB" w:rsidP="00C24B07">
      <w:pPr>
        <w:pStyle w:val="TestoParagrafo"/>
      </w:pPr>
    </w:p>
    <w:p w14:paraId="1093C619" w14:textId="77777777" w:rsidR="00C24B07" w:rsidRPr="00E71AEC" w:rsidRDefault="00C24B07" w:rsidP="00C24B07">
      <w:pPr>
        <w:pStyle w:val="TestoParagrafo"/>
        <w:rPr>
          <w:rFonts w:cs="Calibri"/>
          <w:lang w:val="it-IT"/>
        </w:rPr>
      </w:pPr>
      <w:r w:rsidRPr="00E71AEC">
        <w:rPr>
          <w:rFonts w:cs="Calibri"/>
          <w:lang w:val="it-IT"/>
        </w:rPr>
        <w:t>A tal fine si ricorda di allegare una copia fronte/retro del proprio documento d’identità e le marche da bollo in numero corrispondente ai certificati richiesti.</w:t>
      </w:r>
    </w:p>
    <w:p w14:paraId="10236176" w14:textId="77777777" w:rsidR="00C24B07" w:rsidRPr="00BA1B18" w:rsidRDefault="00C24B07" w:rsidP="00C24B07">
      <w:pPr>
        <w:pStyle w:val="Titoloparagrafo"/>
      </w:pPr>
    </w:p>
    <w:p w14:paraId="385E9E12" w14:textId="77777777" w:rsidR="00C24B07" w:rsidRPr="00BA1B18" w:rsidRDefault="00C24B07" w:rsidP="00C24B07">
      <w:pPr>
        <w:pStyle w:val="Titoloparagrafo"/>
      </w:pPr>
      <w:r w:rsidRPr="00BA1B18">
        <w:t>Modalità di ritiro:</w:t>
      </w:r>
    </w:p>
    <w:p w14:paraId="236793F1" w14:textId="77777777" w:rsidR="00003989" w:rsidRDefault="00003989" w:rsidP="00580B0A">
      <w:pPr>
        <w:pStyle w:val="TestoParagrafo"/>
        <w:rPr>
          <w:lang w:val="it-IT"/>
        </w:rPr>
      </w:pPr>
    </w:p>
    <w:p w14:paraId="57A34643" w14:textId="6317EA94" w:rsidR="00003989" w:rsidRPr="00C24B07" w:rsidRDefault="00C24B07" w:rsidP="00580B0A">
      <w:pPr>
        <w:pStyle w:val="TestoParagrafo"/>
        <w:rPr>
          <w:lang w:val="it-IT"/>
        </w:rPr>
      </w:pPr>
      <w:r w:rsidRPr="000F755B">
        <w:rPr>
          <w:rFonts w:eastAsia="Calibri" w:cs="Calibri"/>
          <w:bCs/>
          <w:iCs/>
          <w:color w:val="00000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0F755B">
        <w:rPr>
          <w:rFonts w:eastAsia="Calibri" w:cs="Calibri"/>
          <w:bCs/>
          <w:iCs/>
          <w:color w:val="000000"/>
          <w:lang w:val="it-IT"/>
        </w:rPr>
        <w:instrText xml:space="preserve"> FORMCHECKBOX </w:instrText>
      </w:r>
      <w:r w:rsidRPr="000F755B">
        <w:rPr>
          <w:rFonts w:eastAsia="Calibri" w:cs="Calibri"/>
          <w:bCs/>
          <w:iCs/>
          <w:color w:val="000000"/>
          <w:lang w:val="it-IT"/>
        </w:rPr>
      </w:r>
      <w:r w:rsidRPr="000F755B">
        <w:rPr>
          <w:rFonts w:eastAsia="Calibri" w:cs="Calibri"/>
          <w:bCs/>
          <w:iCs/>
          <w:color w:val="000000"/>
          <w:lang w:val="it-IT"/>
        </w:rPr>
        <w:fldChar w:fldCharType="end"/>
      </w:r>
      <w:bookmarkEnd w:id="1"/>
      <w:r>
        <w:rPr>
          <w:rFonts w:eastAsia="Calibri" w:cs="Calibri"/>
          <w:bCs/>
          <w:iCs/>
          <w:color w:val="000000"/>
          <w:lang w:val="it-IT"/>
        </w:rPr>
        <w:t xml:space="preserve"> </w:t>
      </w:r>
      <w:r w:rsidRPr="00C24B07">
        <w:rPr>
          <w:lang w:val="it-IT"/>
        </w:rPr>
        <w:t>di persona: data del ritiro_____________________ Firma _________________________________</w:t>
      </w:r>
      <w:r w:rsidR="00F5480B">
        <w:rPr>
          <w:lang w:val="it-IT"/>
        </w:rPr>
        <w:t>___</w:t>
      </w:r>
    </w:p>
    <w:p w14:paraId="2DCB5DA5" w14:textId="77777777" w:rsidR="00003989" w:rsidRDefault="00003989" w:rsidP="00580B0A">
      <w:pPr>
        <w:pStyle w:val="TestoParagrafo"/>
        <w:rPr>
          <w:lang w:val="it-IT"/>
        </w:rPr>
      </w:pPr>
    </w:p>
    <w:p w14:paraId="0DD76FD0" w14:textId="77777777" w:rsidR="00E71AEC" w:rsidRDefault="00E71AEC" w:rsidP="00C24B07">
      <w:pPr>
        <w:pStyle w:val="Titoloparagrafo"/>
      </w:pPr>
    </w:p>
    <w:p w14:paraId="1CE93FD4" w14:textId="77777777" w:rsidR="00E71AEC" w:rsidRDefault="00E71AEC" w:rsidP="00C24B07">
      <w:pPr>
        <w:pStyle w:val="Titoloparagrafo"/>
      </w:pPr>
    </w:p>
    <w:p w14:paraId="3B426382" w14:textId="77777777" w:rsidR="00E71AEC" w:rsidRDefault="00E71AEC" w:rsidP="00C24B07">
      <w:pPr>
        <w:pStyle w:val="Titoloparagrafo"/>
      </w:pPr>
    </w:p>
    <w:p w14:paraId="082A8FEF" w14:textId="340F8B37" w:rsidR="00C24B07" w:rsidRPr="00BA1B18" w:rsidRDefault="00C24B07" w:rsidP="00C24B07">
      <w:pPr>
        <w:pStyle w:val="Titoloparagrafo"/>
      </w:pPr>
      <w:r w:rsidRPr="00BA1B18">
        <w:lastRenderedPageBreak/>
        <w:t xml:space="preserve">oppure </w:t>
      </w:r>
    </w:p>
    <w:p w14:paraId="63E0719B" w14:textId="77777777" w:rsidR="00C24B07" w:rsidRPr="00BA1B18" w:rsidRDefault="00C24B07" w:rsidP="00C24B07">
      <w:pPr>
        <w:autoSpaceDE w:val="0"/>
        <w:autoSpaceDN w:val="0"/>
        <w:adjustRightInd w:val="0"/>
        <w:spacing w:line="276" w:lineRule="auto"/>
        <w:rPr>
          <w:rFonts w:ascii="Luiss Sans" w:hAnsi="Luiss Sans" w:cs="Calibri"/>
          <w:color w:val="000000"/>
          <w:sz w:val="22"/>
          <w:szCs w:val="22"/>
        </w:rPr>
      </w:pPr>
    </w:p>
    <w:p w14:paraId="35B82235" w14:textId="41C6A827" w:rsidR="006B32EB" w:rsidRDefault="00E71AEC" w:rsidP="00580B0A">
      <w:pPr>
        <w:pStyle w:val="TestoParagrafo"/>
        <w:rPr>
          <w:lang w:val="it-IT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Pr="00E71AEC">
        <w:rPr>
          <w:lang w:val="it-IT"/>
        </w:rPr>
        <w:instrText xml:space="preserve"> FORMCHECKBOX </w:instrText>
      </w:r>
      <w:r>
        <w:fldChar w:fldCharType="end"/>
      </w:r>
      <w:bookmarkEnd w:id="2"/>
      <w:r w:rsidR="00C24B07" w:rsidRPr="00C24B07">
        <w:rPr>
          <w:lang w:val="it-IT"/>
        </w:rPr>
        <w:t>tramite delegato: a tal fine delego il/la_________________________ munito della copia del suo proprio documento di identità e della copia del documento di identità del delegante</w:t>
      </w:r>
      <w:r w:rsidR="00C24B07">
        <w:rPr>
          <w:lang w:val="it-IT"/>
        </w:rPr>
        <w:t>.</w:t>
      </w:r>
    </w:p>
    <w:p w14:paraId="6DF4838B" w14:textId="77777777" w:rsidR="00243625" w:rsidRPr="00580B0A" w:rsidRDefault="00243625" w:rsidP="00580B0A">
      <w:pPr>
        <w:pStyle w:val="TestoParagrafo"/>
        <w:rPr>
          <w:lang w:val="it-IT"/>
        </w:rPr>
      </w:pPr>
      <w:bookmarkStart w:id="3" w:name="_GoBack"/>
      <w:bookmarkEnd w:id="3"/>
    </w:p>
    <w:p w14:paraId="6DBF9D91" w14:textId="77777777" w:rsidR="00580B0A" w:rsidRDefault="00580B0A" w:rsidP="00580B0A">
      <w:pPr>
        <w:pStyle w:val="TestoParagrafo"/>
        <w:rPr>
          <w:b/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580B0A" w14:paraId="61AF9460" w14:textId="77777777" w:rsidTr="00C24B07">
        <w:trPr>
          <w:trHeight w:val="202"/>
        </w:trPr>
        <w:tc>
          <w:tcPr>
            <w:tcW w:w="4244" w:type="dxa"/>
            <w:tcMar>
              <w:left w:w="0" w:type="dxa"/>
              <w:right w:w="0" w:type="dxa"/>
            </w:tcMar>
          </w:tcPr>
          <w:p w14:paraId="6B0CB172" w14:textId="61EC75B8" w:rsidR="00580B0A" w:rsidRDefault="00580B0A" w:rsidP="001C3E56">
            <w:pPr>
              <w:pStyle w:val="TestoTabella"/>
            </w:pPr>
            <w:r>
              <w:t>Data</w:t>
            </w:r>
            <w:r w:rsidR="00C24B07">
              <w:t xml:space="preserve"> del ritiro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6100404C" w14:textId="476CF28E" w:rsidR="00580B0A" w:rsidRDefault="00580B0A" w:rsidP="001C3E56">
            <w:pPr>
              <w:pStyle w:val="TestoTabella"/>
            </w:pPr>
            <w:r>
              <w:t>Firma</w:t>
            </w:r>
            <w:r w:rsidR="00C24B07">
              <w:t xml:space="preserve"> del delegante</w:t>
            </w:r>
          </w:p>
        </w:tc>
      </w:tr>
    </w:tbl>
    <w:p w14:paraId="27DC0EE1" w14:textId="77777777" w:rsidR="00580B0A" w:rsidRDefault="00580B0A" w:rsidP="00580B0A">
      <w:pPr>
        <w:pStyle w:val="TestoParagrafo"/>
        <w:rPr>
          <w:b/>
          <w:lang w:val="it-IT"/>
        </w:rPr>
      </w:pPr>
    </w:p>
    <w:p w14:paraId="7380BACB" w14:textId="77777777" w:rsidR="0028083C" w:rsidRPr="00E130B1" w:rsidRDefault="0028083C" w:rsidP="00580B0A">
      <w:pPr>
        <w:pStyle w:val="TestoParagrafo"/>
        <w:rPr>
          <w:b/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28083C" w14:paraId="1A3B643A" w14:textId="77777777" w:rsidTr="0028083C">
        <w:trPr>
          <w:trHeight w:val="202"/>
        </w:trPr>
        <w:tc>
          <w:tcPr>
            <w:tcW w:w="4244" w:type="dxa"/>
            <w:tcBorders>
              <w:top w:val="single" w:sz="4" w:space="0" w:color="FFFFFF" w:themeColor="background1"/>
              <w:bottom w:val="nil"/>
            </w:tcBorders>
            <w:tcMar>
              <w:left w:w="0" w:type="dxa"/>
              <w:right w:w="0" w:type="dxa"/>
            </w:tcMar>
          </w:tcPr>
          <w:p w14:paraId="511D0F82" w14:textId="2C8AE0A7" w:rsidR="0028083C" w:rsidRDefault="0028083C" w:rsidP="001C3E56">
            <w:pPr>
              <w:pStyle w:val="TestoTabella"/>
            </w:pP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62E8DB8C" w14:textId="3851874C" w:rsidR="0028083C" w:rsidRDefault="0028083C" w:rsidP="0028083C">
            <w:pPr>
              <w:pStyle w:val="TestoTabella"/>
            </w:pPr>
            <w:r>
              <w:t>Firma del delega</w:t>
            </w:r>
            <w:r>
              <w:t>to</w:t>
            </w:r>
          </w:p>
        </w:tc>
      </w:tr>
    </w:tbl>
    <w:p w14:paraId="55C74092" w14:textId="29D0091F" w:rsidR="00F11654" w:rsidRDefault="00F11654" w:rsidP="00C61FBE">
      <w:pPr>
        <w:rPr>
          <w:lang w:val="en-US"/>
        </w:rPr>
      </w:pPr>
    </w:p>
    <w:p w14:paraId="3A1A2A6B" w14:textId="77777777" w:rsidR="00F5480B" w:rsidRPr="00BA1B18" w:rsidRDefault="00F5480B" w:rsidP="00F5480B">
      <w:pPr>
        <w:pStyle w:val="Titoloparagrafo"/>
      </w:pPr>
      <w:r w:rsidRPr="00BA1B18">
        <w:t xml:space="preserve">oppure </w:t>
      </w:r>
    </w:p>
    <w:p w14:paraId="2FC52B48" w14:textId="77777777" w:rsidR="00F5480B" w:rsidRDefault="00F5480B" w:rsidP="00C61FBE">
      <w:pPr>
        <w:rPr>
          <w:lang w:val="en-US"/>
        </w:rPr>
      </w:pPr>
    </w:p>
    <w:p w14:paraId="7D800245" w14:textId="77777777" w:rsidR="00F5480B" w:rsidRPr="00F5480B" w:rsidRDefault="00F5480B" w:rsidP="00F5480B">
      <w:pPr>
        <w:pStyle w:val="TestoParagrafo"/>
        <w:rPr>
          <w:lang w:val="it-IT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F5480B">
        <w:rPr>
          <w:lang w:val="it-IT"/>
        </w:rPr>
        <w:instrText xml:space="preserve"> FORMCHECKBOX </w:instrText>
      </w:r>
      <w:r>
        <w:fldChar w:fldCharType="end"/>
      </w:r>
      <w:bookmarkEnd w:id="4"/>
      <w:r w:rsidRPr="00F5480B">
        <w:rPr>
          <w:lang w:val="it-IT"/>
        </w:rPr>
        <w:t xml:space="preserve">richiedo la spedizione al seguente indirizzo: </w:t>
      </w:r>
    </w:p>
    <w:p w14:paraId="18DA2CBB" w14:textId="278F0F9A" w:rsidR="00F5480B" w:rsidRDefault="00F5480B" w:rsidP="00F5480B">
      <w:pPr>
        <w:pStyle w:val="TestoParagrafo"/>
      </w:pPr>
      <w:r w:rsidRPr="00BA1B18">
        <w:t>Via__________________________________________________n__________Prov._____________</w:t>
      </w:r>
      <w:r>
        <w:t>_____</w:t>
      </w:r>
    </w:p>
    <w:p w14:paraId="59CEB0C9" w14:textId="77777777" w:rsidR="007E0765" w:rsidRDefault="007E0765" w:rsidP="00F5480B">
      <w:pPr>
        <w:pStyle w:val="TestoParagrafo"/>
      </w:pPr>
    </w:p>
    <w:p w14:paraId="6960E602" w14:textId="796F2A3B" w:rsidR="007E0765" w:rsidRDefault="007E0765" w:rsidP="00F5480B">
      <w:pPr>
        <w:pStyle w:val="TestoParagrafo"/>
        <w:rPr>
          <w:rFonts w:cs="Calibri"/>
          <w:color w:val="000000"/>
        </w:rPr>
      </w:pPr>
      <w:r w:rsidRPr="00BA1B18">
        <w:rPr>
          <w:rFonts w:cs="Calibri"/>
          <w:color w:val="000000"/>
        </w:rPr>
        <w:t>C.A.P. _____________Città___________________________________________________________</w:t>
      </w:r>
      <w:r>
        <w:rPr>
          <w:rFonts w:cs="Calibri"/>
          <w:color w:val="000000"/>
        </w:rPr>
        <w:t>_____</w:t>
      </w:r>
    </w:p>
    <w:p w14:paraId="53C2F649" w14:textId="77777777" w:rsidR="007E0765" w:rsidRDefault="007E0765" w:rsidP="00F5480B">
      <w:pPr>
        <w:pStyle w:val="TestoParagrafo"/>
        <w:rPr>
          <w:rFonts w:cs="Calibri"/>
          <w:color w:val="000000"/>
        </w:rPr>
      </w:pPr>
    </w:p>
    <w:p w14:paraId="6ACCB812" w14:textId="1DF86038" w:rsidR="007E0765" w:rsidRPr="00BA1B18" w:rsidRDefault="007E0765" w:rsidP="007E0765">
      <w:pPr>
        <w:pStyle w:val="TestoParagrafo"/>
      </w:pPr>
      <w:r>
        <w:t xml:space="preserve">presso (cognome e nome) </w:t>
      </w:r>
      <w:r w:rsidRPr="00BA1B18">
        <w:t>______________________________________________________________</w:t>
      </w:r>
      <w:r>
        <w:t>___</w:t>
      </w:r>
      <w:r w:rsidRPr="00BA1B18">
        <w:t xml:space="preserve"> </w:t>
      </w:r>
    </w:p>
    <w:p w14:paraId="38B3FFDD" w14:textId="77777777" w:rsidR="007E0765" w:rsidRDefault="007E0765" w:rsidP="00F5480B">
      <w:pPr>
        <w:pStyle w:val="TestoParagrafo"/>
        <w:rPr>
          <w:lang w:val="it-IT"/>
        </w:rPr>
      </w:pPr>
    </w:p>
    <w:p w14:paraId="211616F7" w14:textId="77777777" w:rsidR="007E0765" w:rsidRPr="00BA1B18" w:rsidRDefault="007E0765" w:rsidP="007E0765">
      <w:pPr>
        <w:pStyle w:val="TestoParagrafo"/>
      </w:pPr>
      <w:r w:rsidRPr="00BA1B18">
        <w:t>Si prega di notare che il certificato verrà inviato tramite raccomandata e che Il richiedente solleva – in ogni caso - l’Università da qualsiasi responsabilità per un eventuale smarrimento.</w:t>
      </w:r>
    </w:p>
    <w:p w14:paraId="5C8FFBCA" w14:textId="77777777" w:rsidR="007E0765" w:rsidRDefault="007E0765" w:rsidP="00F5480B">
      <w:pPr>
        <w:pStyle w:val="TestoParagrafo"/>
        <w:rPr>
          <w:lang w:val="it-IT"/>
        </w:rPr>
      </w:pPr>
    </w:p>
    <w:p w14:paraId="42A2A3F1" w14:textId="77777777" w:rsidR="007E0765" w:rsidRDefault="007E0765" w:rsidP="00F5480B">
      <w:pPr>
        <w:pStyle w:val="TestoParagrafo"/>
        <w:rPr>
          <w:lang w:val="it-IT"/>
        </w:rPr>
      </w:pPr>
    </w:p>
    <w:p w14:paraId="74781C8E" w14:textId="77777777" w:rsidR="007E0765" w:rsidRDefault="007E0765" w:rsidP="00F5480B">
      <w:pPr>
        <w:pStyle w:val="TestoParagrafo"/>
        <w:rPr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7E0765" w14:paraId="46143084" w14:textId="77777777" w:rsidTr="001C3E56">
        <w:trPr>
          <w:trHeight w:val="202"/>
        </w:trPr>
        <w:tc>
          <w:tcPr>
            <w:tcW w:w="4244" w:type="dxa"/>
            <w:tcMar>
              <w:left w:w="0" w:type="dxa"/>
              <w:right w:w="0" w:type="dxa"/>
            </w:tcMar>
          </w:tcPr>
          <w:p w14:paraId="0D965B6A" w14:textId="43E64CCC" w:rsidR="007E0765" w:rsidRDefault="007E0765" w:rsidP="001C3E56">
            <w:pPr>
              <w:pStyle w:val="TestoTabella"/>
            </w:pPr>
            <w:r>
              <w:t>Data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5C3DB34B" w14:textId="77CF0F8A" w:rsidR="007E0765" w:rsidRDefault="007E0765" w:rsidP="00BC46EA">
            <w:pPr>
              <w:pStyle w:val="TestoTabella"/>
            </w:pPr>
            <w:r>
              <w:t>Firma</w:t>
            </w:r>
          </w:p>
        </w:tc>
      </w:tr>
    </w:tbl>
    <w:p w14:paraId="3EEC62C8" w14:textId="77777777" w:rsidR="007E0765" w:rsidRPr="00F5480B" w:rsidRDefault="007E0765" w:rsidP="00F5480B">
      <w:pPr>
        <w:pStyle w:val="TestoParagrafo"/>
        <w:rPr>
          <w:lang w:val="it-IT"/>
        </w:rPr>
      </w:pPr>
    </w:p>
    <w:sectPr w:rsidR="007E0765" w:rsidRPr="00F5480B" w:rsidSect="00580B0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3549" w:right="1134" w:bottom="1588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341BF" w14:textId="77777777" w:rsidR="00B472B4" w:rsidRDefault="00B472B4" w:rsidP="00EA6E8D">
      <w:r>
        <w:separator/>
      </w:r>
    </w:p>
  </w:endnote>
  <w:endnote w:type="continuationSeparator" w:id="0">
    <w:p w14:paraId="2693E881" w14:textId="77777777" w:rsidR="00B472B4" w:rsidRDefault="00B472B4" w:rsidP="00E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">
    <w:altName w:val="MetaPro-Normal"/>
    <w:charset w:val="00"/>
    <w:family w:val="auto"/>
    <w:pitch w:val="variable"/>
    <w:sig w:usb0="800002AF" w:usb1="4000206B" w:usb2="00000000" w:usb3="00000000" w:csb0="0000009F" w:csb1="00000000"/>
  </w:font>
  <w:font w:name="MetaPro Normal">
    <w:panose1 w:val="02000503040000020004"/>
    <w:charset w:val="00"/>
    <w:family w:val="auto"/>
    <w:pitch w:val="variable"/>
    <w:sig w:usb0="800002AF" w:usb1="4000206B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5F9F" w14:textId="7C19B755" w:rsidR="007536B4" w:rsidRPr="00C61FBE" w:rsidRDefault="00502C65" w:rsidP="00C61FBE">
    <w:pPr>
      <w:pStyle w:val="Testatina"/>
    </w:pPr>
    <w:r>
      <w:t xml:space="preserve">Modulo </w:t>
    </w:r>
    <w:r w:rsidR="00BC46EA">
      <w:t>richiesta certificati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243625">
      <w:rPr>
        <w:noProof/>
      </w:rPr>
      <w:t>2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243625">
      <w:rPr>
        <w:noProof/>
      </w:rPr>
      <w:t>2</w:t>
    </w:r>
    <w:r w:rsidR="00AD41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65E8" w14:textId="30622EB3" w:rsidR="007536B4" w:rsidRPr="00C61FBE" w:rsidRDefault="00580B0A" w:rsidP="00C61FBE">
    <w:pPr>
      <w:pStyle w:val="Testatina"/>
    </w:pPr>
    <w:r>
      <w:t xml:space="preserve">Modulo </w:t>
    </w:r>
    <w:r w:rsidR="00BC46EA">
      <w:t>richiesta certificati</w:t>
    </w:r>
    <w:r w:rsidR="00C61FBE">
      <w:t xml:space="preserve"> 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243625">
      <w:rPr>
        <w:noProof/>
      </w:rPr>
      <w:t>1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243625">
      <w:rPr>
        <w:noProof/>
      </w:rPr>
      <w:t>2</w:t>
    </w:r>
    <w:r w:rsidR="00AD41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43BF2" w14:textId="77777777" w:rsidR="00B472B4" w:rsidRDefault="00B472B4" w:rsidP="00EA6E8D">
      <w:r>
        <w:separator/>
      </w:r>
    </w:p>
  </w:footnote>
  <w:footnote w:type="continuationSeparator" w:id="0">
    <w:p w14:paraId="55A99AD2" w14:textId="77777777" w:rsidR="00B472B4" w:rsidRDefault="00B472B4" w:rsidP="00EA6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77A0" w14:textId="77777777" w:rsidR="00EF4F6B" w:rsidRPr="00F9313D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9EEF39D" w14:textId="29BBA2C3" w:rsidR="00EF4F6B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5F04BA9B" w14:textId="58C32561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377ADCA" w14:textId="5D5947D7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3360" behindDoc="0" locked="0" layoutInCell="1" allowOverlap="1" wp14:anchorId="58D83F8E" wp14:editId="17630E45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30449" w14:textId="71D9B4C0" w:rsidR="00EF4F6B" w:rsidRPr="005C046B" w:rsidRDefault="00580B0A" w:rsidP="00580B0A">
    <w:pPr>
      <w:pStyle w:val="Intestazione"/>
      <w:tabs>
        <w:tab w:val="clear" w:pos="4986"/>
        <w:tab w:val="clear" w:pos="9972"/>
        <w:tab w:val="left" w:pos="7334"/>
      </w:tabs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ab/>
    </w:r>
  </w:p>
  <w:p w14:paraId="4B2B181D" w14:textId="77777777" w:rsidR="007536B4" w:rsidRPr="00EF4F6B" w:rsidRDefault="007536B4" w:rsidP="00EF4F6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77EE" w14:textId="606A350D" w:rsidR="007536B4" w:rsidRPr="00F9313D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631EF53" w14:textId="69DA991E" w:rsidR="007536B4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3D71C618" w14:textId="6F085159" w:rsidR="007536B4" w:rsidRPr="00E80AA2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F13CED9" w14:textId="74E35B32" w:rsidR="007536B4" w:rsidRPr="00E80AA2" w:rsidRDefault="00580B0A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3577E17" wp14:editId="2EE2D21B">
              <wp:simplePos x="0" y="0"/>
              <wp:positionH relativeFrom="column">
                <wp:posOffset>3146149</wp:posOffset>
              </wp:positionH>
              <wp:positionV relativeFrom="paragraph">
                <wp:posOffset>44588</wp:posOffset>
              </wp:positionV>
              <wp:extent cx="2209165" cy="456817"/>
              <wp:effectExtent l="0" t="0" r="26035" b="26035"/>
              <wp:wrapNone/>
              <wp:docPr id="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5681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1387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C12059" w14:textId="353A9DDD" w:rsidR="00580B0A" w:rsidRPr="00E66085" w:rsidRDefault="00580B0A" w:rsidP="00580B0A">
                          <w:pPr>
                            <w:tabs>
                              <w:tab w:val="left" w:pos="3291"/>
                            </w:tabs>
                            <w:spacing w:line="200" w:lineRule="exact"/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</w:pPr>
                          <w:r w:rsidRPr="00E66085"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Marca da bollo</w:t>
                          </w:r>
                          <w:r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0AA2"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>€</w:t>
                          </w:r>
                          <w:r w:rsid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7E17" id="Rectangle 2" o:spid="_x0000_s1026" style="position:absolute;margin-left:247.75pt;margin-top:3.5pt;width:173.95pt;height:35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" filled="f" strokecolor="#013870" strokeweight="1pt">
              <v:textbox>
                <w:txbxContent>
                  <w:p w14:paraId="7BC12059" w14:textId="353A9DDD" w:rsidR="00580B0A" w:rsidRPr="00E66085" w:rsidRDefault="00580B0A" w:rsidP="00580B0A">
                    <w:pPr>
                      <w:tabs>
                        <w:tab w:val="left" w:pos="3291"/>
                      </w:tabs>
                      <w:spacing w:line="200" w:lineRule="exact"/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</w:pPr>
                    <w:r w:rsidRPr="00E66085"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>Marca da bollo</w:t>
                    </w:r>
                    <w:r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EA0AA2"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>€</w:t>
                    </w:r>
                    <w:r w:rsid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16</w:t>
                    </w:r>
                  </w:p>
                </w:txbxContent>
              </v:textbox>
            </v:rect>
          </w:pict>
        </mc:Fallback>
      </mc:AlternateContent>
    </w:r>
    <w:r w:rsidR="007536B4"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1312" behindDoc="0" locked="0" layoutInCell="1" allowOverlap="1" wp14:anchorId="4B096282" wp14:editId="46F64873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3174E" w14:textId="61E3A2A4" w:rsidR="007536B4" w:rsidRPr="005C046B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76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62"/>
    <w:multiLevelType w:val="hybridMultilevel"/>
    <w:tmpl w:val="278470C2"/>
    <w:lvl w:ilvl="0" w:tplc="11BEE20A">
      <w:start w:val="1"/>
      <w:numFmt w:val="bullet"/>
      <w:pStyle w:val="TestoelencobulletpointLiv2"/>
      <w:lvlText w:val="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62A6"/>
    <w:multiLevelType w:val="multilevel"/>
    <w:tmpl w:val="EE48E9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3">
    <w:nsid w:val="10595E4F"/>
    <w:multiLevelType w:val="multilevel"/>
    <w:tmpl w:val="771E2A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>
    <w:nsid w:val="10F775BA"/>
    <w:multiLevelType w:val="multilevel"/>
    <w:tmpl w:val="3BEC36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80570"/>
    <w:multiLevelType w:val="multilevel"/>
    <w:tmpl w:val="3E3AB5C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6E1BF6"/>
    <w:multiLevelType w:val="hybridMultilevel"/>
    <w:tmpl w:val="67DE1B3C"/>
    <w:lvl w:ilvl="0" w:tplc="BA6C3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21A44"/>
    <w:multiLevelType w:val="hybridMultilevel"/>
    <w:tmpl w:val="70526832"/>
    <w:lvl w:ilvl="0" w:tplc="C6960D46">
      <w:start w:val="1"/>
      <w:numFmt w:val="bullet"/>
      <w:pStyle w:val="Testoelencobulletpoin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34719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">
    <w:nsid w:val="209E1582"/>
    <w:multiLevelType w:val="multilevel"/>
    <w:tmpl w:val="A936E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46AE7"/>
    <w:multiLevelType w:val="multilevel"/>
    <w:tmpl w:val="EAD0D0F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1">
    <w:nsid w:val="2E0D562F"/>
    <w:multiLevelType w:val="hybridMultilevel"/>
    <w:tmpl w:val="1D243476"/>
    <w:lvl w:ilvl="0" w:tplc="5D4213FE">
      <w:start w:val="1"/>
      <w:numFmt w:val="bullet"/>
      <w:pStyle w:val="TestoElencoLiv2"/>
      <w:lvlText w:val=""/>
      <w:lvlJc w:val="left"/>
      <w:pPr>
        <w:ind w:left="567" w:hanging="283"/>
      </w:pPr>
      <w:rPr>
        <w:rFonts w:ascii="Wingdings" w:hAnsi="Wingdings" w:hint="default"/>
        <w:b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C391B"/>
    <w:multiLevelType w:val="multilevel"/>
    <w:tmpl w:val="863C51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3">
    <w:nsid w:val="39093D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F7C72"/>
    <w:multiLevelType w:val="multilevel"/>
    <w:tmpl w:val="A72844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5">
    <w:nsid w:val="45232100"/>
    <w:multiLevelType w:val="multilevel"/>
    <w:tmpl w:val="A63262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25883"/>
    <w:multiLevelType w:val="multilevel"/>
    <w:tmpl w:val="F47E4F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7">
    <w:nsid w:val="50064AF9"/>
    <w:multiLevelType w:val="multilevel"/>
    <w:tmpl w:val="B780310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080FE4"/>
    <w:multiLevelType w:val="multilevel"/>
    <w:tmpl w:val="348AE466"/>
    <w:lvl w:ilvl="0">
      <w:start w:val="1"/>
      <w:numFmt w:val="decimal"/>
      <w:pStyle w:val="TitoloParagrafonumeratoLiv1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pStyle w:val="TitoloParagrafonumeratoLiv2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9">
    <w:nsid w:val="5B577169"/>
    <w:multiLevelType w:val="multilevel"/>
    <w:tmpl w:val="ECE46D7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0">
    <w:nsid w:val="5D2D62C3"/>
    <w:multiLevelType w:val="hybridMultilevel"/>
    <w:tmpl w:val="F9E0C77E"/>
    <w:lvl w:ilvl="0" w:tplc="984AEC12">
      <w:start w:val="1"/>
      <w:numFmt w:val="lowerLetter"/>
      <w:pStyle w:val="Testoelencoalfabetico"/>
      <w:lvlText w:val="%1."/>
      <w:lvlJc w:val="left"/>
      <w:pPr>
        <w:ind w:left="567" w:hanging="283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6D1F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2">
    <w:nsid w:val="61960463"/>
    <w:multiLevelType w:val="multilevel"/>
    <w:tmpl w:val="2640C63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0D78"/>
    <w:multiLevelType w:val="hybridMultilevel"/>
    <w:tmpl w:val="A54E50FE"/>
    <w:lvl w:ilvl="0" w:tplc="0450ACE0">
      <w:start w:val="1"/>
      <w:numFmt w:val="decimal"/>
      <w:pStyle w:val="Testoelenconumerato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31DD"/>
    <w:multiLevelType w:val="multilevel"/>
    <w:tmpl w:val="B2503D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5">
    <w:nsid w:val="6AA75701"/>
    <w:multiLevelType w:val="multilevel"/>
    <w:tmpl w:val="BB5E8BE4"/>
    <w:lvl w:ilvl="0">
      <w:start w:val="1"/>
      <w:numFmt w:val="decimal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6">
    <w:nsid w:val="6B740B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B7B29AE"/>
    <w:multiLevelType w:val="hybridMultilevel"/>
    <w:tmpl w:val="72ACC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50A42"/>
    <w:multiLevelType w:val="multilevel"/>
    <w:tmpl w:val="8D6258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1B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704B0"/>
    <w:multiLevelType w:val="multilevel"/>
    <w:tmpl w:val="9F10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71990"/>
    <w:multiLevelType w:val="multilevel"/>
    <w:tmpl w:val="27D6806E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34D32"/>
    <w:multiLevelType w:val="multilevel"/>
    <w:tmpl w:val="D1728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152EC"/>
    <w:multiLevelType w:val="hybridMultilevel"/>
    <w:tmpl w:val="FD205344"/>
    <w:lvl w:ilvl="0" w:tplc="E28E0DAC">
      <w:start w:val="1"/>
      <w:numFmt w:val="lowerLetter"/>
      <w:lvlText w:val="%1."/>
      <w:lvlJc w:val="left"/>
      <w:pPr>
        <w:ind w:left="1004" w:hanging="360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3772E0"/>
    <w:multiLevelType w:val="multilevel"/>
    <w:tmpl w:val="F5A45B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32"/>
  </w:num>
  <w:num w:numId="5">
    <w:abstractNumId w:val="34"/>
  </w:num>
  <w:num w:numId="6">
    <w:abstractNumId w:val="9"/>
  </w:num>
  <w:num w:numId="7">
    <w:abstractNumId w:val="28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14"/>
  </w:num>
  <w:num w:numId="14">
    <w:abstractNumId w:val="16"/>
  </w:num>
  <w:num w:numId="15">
    <w:abstractNumId w:val="26"/>
  </w:num>
  <w:num w:numId="16">
    <w:abstractNumId w:val="25"/>
  </w:num>
  <w:num w:numId="17">
    <w:abstractNumId w:val="22"/>
  </w:num>
  <w:num w:numId="18">
    <w:abstractNumId w:val="10"/>
  </w:num>
  <w:num w:numId="19">
    <w:abstractNumId w:val="2"/>
  </w:num>
  <w:num w:numId="20">
    <w:abstractNumId w:val="24"/>
  </w:num>
  <w:num w:numId="21">
    <w:abstractNumId w:val="3"/>
  </w:num>
  <w:num w:numId="22">
    <w:abstractNumId w:val="7"/>
  </w:num>
  <w:num w:numId="23">
    <w:abstractNumId w:val="15"/>
  </w:num>
  <w:num w:numId="24">
    <w:abstractNumId w:val="20"/>
  </w:num>
  <w:num w:numId="25">
    <w:abstractNumId w:val="31"/>
  </w:num>
  <w:num w:numId="26">
    <w:abstractNumId w:val="29"/>
  </w:num>
  <w:num w:numId="27">
    <w:abstractNumId w:val="1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8"/>
  </w:num>
  <w:num w:numId="33">
    <w:abstractNumId w:val="30"/>
  </w:num>
  <w:num w:numId="34">
    <w:abstractNumId w:val="21"/>
  </w:num>
  <w:num w:numId="35">
    <w:abstractNumId w:val="18"/>
  </w:num>
  <w:num w:numId="36">
    <w:abstractNumId w:val="33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2"/>
    <w:rsid w:val="00003989"/>
    <w:rsid w:val="00054AC1"/>
    <w:rsid w:val="000846FD"/>
    <w:rsid w:val="00085F27"/>
    <w:rsid w:val="000930BE"/>
    <w:rsid w:val="000A7B95"/>
    <w:rsid w:val="000B4517"/>
    <w:rsid w:val="000E793A"/>
    <w:rsid w:val="000F755B"/>
    <w:rsid w:val="0014690F"/>
    <w:rsid w:val="001E78D4"/>
    <w:rsid w:val="001F3111"/>
    <w:rsid w:val="00202313"/>
    <w:rsid w:val="002123CE"/>
    <w:rsid w:val="00222ECA"/>
    <w:rsid w:val="00243625"/>
    <w:rsid w:val="0028012C"/>
    <w:rsid w:val="0028083C"/>
    <w:rsid w:val="0029672A"/>
    <w:rsid w:val="002C06D4"/>
    <w:rsid w:val="002E57E8"/>
    <w:rsid w:val="002F435B"/>
    <w:rsid w:val="00312F1A"/>
    <w:rsid w:val="00340ED4"/>
    <w:rsid w:val="00371ED7"/>
    <w:rsid w:val="0037288B"/>
    <w:rsid w:val="00383C74"/>
    <w:rsid w:val="003913CE"/>
    <w:rsid w:val="003A0695"/>
    <w:rsid w:val="003B5A91"/>
    <w:rsid w:val="003B7E07"/>
    <w:rsid w:val="003C75F9"/>
    <w:rsid w:val="003D5835"/>
    <w:rsid w:val="00407B07"/>
    <w:rsid w:val="00434BDC"/>
    <w:rsid w:val="00497D67"/>
    <w:rsid w:val="004A1240"/>
    <w:rsid w:val="004A1E26"/>
    <w:rsid w:val="004C2B77"/>
    <w:rsid w:val="004C6950"/>
    <w:rsid w:val="004D3A37"/>
    <w:rsid w:val="00502C65"/>
    <w:rsid w:val="00564616"/>
    <w:rsid w:val="0057391D"/>
    <w:rsid w:val="00580B0A"/>
    <w:rsid w:val="0058254E"/>
    <w:rsid w:val="0058651E"/>
    <w:rsid w:val="00587A05"/>
    <w:rsid w:val="005902BA"/>
    <w:rsid w:val="005C046B"/>
    <w:rsid w:val="005D5B5A"/>
    <w:rsid w:val="005D7E9C"/>
    <w:rsid w:val="005E01E8"/>
    <w:rsid w:val="005F2B82"/>
    <w:rsid w:val="0060067A"/>
    <w:rsid w:val="006265CB"/>
    <w:rsid w:val="00641CF6"/>
    <w:rsid w:val="0066163B"/>
    <w:rsid w:val="0068751D"/>
    <w:rsid w:val="006A330D"/>
    <w:rsid w:val="006B32EB"/>
    <w:rsid w:val="006E18C6"/>
    <w:rsid w:val="006F4B23"/>
    <w:rsid w:val="007019D1"/>
    <w:rsid w:val="00706E78"/>
    <w:rsid w:val="00733390"/>
    <w:rsid w:val="007340E9"/>
    <w:rsid w:val="00747D10"/>
    <w:rsid w:val="00751414"/>
    <w:rsid w:val="007536B4"/>
    <w:rsid w:val="00762F50"/>
    <w:rsid w:val="00786AAD"/>
    <w:rsid w:val="00793533"/>
    <w:rsid w:val="007A6981"/>
    <w:rsid w:val="007B35BA"/>
    <w:rsid w:val="007C0ECC"/>
    <w:rsid w:val="007C72D5"/>
    <w:rsid w:val="007E0765"/>
    <w:rsid w:val="007E7AF7"/>
    <w:rsid w:val="00816EFD"/>
    <w:rsid w:val="0083564F"/>
    <w:rsid w:val="0084220E"/>
    <w:rsid w:val="008501EB"/>
    <w:rsid w:val="0086607A"/>
    <w:rsid w:val="008668B8"/>
    <w:rsid w:val="00867EDC"/>
    <w:rsid w:val="008A7D95"/>
    <w:rsid w:val="008F3AF4"/>
    <w:rsid w:val="009176CF"/>
    <w:rsid w:val="00972163"/>
    <w:rsid w:val="00996130"/>
    <w:rsid w:val="00997BDF"/>
    <w:rsid w:val="009B1318"/>
    <w:rsid w:val="009C2E12"/>
    <w:rsid w:val="00A12902"/>
    <w:rsid w:val="00A26183"/>
    <w:rsid w:val="00A45285"/>
    <w:rsid w:val="00A54C0C"/>
    <w:rsid w:val="00AB749A"/>
    <w:rsid w:val="00AC33F6"/>
    <w:rsid w:val="00AC660C"/>
    <w:rsid w:val="00AD41CA"/>
    <w:rsid w:val="00AF11B5"/>
    <w:rsid w:val="00B22A44"/>
    <w:rsid w:val="00B27DFC"/>
    <w:rsid w:val="00B472B4"/>
    <w:rsid w:val="00BA1CB0"/>
    <w:rsid w:val="00BB177A"/>
    <w:rsid w:val="00BC46EA"/>
    <w:rsid w:val="00BD6143"/>
    <w:rsid w:val="00BF3DE4"/>
    <w:rsid w:val="00C13E94"/>
    <w:rsid w:val="00C24B07"/>
    <w:rsid w:val="00C30341"/>
    <w:rsid w:val="00C61FBE"/>
    <w:rsid w:val="00C7099E"/>
    <w:rsid w:val="00C72CBE"/>
    <w:rsid w:val="00C808FA"/>
    <w:rsid w:val="00CE2591"/>
    <w:rsid w:val="00D45BFA"/>
    <w:rsid w:val="00D56BF4"/>
    <w:rsid w:val="00D67552"/>
    <w:rsid w:val="00D8612D"/>
    <w:rsid w:val="00D8698A"/>
    <w:rsid w:val="00DA583D"/>
    <w:rsid w:val="00DB1F3C"/>
    <w:rsid w:val="00DB72C8"/>
    <w:rsid w:val="00DE4512"/>
    <w:rsid w:val="00E10908"/>
    <w:rsid w:val="00E46C55"/>
    <w:rsid w:val="00E60139"/>
    <w:rsid w:val="00E71AEC"/>
    <w:rsid w:val="00E80AA2"/>
    <w:rsid w:val="00EA0AA2"/>
    <w:rsid w:val="00EA6E8D"/>
    <w:rsid w:val="00EF4F6B"/>
    <w:rsid w:val="00F01888"/>
    <w:rsid w:val="00F06DBE"/>
    <w:rsid w:val="00F11654"/>
    <w:rsid w:val="00F12B42"/>
    <w:rsid w:val="00F13FB3"/>
    <w:rsid w:val="00F34AD5"/>
    <w:rsid w:val="00F47FA5"/>
    <w:rsid w:val="00F539A4"/>
    <w:rsid w:val="00F5480B"/>
    <w:rsid w:val="00F9313D"/>
    <w:rsid w:val="00FA4768"/>
    <w:rsid w:val="00FB389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EED6"/>
  <w14:defaultImageDpi w14:val="32767"/>
  <w15:chartTrackingRefBased/>
  <w15:docId w15:val="{DBE82F1A-16DB-7E49-84CB-32948E9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A124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E8D"/>
  </w:style>
  <w:style w:type="paragraph" w:styleId="Pidipagina">
    <w:name w:val="footer"/>
    <w:basedOn w:val="Normale"/>
    <w:link w:val="Pidipagina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8D"/>
  </w:style>
  <w:style w:type="table" w:styleId="Grigliatabella">
    <w:name w:val="Table Grid"/>
    <w:basedOn w:val="Tabellanormale"/>
    <w:uiPriority w:val="39"/>
    <w:rsid w:val="00996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aragrafo">
    <w:name w:val="Testo Paragrafo"/>
    <w:qFormat/>
    <w:rsid w:val="00F06DBE"/>
    <w:pPr>
      <w:spacing w:line="280" w:lineRule="exact"/>
    </w:pPr>
    <w:rPr>
      <w:rFonts w:ascii="Luiss Sans" w:hAnsi="Luiss Sans"/>
      <w:sz w:val="22"/>
      <w:szCs w:val="22"/>
    </w:rPr>
  </w:style>
  <w:style w:type="paragraph" w:customStyle="1" w:styleId="Titoloparagrafo">
    <w:name w:val="Titolo paragrafo"/>
    <w:basedOn w:val="TestoParagrafo"/>
    <w:qFormat/>
    <w:rsid w:val="005D7E9C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D7"/>
    <w:rPr>
      <w:rFonts w:ascii="Times New Roman" w:eastAsia="Times New Roman" w:hAnsi="Times New Roman" w:cs="Times New Roman"/>
      <w:sz w:val="18"/>
      <w:szCs w:val="18"/>
      <w:lang w:val="it-IT"/>
    </w:rPr>
  </w:style>
  <w:style w:type="paragraph" w:customStyle="1" w:styleId="Testatina">
    <w:name w:val="Testatina"/>
    <w:basedOn w:val="Pidipagina"/>
    <w:qFormat/>
    <w:rsid w:val="00733390"/>
    <w:pPr>
      <w:tabs>
        <w:tab w:val="clear" w:pos="4986"/>
        <w:tab w:val="clear" w:pos="9972"/>
        <w:tab w:val="right" w:pos="8781"/>
      </w:tabs>
      <w:spacing w:line="220" w:lineRule="exact"/>
    </w:pPr>
    <w:rPr>
      <w:rFonts w:ascii="Luiss Sans" w:hAnsi="Luiss Sans"/>
      <w:b/>
      <w:bCs/>
      <w:color w:val="003A70"/>
      <w:sz w:val="18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6163B"/>
    <w:pPr>
      <w:spacing w:before="100" w:beforeAutospacing="1" w:after="100" w:afterAutospacing="1"/>
    </w:pPr>
    <w:rPr>
      <w:rFonts w:eastAsiaTheme="minorHAnsi"/>
      <w:lang w:eastAsia="it-IT"/>
    </w:rPr>
  </w:style>
  <w:style w:type="paragraph" w:customStyle="1" w:styleId="Titolodocumento">
    <w:name w:val="Titolo documento"/>
    <w:rsid w:val="005D7E9C"/>
    <w:pPr>
      <w:pBdr>
        <w:top w:val="nil"/>
        <w:left w:val="nil"/>
        <w:bottom w:val="nil"/>
        <w:right w:val="nil"/>
        <w:between w:val="nil"/>
        <w:bar w:val="nil"/>
      </w:pBdr>
      <w:adjustRightInd w:val="0"/>
      <w:spacing w:after="1400" w:line="360" w:lineRule="exact"/>
      <w:outlineLvl w:val="1"/>
    </w:pPr>
    <w:rPr>
      <w:rFonts w:ascii="Luiss Sans" w:eastAsia="MetaPro" w:hAnsi="Luiss Sans" w:cs="MetaPro"/>
      <w:b/>
      <w:sz w:val="28"/>
      <w:szCs w:val="28"/>
      <w:u w:color="003A65"/>
      <w:bdr w:val="nil"/>
    </w:rPr>
  </w:style>
  <w:style w:type="paragraph" w:customStyle="1" w:styleId="TestatinePiedepaginaNumeri">
    <w:name w:val="Testatine/Piede pagina/Numeri"/>
    <w:basedOn w:val="Pidipagina"/>
    <w:qFormat/>
    <w:rsid w:val="000B4517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986"/>
        <w:tab w:val="clear" w:pos="9972"/>
        <w:tab w:val="center" w:pos="4819"/>
        <w:tab w:val="right" w:pos="9612"/>
      </w:tabs>
      <w:spacing w:line="200" w:lineRule="exact"/>
    </w:pPr>
    <w:rPr>
      <w:rFonts w:ascii="Luiss Sans" w:eastAsia="MetaPro Normal" w:hAnsi="Luiss Sans" w:cs="MetaPro Normal"/>
      <w:b/>
      <w:bCs/>
      <w:color w:val="003A65"/>
      <w:sz w:val="18"/>
      <w:szCs w:val="18"/>
      <w:u w:color="003A65"/>
      <w:bdr w:val="nil"/>
      <w:lang w:val="it-IT"/>
    </w:rPr>
  </w:style>
  <w:style w:type="paragraph" w:customStyle="1" w:styleId="Testoelenconumerato">
    <w:name w:val="Testo elenco numerato"/>
    <w:basedOn w:val="TestoParagrafo"/>
    <w:qFormat/>
    <w:rsid w:val="007C0ECC"/>
    <w:pPr>
      <w:numPr>
        <w:numId w:val="3"/>
      </w:numPr>
    </w:pPr>
    <w:rPr>
      <w:lang w:val="it-IT"/>
    </w:rPr>
  </w:style>
  <w:style w:type="paragraph" w:customStyle="1" w:styleId="TitoloParagrafonumeratoLiv1">
    <w:name w:val="Titolo Paragrafo numerato Liv1"/>
    <w:basedOn w:val="Titoloparagrafo"/>
    <w:qFormat/>
    <w:rsid w:val="00BF3DE4"/>
    <w:pPr>
      <w:numPr>
        <w:numId w:val="35"/>
      </w:numPr>
      <w:spacing w:before="560"/>
    </w:pPr>
  </w:style>
  <w:style w:type="paragraph" w:customStyle="1" w:styleId="TitoloParagrafonumeratoLiv2">
    <w:name w:val="Titolo Paragrafo numerato Liv2"/>
    <w:qFormat/>
    <w:rsid w:val="00BF3DE4"/>
    <w:pPr>
      <w:numPr>
        <w:ilvl w:val="1"/>
        <w:numId w:val="35"/>
      </w:numPr>
      <w:spacing w:before="280"/>
    </w:pPr>
    <w:rPr>
      <w:rFonts w:ascii="Luiss Sans" w:hAnsi="Luiss Sans"/>
      <w:b/>
      <w:sz w:val="22"/>
      <w:szCs w:val="22"/>
      <w:lang w:val="it-IT"/>
    </w:rPr>
  </w:style>
  <w:style w:type="paragraph" w:styleId="Nessunaspaziatura">
    <w:name w:val="No Spacing"/>
    <w:uiPriority w:val="1"/>
    <w:qFormat/>
    <w:rsid w:val="00C13E94"/>
    <w:rPr>
      <w:rFonts w:ascii="Times New Roman" w:eastAsia="Times New Roman" w:hAnsi="Times New Roman" w:cs="Times New Roman"/>
      <w:lang w:val="it-IT"/>
    </w:rPr>
  </w:style>
  <w:style w:type="paragraph" w:customStyle="1" w:styleId="Testoelencobulletpoint">
    <w:name w:val="Testo elenco bullet point"/>
    <w:basedOn w:val="TestoParagrafo"/>
    <w:qFormat/>
    <w:rsid w:val="00C13E94"/>
    <w:pPr>
      <w:numPr>
        <w:numId w:val="22"/>
      </w:numPr>
    </w:pPr>
    <w:rPr>
      <w:lang w:val="it-IT"/>
    </w:rPr>
  </w:style>
  <w:style w:type="paragraph" w:customStyle="1" w:styleId="Testoelencoalfabetico">
    <w:name w:val="Testo elenco alfabetico"/>
    <w:basedOn w:val="TestoParagrafo"/>
    <w:qFormat/>
    <w:rsid w:val="00C13E94"/>
    <w:pPr>
      <w:numPr>
        <w:numId w:val="24"/>
      </w:numPr>
    </w:pPr>
    <w:rPr>
      <w:lang w:val="it-IT"/>
    </w:rPr>
  </w:style>
  <w:style w:type="paragraph" w:customStyle="1" w:styleId="TestoelencobulletpointLiv2">
    <w:name w:val="Testo elenco bullet point Liv2"/>
    <w:basedOn w:val="Testoelencobulletpoint"/>
    <w:qFormat/>
    <w:rsid w:val="00497D67"/>
    <w:pPr>
      <w:numPr>
        <w:numId w:val="27"/>
      </w:numPr>
    </w:pPr>
  </w:style>
  <w:style w:type="table" w:customStyle="1" w:styleId="TableNormal">
    <w:name w:val="Table Normal"/>
    <w:rsid w:val="005E01E8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57" w:type="dxa"/>
        <w:bottom w:w="0" w:type="dxa"/>
      </w:tcMar>
      <w:vAlign w:val="bottom"/>
    </w:tcPr>
  </w:style>
  <w:style w:type="paragraph" w:customStyle="1" w:styleId="TestoTabella">
    <w:name w:val="Testo Tabella"/>
    <w:basedOn w:val="TestatinePiedepaginaNumeri"/>
    <w:qFormat/>
    <w:rsid w:val="00762F50"/>
    <w:pPr>
      <w:spacing w:line="220" w:lineRule="exact"/>
    </w:pPr>
    <w:rPr>
      <w:rFonts w:cs="Cambria"/>
      <w:b w:val="0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1654"/>
    <w:pPr>
      <w:pBdr>
        <w:top w:val="nil"/>
        <w:left w:val="nil"/>
        <w:bottom w:val="nil"/>
        <w:right w:val="nil"/>
        <w:between w:val="nil"/>
        <w:bar w:val="nil"/>
      </w:pBdr>
      <w:spacing w:line="180" w:lineRule="exact"/>
    </w:pPr>
    <w:rPr>
      <w:rFonts w:ascii="Luiss Sans" w:eastAsia="Calibri" w:hAnsi="Luiss Sans" w:cs="Calibri"/>
      <w:color w:val="000000" w:themeColor="text1"/>
      <w:sz w:val="14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1654"/>
    <w:rPr>
      <w:rFonts w:ascii="Luiss Sans" w:eastAsia="Calibri" w:hAnsi="Luiss Sans" w:cs="Calibri"/>
      <w:color w:val="000000" w:themeColor="text1"/>
      <w:sz w:val="14"/>
      <w:u w:color="000000"/>
      <w:bdr w:val="nil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F11654"/>
    <w:rPr>
      <w:vertAlign w:val="superscript"/>
    </w:rPr>
  </w:style>
  <w:style w:type="table" w:customStyle="1" w:styleId="TableNormal1">
    <w:name w:val="Table Normal1"/>
    <w:rsid w:val="00580B0A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bottom"/>
    </w:tcPr>
  </w:style>
  <w:style w:type="paragraph" w:styleId="Paragrafoelenco">
    <w:name w:val="List Paragraph"/>
    <w:basedOn w:val="Normale"/>
    <w:uiPriority w:val="34"/>
    <w:qFormat/>
    <w:rsid w:val="00580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stoElencoLiv2">
    <w:name w:val="Testo Elenco Liv2"/>
    <w:basedOn w:val="Testoelencoalfabetico"/>
    <w:qFormat/>
    <w:rsid w:val="00580B0A"/>
    <w:pPr>
      <w:numPr>
        <w:numId w:val="37"/>
      </w:numPr>
    </w:pPr>
  </w:style>
  <w:style w:type="paragraph" w:styleId="Corpodeltesto2">
    <w:name w:val="Body Text 2"/>
    <w:basedOn w:val="Normale"/>
    <w:link w:val="Corpodeltesto2Carattere"/>
    <w:rsid w:val="00FB389A"/>
    <w:pPr>
      <w:spacing w:line="360" w:lineRule="auto"/>
      <w:jc w:val="both"/>
    </w:pPr>
    <w:rPr>
      <w:rFonts w:ascii="Century Schoolbook" w:hAnsi="Century Schoolbook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389A"/>
    <w:rPr>
      <w:rFonts w:ascii="Century Schoolbook" w:eastAsia="Times New Roman" w:hAnsi="Century Schoolbook" w:cs="Times New Roman"/>
      <w:sz w:val="20"/>
      <w:szCs w:val="20"/>
      <w:lang w:val="it-IT" w:eastAsia="it-IT"/>
    </w:rPr>
  </w:style>
  <w:style w:type="character" w:styleId="Collegamentoipertestuale">
    <w:name w:val="Hyperlink"/>
    <w:rsid w:val="00D45B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cografica1/Desktop/Carta%20Intestata/template%20Lui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09E2ED-64C6-0F4C-8EAD-E677576B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Luiss.dotx</Template>
  <TotalTime>6</TotalTime>
  <Pages>2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Donna</dc:creator>
  <cp:keywords/>
  <dc:description/>
  <cp:lastModifiedBy>Zlatina Kostova</cp:lastModifiedBy>
  <cp:revision>4</cp:revision>
  <cp:lastPrinted>2019-03-13T17:47:00Z</cp:lastPrinted>
  <dcterms:created xsi:type="dcterms:W3CDTF">2019-05-24T13:44:00Z</dcterms:created>
  <dcterms:modified xsi:type="dcterms:W3CDTF">2019-05-24T13:48:00Z</dcterms:modified>
</cp:coreProperties>
</file>